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3E83" w14:textId="77777777" w:rsidR="00EC531F" w:rsidRPr="001E4FE4" w:rsidRDefault="00EC531F" w:rsidP="00EC531F">
      <w:pPr>
        <w:pStyle w:val="blankline"/>
        <w:rPr>
          <w:lang w:val="en-GB"/>
        </w:rPr>
      </w:pPr>
    </w:p>
    <w:p w14:paraId="49FE1E6D" w14:textId="77777777" w:rsidR="00EC531F" w:rsidRPr="001E4FE4" w:rsidRDefault="00EC531F" w:rsidP="00EC531F">
      <w:pPr>
        <w:pStyle w:val="blankline"/>
        <w:rPr>
          <w:lang w:val="en-GB"/>
        </w:rPr>
      </w:pPr>
    </w:p>
    <w:p w14:paraId="34E21896" w14:textId="77777777" w:rsidR="00644AA3" w:rsidRPr="001E4FE4" w:rsidRDefault="00812781" w:rsidP="00F9136E">
      <w:pPr>
        <w:pStyle w:val="StyleTITLEOFTHEPAPER12pt"/>
        <w:outlineLvl w:val="0"/>
        <w:rPr>
          <w:lang w:val="en-GB"/>
        </w:rPr>
      </w:pPr>
      <w:r w:rsidRPr="001E4FE4">
        <w:rPr>
          <w:lang w:val="en-GB"/>
        </w:rPr>
        <w:t>title of the pape</w:t>
      </w:r>
      <w:r w:rsidR="006E02D0" w:rsidRPr="001E4FE4">
        <w:rPr>
          <w:lang w:val="en-GB"/>
        </w:rPr>
        <w:t>R (oral or poster presentation)</w:t>
      </w:r>
    </w:p>
    <w:p w14:paraId="60D5F5ED" w14:textId="77777777" w:rsidR="00812781" w:rsidRPr="001E4FE4" w:rsidRDefault="00812781" w:rsidP="00FB6445">
      <w:pPr>
        <w:pStyle w:val="blankline"/>
        <w:rPr>
          <w:lang w:val="en-GB"/>
        </w:rPr>
      </w:pPr>
    </w:p>
    <w:p w14:paraId="0B487139" w14:textId="77777777" w:rsidR="00644AA3" w:rsidRPr="001E4FE4" w:rsidRDefault="00120D42" w:rsidP="00F9136E">
      <w:pPr>
        <w:pStyle w:val="Author"/>
        <w:outlineLvl w:val="0"/>
        <w:rPr>
          <w:color w:val="0080A1"/>
          <w:lang w:val="en-GB"/>
        </w:rPr>
      </w:pPr>
      <w:r w:rsidRPr="001E4FE4">
        <w:rPr>
          <w:color w:val="0080A1"/>
          <w:lang w:val="en-GB"/>
        </w:rPr>
        <w:t>Name</w:t>
      </w:r>
      <w:r w:rsidR="00644AA3" w:rsidRPr="001E4FE4">
        <w:rPr>
          <w:color w:val="0080A1"/>
          <w:lang w:val="en-GB"/>
        </w:rPr>
        <w:t xml:space="preserve"> </w:t>
      </w:r>
      <w:r w:rsidR="007A1011" w:rsidRPr="001E4FE4">
        <w:rPr>
          <w:color w:val="0080A1"/>
          <w:lang w:val="en-GB"/>
        </w:rPr>
        <w:t>Surname</w:t>
      </w:r>
      <w:r w:rsidR="00644AA3" w:rsidRPr="001E4FE4">
        <w:rPr>
          <w:color w:val="0080A1"/>
          <w:vertAlign w:val="superscript"/>
          <w:lang w:val="en-GB"/>
        </w:rPr>
        <w:t>1</w:t>
      </w:r>
      <w:r w:rsidR="007A1011" w:rsidRPr="001E4FE4">
        <w:rPr>
          <w:color w:val="0080A1"/>
          <w:lang w:val="en-GB"/>
        </w:rPr>
        <w:t>,</w:t>
      </w:r>
      <w:r w:rsidR="00644AA3" w:rsidRPr="001E4FE4">
        <w:rPr>
          <w:color w:val="0080A1"/>
          <w:lang w:val="en-GB"/>
        </w:rPr>
        <w:t xml:space="preserve"> </w:t>
      </w:r>
      <w:r w:rsidRPr="001E4FE4">
        <w:rPr>
          <w:color w:val="0080A1"/>
          <w:lang w:val="en-GB"/>
        </w:rPr>
        <w:t xml:space="preserve">Name </w:t>
      </w:r>
      <w:r w:rsidR="007A1011" w:rsidRPr="001E4FE4">
        <w:rPr>
          <w:color w:val="0080A1"/>
          <w:szCs w:val="24"/>
          <w:lang w:val="en-GB"/>
        </w:rPr>
        <w:t>Surname</w:t>
      </w:r>
      <w:r w:rsidR="00644AA3" w:rsidRPr="001E4FE4">
        <w:rPr>
          <w:color w:val="0080A1"/>
          <w:szCs w:val="24"/>
          <w:vertAlign w:val="superscript"/>
          <w:lang w:val="en-GB"/>
        </w:rPr>
        <w:t>2</w:t>
      </w:r>
      <w:r w:rsidR="00644AA3" w:rsidRPr="001E4FE4">
        <w:rPr>
          <w:color w:val="0080A1"/>
          <w:lang w:val="en-GB"/>
        </w:rPr>
        <w:t xml:space="preserve"> </w:t>
      </w:r>
      <w:r w:rsidR="007A1011" w:rsidRPr="001E4FE4">
        <w:rPr>
          <w:color w:val="0080A1"/>
          <w:lang w:val="en-GB"/>
        </w:rPr>
        <w:t>and</w:t>
      </w:r>
      <w:r w:rsidR="00644AA3" w:rsidRPr="001E4FE4">
        <w:rPr>
          <w:color w:val="0080A1"/>
          <w:lang w:val="en-GB"/>
        </w:rPr>
        <w:t xml:space="preserve"> </w:t>
      </w:r>
      <w:r w:rsidRPr="001E4FE4">
        <w:rPr>
          <w:color w:val="0080A1"/>
          <w:lang w:val="en-GB"/>
        </w:rPr>
        <w:t xml:space="preserve">Name </w:t>
      </w:r>
      <w:r w:rsidR="007A1011" w:rsidRPr="001E4FE4">
        <w:rPr>
          <w:color w:val="0080A1"/>
          <w:lang w:val="en-GB"/>
        </w:rPr>
        <w:t>Surname</w:t>
      </w:r>
    </w:p>
    <w:p w14:paraId="752C4F4D" w14:textId="77777777" w:rsidR="00345A7E" w:rsidRPr="001E4FE4" w:rsidRDefault="00345A7E" w:rsidP="00ED42DB">
      <w:pPr>
        <w:pStyle w:val="blankline"/>
        <w:rPr>
          <w:lang w:val="en-GB"/>
        </w:rPr>
      </w:pPr>
    </w:p>
    <w:p w14:paraId="3FEB34A2" w14:textId="77777777" w:rsidR="00644AA3" w:rsidRPr="001E4FE4" w:rsidRDefault="00644AA3" w:rsidP="00F9136E">
      <w:pPr>
        <w:pStyle w:val="StyleAddressofInstitutionCompanyLeft0cmFirstline0cm1"/>
        <w:numPr>
          <w:ilvl w:val="0"/>
          <w:numId w:val="0"/>
        </w:numPr>
        <w:outlineLvl w:val="0"/>
        <w:rPr>
          <w:lang w:val="en-GB"/>
        </w:rPr>
      </w:pPr>
      <w:r w:rsidRPr="001E4FE4">
        <w:rPr>
          <w:vertAlign w:val="superscript"/>
          <w:lang w:val="en-GB"/>
        </w:rPr>
        <w:t>1</w:t>
      </w:r>
      <w:r w:rsidR="00A6165C" w:rsidRPr="001E4FE4">
        <w:rPr>
          <w:lang w:val="en-GB"/>
        </w:rPr>
        <w:t>Address of Institution/Company</w:t>
      </w:r>
      <w:bookmarkStart w:id="0" w:name="_GoBack"/>
      <w:bookmarkEnd w:id="0"/>
    </w:p>
    <w:p w14:paraId="3D4F07D7" w14:textId="77777777" w:rsidR="00DB5B39" w:rsidRPr="001E4FE4" w:rsidRDefault="00644AA3" w:rsidP="00F9136E">
      <w:pPr>
        <w:pStyle w:val="StyleAddressofInstitutionCompanyLeft0cmFirstline0cm1"/>
        <w:numPr>
          <w:ilvl w:val="0"/>
          <w:numId w:val="0"/>
        </w:numPr>
        <w:outlineLvl w:val="0"/>
        <w:rPr>
          <w:lang w:val="en-GB"/>
        </w:rPr>
      </w:pPr>
      <w:r w:rsidRPr="001E4FE4">
        <w:rPr>
          <w:vertAlign w:val="superscript"/>
          <w:lang w:val="en-GB"/>
        </w:rPr>
        <w:t>2</w:t>
      </w:r>
      <w:r w:rsidR="00A6165C" w:rsidRPr="001E4FE4">
        <w:rPr>
          <w:lang w:val="en-GB"/>
        </w:rPr>
        <w:t>Address of Institution/Company</w:t>
      </w:r>
    </w:p>
    <w:p w14:paraId="1BEC868B" w14:textId="77777777" w:rsidR="00345A7E" w:rsidRPr="001E4FE4" w:rsidRDefault="00345A7E" w:rsidP="00ED42DB">
      <w:pPr>
        <w:pStyle w:val="blankline"/>
        <w:rPr>
          <w:lang w:val="en-GB"/>
        </w:rPr>
      </w:pPr>
    </w:p>
    <w:p w14:paraId="5BF24841" w14:textId="77DC06FB" w:rsidR="00C443D5" w:rsidRPr="001E4FE4" w:rsidRDefault="00345A7E" w:rsidP="00D40B33">
      <w:pPr>
        <w:rPr>
          <w:lang w:val="en-GB"/>
        </w:rPr>
      </w:pPr>
      <w:r w:rsidRPr="001E4FE4">
        <w:rPr>
          <w:lang w:val="en-GB"/>
        </w:rPr>
        <w:t xml:space="preserve">The abstract of the paper must be written in English and prepared in </w:t>
      </w:r>
      <w:r w:rsidR="00CF3237" w:rsidRPr="001E4FE4">
        <w:rPr>
          <w:lang w:val="en-GB"/>
        </w:rPr>
        <w:t xml:space="preserve">a </w:t>
      </w:r>
      <w:r w:rsidRPr="001E4FE4">
        <w:rPr>
          <w:lang w:val="en-GB"/>
        </w:rPr>
        <w:t xml:space="preserve">camera-ready form for publication. It is </w:t>
      </w:r>
      <w:r w:rsidR="007A1011" w:rsidRPr="001E4FE4">
        <w:rPr>
          <w:lang w:val="en-GB"/>
        </w:rPr>
        <w:t>restricted to a minimum</w:t>
      </w:r>
      <w:r w:rsidR="00226314" w:rsidRPr="001E4FE4">
        <w:rPr>
          <w:lang w:val="en-GB"/>
        </w:rPr>
        <w:t xml:space="preserve"> </w:t>
      </w:r>
      <w:r w:rsidRPr="001E4FE4">
        <w:rPr>
          <w:lang w:val="en-GB"/>
        </w:rPr>
        <w:t xml:space="preserve">of </w:t>
      </w:r>
      <w:r w:rsidR="00F909D5" w:rsidRPr="001E4FE4">
        <w:rPr>
          <w:lang w:val="en-GB"/>
        </w:rPr>
        <w:t xml:space="preserve">2.500 </w:t>
      </w:r>
      <w:r w:rsidR="007A1011" w:rsidRPr="001E4FE4">
        <w:rPr>
          <w:lang w:val="en-GB"/>
        </w:rPr>
        <w:t xml:space="preserve">and maximum of </w:t>
      </w:r>
      <w:r w:rsidR="00F909D5" w:rsidRPr="001E4FE4">
        <w:rPr>
          <w:lang w:val="en-GB"/>
        </w:rPr>
        <w:t>5.000 characters (</w:t>
      </w:r>
      <w:r w:rsidR="00CF3237" w:rsidRPr="001E4FE4">
        <w:rPr>
          <w:lang w:val="en-GB"/>
        </w:rPr>
        <w:t xml:space="preserve">max </w:t>
      </w:r>
      <w:r w:rsidR="00F909D5" w:rsidRPr="001E4FE4">
        <w:rPr>
          <w:lang w:val="en-GB"/>
        </w:rPr>
        <w:t>two</w:t>
      </w:r>
      <w:r w:rsidR="007A1011" w:rsidRPr="001E4FE4">
        <w:rPr>
          <w:lang w:val="en-GB"/>
        </w:rPr>
        <w:t xml:space="preserve"> A4 page</w:t>
      </w:r>
      <w:r w:rsidR="00F909D5" w:rsidRPr="001E4FE4">
        <w:rPr>
          <w:lang w:val="en-GB"/>
        </w:rPr>
        <w:t>s)</w:t>
      </w:r>
      <w:r w:rsidR="007A1011" w:rsidRPr="001E4FE4">
        <w:rPr>
          <w:lang w:val="en-GB"/>
        </w:rPr>
        <w:t>.</w:t>
      </w:r>
      <w:r w:rsidRPr="001E4FE4">
        <w:rPr>
          <w:lang w:val="en-GB"/>
        </w:rPr>
        <w:t xml:space="preserve"> It should include the aim of the research, the </w:t>
      </w:r>
      <w:r w:rsidR="00F909D5" w:rsidRPr="001E4FE4">
        <w:rPr>
          <w:lang w:val="en-GB"/>
        </w:rPr>
        <w:t xml:space="preserve">obtained </w:t>
      </w:r>
      <w:r w:rsidRPr="001E4FE4">
        <w:rPr>
          <w:lang w:val="en-GB"/>
        </w:rPr>
        <w:t xml:space="preserve">results, </w:t>
      </w:r>
      <w:r w:rsidR="00D40E68" w:rsidRPr="001E4FE4">
        <w:rPr>
          <w:lang w:val="en-GB"/>
        </w:rPr>
        <w:t xml:space="preserve">their </w:t>
      </w:r>
      <w:r w:rsidRPr="001E4FE4">
        <w:rPr>
          <w:lang w:val="en-GB"/>
        </w:rPr>
        <w:t xml:space="preserve">interpretation and a list of the most important references. </w:t>
      </w:r>
      <w:r w:rsidR="00B1451F" w:rsidRPr="001E4FE4">
        <w:rPr>
          <w:lang w:val="en-GB"/>
        </w:rPr>
        <w:t xml:space="preserve">In the </w:t>
      </w:r>
      <w:r w:rsidR="00B3251D" w:rsidRPr="001E4FE4">
        <w:rPr>
          <w:lang w:val="en-GB"/>
        </w:rPr>
        <w:t>text,</w:t>
      </w:r>
      <w:r w:rsidR="00B1451F" w:rsidRPr="001E4FE4">
        <w:rPr>
          <w:lang w:val="en-GB"/>
        </w:rPr>
        <w:t xml:space="preserve"> the reference </w:t>
      </w:r>
      <w:r w:rsidR="00D40E68" w:rsidRPr="001E4FE4">
        <w:rPr>
          <w:lang w:val="en-GB"/>
        </w:rPr>
        <w:t xml:space="preserve">should </w:t>
      </w:r>
      <w:r w:rsidR="00B1451F" w:rsidRPr="001E4FE4">
        <w:rPr>
          <w:lang w:val="en-GB"/>
        </w:rPr>
        <w:t>be placed at the end of the sentence</w:t>
      </w:r>
      <w:r w:rsidR="00EB424C" w:rsidRPr="001E4FE4">
        <w:rPr>
          <w:lang w:val="en-GB"/>
        </w:rPr>
        <w:t xml:space="preserve">, e. g. </w:t>
      </w:r>
      <w:r w:rsidR="0045130B" w:rsidRPr="001E4FE4">
        <w:rPr>
          <w:lang w:val="en-GB"/>
        </w:rPr>
        <w:t>(Surname</w:t>
      </w:r>
      <w:r w:rsidR="00B1451F" w:rsidRPr="001E4FE4">
        <w:rPr>
          <w:lang w:val="en-GB"/>
        </w:rPr>
        <w:t xml:space="preserve"> of the first author</w:t>
      </w:r>
      <w:r w:rsidR="0045130B" w:rsidRPr="001E4FE4">
        <w:rPr>
          <w:lang w:val="en-GB"/>
        </w:rPr>
        <w:t>, year)</w:t>
      </w:r>
      <w:r w:rsidR="004F2122" w:rsidRPr="001E4FE4">
        <w:rPr>
          <w:lang w:val="en-GB"/>
        </w:rPr>
        <w:t>. The list of references</w:t>
      </w:r>
      <w:r w:rsidR="00B1451F" w:rsidRPr="001E4FE4">
        <w:rPr>
          <w:lang w:val="en-GB"/>
        </w:rPr>
        <w:t xml:space="preserve"> (see instructions below)</w:t>
      </w:r>
      <w:r w:rsidR="004F2122" w:rsidRPr="001E4FE4">
        <w:rPr>
          <w:lang w:val="en-GB"/>
        </w:rPr>
        <w:t xml:space="preserve"> should be written after key-words and arranged alphabetically according to the first author.</w:t>
      </w:r>
    </w:p>
    <w:p w14:paraId="78CAC392" w14:textId="77777777" w:rsidR="00C443D5" w:rsidRPr="001E4FE4" w:rsidRDefault="00C443D5" w:rsidP="00ED42DB">
      <w:pPr>
        <w:pStyle w:val="blankline"/>
        <w:rPr>
          <w:lang w:val="en-GB"/>
        </w:rPr>
      </w:pPr>
    </w:p>
    <w:p w14:paraId="15BDAFB4" w14:textId="22E2E0B2" w:rsidR="00C443D5" w:rsidRPr="001E4FE4" w:rsidRDefault="00C443D5" w:rsidP="00F9136E">
      <w:pPr>
        <w:pStyle w:val="Key-words"/>
        <w:outlineLvl w:val="0"/>
        <w:rPr>
          <w:b w:val="0"/>
          <w:lang w:val="en-GB"/>
        </w:rPr>
      </w:pPr>
      <w:r w:rsidRPr="001E4FE4">
        <w:rPr>
          <w:lang w:val="en-GB"/>
        </w:rPr>
        <w:t xml:space="preserve">Key-words: </w:t>
      </w:r>
      <w:r w:rsidR="00771977" w:rsidRPr="001E4FE4">
        <w:rPr>
          <w:b w:val="0"/>
          <w:lang w:val="en-GB"/>
        </w:rPr>
        <w:t>4-5 words</w:t>
      </w:r>
      <w:r w:rsidRPr="001E4FE4">
        <w:rPr>
          <w:b w:val="0"/>
          <w:lang w:val="en-GB"/>
        </w:rPr>
        <w:t xml:space="preserve">. After </w:t>
      </w:r>
      <w:r w:rsidR="0013692A" w:rsidRPr="001E4FE4">
        <w:rPr>
          <w:b w:val="0"/>
          <w:lang w:val="en-GB"/>
        </w:rPr>
        <w:t xml:space="preserve">the </w:t>
      </w:r>
      <w:r w:rsidRPr="001E4FE4">
        <w:rPr>
          <w:b w:val="0"/>
          <w:lang w:val="en-GB"/>
        </w:rPr>
        <w:t>key-words</w:t>
      </w:r>
      <w:r w:rsidR="0013692A" w:rsidRPr="001E4FE4">
        <w:rPr>
          <w:b w:val="0"/>
          <w:lang w:val="en-GB"/>
        </w:rPr>
        <w:t>,</w:t>
      </w:r>
      <w:r w:rsidRPr="001E4FE4">
        <w:rPr>
          <w:b w:val="0"/>
          <w:lang w:val="en-GB"/>
        </w:rPr>
        <w:t xml:space="preserve"> </w:t>
      </w:r>
      <w:r w:rsidR="009B53F4" w:rsidRPr="001E4FE4">
        <w:rPr>
          <w:b w:val="0"/>
          <w:lang w:val="en-GB"/>
        </w:rPr>
        <w:t>two</w:t>
      </w:r>
      <w:r w:rsidR="002F25E9" w:rsidRPr="001E4FE4">
        <w:rPr>
          <w:b w:val="0"/>
          <w:lang w:val="en-GB"/>
        </w:rPr>
        <w:t xml:space="preserve"> </w:t>
      </w:r>
      <w:r w:rsidR="00C50D4E" w:rsidRPr="001E4FE4">
        <w:rPr>
          <w:b w:val="0"/>
          <w:lang w:val="en-GB"/>
        </w:rPr>
        <w:t xml:space="preserve">blank </w:t>
      </w:r>
      <w:r w:rsidRPr="001E4FE4">
        <w:rPr>
          <w:b w:val="0"/>
          <w:lang w:val="en-GB"/>
        </w:rPr>
        <w:t xml:space="preserve">lines </w:t>
      </w:r>
      <w:r w:rsidR="0013692A" w:rsidRPr="001E4FE4">
        <w:rPr>
          <w:b w:val="0"/>
          <w:lang w:val="en-GB"/>
        </w:rPr>
        <w:t xml:space="preserve">are </w:t>
      </w:r>
      <w:r w:rsidRPr="001E4FE4">
        <w:rPr>
          <w:b w:val="0"/>
          <w:lang w:val="en-GB"/>
        </w:rPr>
        <w:t>recommended.</w:t>
      </w:r>
    </w:p>
    <w:p w14:paraId="290A4304" w14:textId="77777777" w:rsidR="00C443D5" w:rsidRPr="001E4FE4" w:rsidRDefault="00C443D5" w:rsidP="00C50D4E">
      <w:pPr>
        <w:pStyle w:val="blankline"/>
        <w:rPr>
          <w:lang w:val="en-GB"/>
        </w:rPr>
      </w:pPr>
    </w:p>
    <w:p w14:paraId="09B9B3E4" w14:textId="77777777" w:rsidR="002F25E9" w:rsidRPr="001E4FE4" w:rsidRDefault="002F25E9" w:rsidP="00C50D4E">
      <w:pPr>
        <w:pStyle w:val="blankline"/>
        <w:rPr>
          <w:lang w:val="en-GB"/>
        </w:rPr>
      </w:pPr>
    </w:p>
    <w:p w14:paraId="3436F796" w14:textId="77777777" w:rsidR="00644AA3" w:rsidRPr="001E4FE4" w:rsidRDefault="00E733B8" w:rsidP="00F9136E">
      <w:pPr>
        <w:pStyle w:val="References"/>
        <w:outlineLvl w:val="0"/>
        <w:rPr>
          <w:lang w:val="en-GB"/>
        </w:rPr>
      </w:pPr>
      <w:r w:rsidRPr="001E4FE4">
        <w:rPr>
          <w:lang w:val="en-GB"/>
        </w:rPr>
        <w:t>References</w:t>
      </w:r>
      <w:r w:rsidR="00226314" w:rsidRPr="001E4FE4">
        <w:rPr>
          <w:lang w:val="en-GB"/>
        </w:rPr>
        <w:t>:</w:t>
      </w:r>
    </w:p>
    <w:p w14:paraId="3BC51374" w14:textId="77777777" w:rsidR="00027698" w:rsidRPr="001E4FE4" w:rsidRDefault="00027698" w:rsidP="00C50D4E">
      <w:pPr>
        <w:pStyle w:val="Referencestext"/>
        <w:rPr>
          <w:lang w:val="en-GB"/>
        </w:rPr>
      </w:pPr>
    </w:p>
    <w:p w14:paraId="12881A71" w14:textId="77777777" w:rsidR="00D60A7F" w:rsidRPr="001E4FE4" w:rsidRDefault="00027698" w:rsidP="00C50D4E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Book</w:t>
      </w:r>
    </w:p>
    <w:p w14:paraId="0A6B179A" w14:textId="56A8B9A7" w:rsidR="00027698" w:rsidRPr="001E4FE4" w:rsidRDefault="00323267" w:rsidP="00C50D4E">
      <w:pPr>
        <w:pStyle w:val="Referencestext"/>
        <w:rPr>
          <w:b/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="00027698" w:rsidRPr="001E4FE4">
        <w:rPr>
          <w:lang w:val="en-GB"/>
        </w:rPr>
        <w:t xml:space="preserve"> Year. </w:t>
      </w:r>
      <w:r w:rsidR="00027698" w:rsidRPr="001E4FE4">
        <w:rPr>
          <w:i/>
          <w:lang w:val="en-GB"/>
        </w:rPr>
        <w:t>Book Title: The Subtitle.</w:t>
      </w:r>
      <w:r w:rsidR="00027698" w:rsidRPr="001E4FE4">
        <w:rPr>
          <w:lang w:val="en-GB"/>
        </w:rPr>
        <w:t xml:space="preserve"> Place: Publisher.</w:t>
      </w:r>
    </w:p>
    <w:p w14:paraId="49752B6A" w14:textId="77777777" w:rsidR="00D60A7F" w:rsidRPr="001E4FE4" w:rsidRDefault="00D60A7F" w:rsidP="00C50D4E">
      <w:pPr>
        <w:pStyle w:val="Referencestext"/>
        <w:rPr>
          <w:lang w:val="en-GB"/>
        </w:rPr>
      </w:pPr>
    </w:p>
    <w:p w14:paraId="2F0F4B63" w14:textId="77777777" w:rsidR="00D60A7F" w:rsidRPr="001E4FE4" w:rsidRDefault="00D60A7F" w:rsidP="00C50D4E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Chapter in a book</w:t>
      </w:r>
    </w:p>
    <w:p w14:paraId="78CBF28C" w14:textId="382879CC" w:rsidR="00027698" w:rsidRPr="001E4FE4" w:rsidRDefault="00323267" w:rsidP="00C50D4E">
      <w:pPr>
        <w:pStyle w:val="Referencestext"/>
        <w:rPr>
          <w:b/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Pr="001E4FE4">
        <w:rPr>
          <w:lang w:val="en-GB"/>
        </w:rPr>
        <w:t xml:space="preserve"> </w:t>
      </w:r>
      <w:r w:rsidR="00D60A7F" w:rsidRPr="001E4FE4">
        <w:rPr>
          <w:lang w:val="en-GB"/>
        </w:rPr>
        <w:t xml:space="preserve">Year. “Chapter Title.” In </w:t>
      </w:r>
      <w:r w:rsidR="00D60A7F" w:rsidRPr="001E4FE4">
        <w:rPr>
          <w:i/>
          <w:lang w:val="en-GB"/>
        </w:rPr>
        <w:t>Book Title,</w:t>
      </w:r>
      <w:r w:rsidR="00D60A7F" w:rsidRPr="001E4FE4">
        <w:rPr>
          <w:lang w:val="en-GB"/>
        </w:rPr>
        <w:t xml:space="preserve"> edited by Name Surname</w:t>
      </w:r>
      <w:r w:rsidRPr="001E4FE4">
        <w:rPr>
          <w:lang w:val="en-GB"/>
        </w:rPr>
        <w:t>, Name Surname</w:t>
      </w:r>
      <w:r w:rsidR="00D60A7F" w:rsidRPr="001E4FE4">
        <w:rPr>
          <w:lang w:val="en-GB"/>
        </w:rPr>
        <w:t>, xx−yy. Place: Publisher.</w:t>
      </w:r>
    </w:p>
    <w:p w14:paraId="4324E00B" w14:textId="77777777" w:rsidR="00027698" w:rsidRPr="001E4FE4" w:rsidRDefault="00027698" w:rsidP="00C50D4E">
      <w:pPr>
        <w:pStyle w:val="Referencestext"/>
        <w:rPr>
          <w:lang w:val="en-GB"/>
        </w:rPr>
      </w:pPr>
    </w:p>
    <w:p w14:paraId="78B3D125" w14:textId="77777777" w:rsidR="009B2F4A" w:rsidRPr="001E4FE4" w:rsidRDefault="009B2F4A" w:rsidP="009B2F4A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Journal</w:t>
      </w:r>
    </w:p>
    <w:p w14:paraId="256B7FC4" w14:textId="2B37647C" w:rsidR="009B2F4A" w:rsidRPr="001E4FE4" w:rsidRDefault="009B2F4A" w:rsidP="009B2F4A">
      <w:pPr>
        <w:pStyle w:val="Referencestext"/>
        <w:rPr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Pr="001E4FE4">
        <w:rPr>
          <w:lang w:val="en-GB"/>
        </w:rPr>
        <w:t xml:space="preserve"> Year. “Article Title: The Subtitle.” </w:t>
      </w:r>
      <w:r w:rsidRPr="001E4FE4">
        <w:rPr>
          <w:i/>
          <w:lang w:val="en-GB"/>
        </w:rPr>
        <w:t>Journal</w:t>
      </w:r>
      <w:r w:rsidRPr="001E4FE4">
        <w:rPr>
          <w:lang w:val="en-GB"/>
        </w:rPr>
        <w:t xml:space="preserve"> xx (yy): xx−yy.</w:t>
      </w:r>
    </w:p>
    <w:p w14:paraId="2811377B" w14:textId="77777777" w:rsidR="009B2F4A" w:rsidRPr="001E4FE4" w:rsidRDefault="009B2F4A" w:rsidP="00C50D4E">
      <w:pPr>
        <w:pStyle w:val="Referencestext"/>
        <w:rPr>
          <w:lang w:val="en-GB"/>
        </w:rPr>
      </w:pPr>
    </w:p>
    <w:p w14:paraId="378A22C8" w14:textId="77777777" w:rsidR="00D60A7F" w:rsidRPr="001E4FE4" w:rsidRDefault="00D60A7F" w:rsidP="00D60A7F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Online</w:t>
      </w:r>
    </w:p>
    <w:p w14:paraId="496515DE" w14:textId="75ABAE0F" w:rsidR="00D60A7F" w:rsidRPr="001E4FE4" w:rsidRDefault="00323267" w:rsidP="00C50D4E">
      <w:pPr>
        <w:pStyle w:val="Referencestext"/>
        <w:rPr>
          <w:lang w:val="en-GB"/>
        </w:rPr>
      </w:pPr>
      <w:r w:rsidRPr="001E4FE4">
        <w:rPr>
          <w:lang w:val="en-GB"/>
        </w:rPr>
        <w:t>Surname, Name</w:t>
      </w:r>
      <w:r w:rsidR="00C93BDC" w:rsidRPr="001E4FE4">
        <w:rPr>
          <w:lang w:val="en-GB"/>
        </w:rPr>
        <w:t>.</w:t>
      </w:r>
      <w:r w:rsidRPr="001E4FE4">
        <w:rPr>
          <w:lang w:val="en-GB"/>
        </w:rPr>
        <w:t xml:space="preserve"> </w:t>
      </w:r>
      <w:r w:rsidR="00D60A7F" w:rsidRPr="001E4FE4">
        <w:rPr>
          <w:lang w:val="en-GB"/>
        </w:rPr>
        <w:t>Title: The Subtitle.</w:t>
      </w:r>
      <w:r w:rsidR="00C93BDC" w:rsidRPr="001E4FE4">
        <w:rPr>
          <w:lang w:val="en-GB"/>
        </w:rPr>
        <w:t xml:space="preserve"> URL:</w:t>
      </w:r>
      <w:r w:rsidR="00D60A7F" w:rsidRPr="001E4FE4">
        <w:rPr>
          <w:lang w:val="en-GB"/>
        </w:rPr>
        <w:t xml:space="preserve"> </w:t>
      </w:r>
      <w:r w:rsidR="008B46ED" w:rsidRPr="001E4FE4">
        <w:rPr>
          <w:lang w:val="en-GB"/>
        </w:rPr>
        <w:t>h</w:t>
      </w:r>
      <w:r w:rsidR="00D60A7F" w:rsidRPr="001E4FE4">
        <w:rPr>
          <w:lang w:val="en-GB"/>
        </w:rPr>
        <w:t>tttp</w:t>
      </w:r>
      <w:r w:rsidR="008B46ED" w:rsidRPr="001E4FE4">
        <w:rPr>
          <w:lang w:val="en-GB"/>
        </w:rPr>
        <w:t>://xxxxxxxxxx/</w:t>
      </w:r>
      <w:r w:rsidR="00C93BDC" w:rsidRPr="001E4FE4">
        <w:rPr>
          <w:lang w:val="en-GB"/>
        </w:rPr>
        <w:t xml:space="preserve"> (last accessed on </w:t>
      </w:r>
      <w:r w:rsidR="00B3251D" w:rsidRPr="001E4FE4">
        <w:rPr>
          <w:lang w:val="en-GB"/>
        </w:rPr>
        <w:t>xx</w:t>
      </w:r>
      <w:r w:rsidR="00C93BDC" w:rsidRPr="001E4FE4">
        <w:rPr>
          <w:lang w:val="en-GB"/>
        </w:rPr>
        <w:t>.</w:t>
      </w:r>
      <w:r w:rsidR="00B3251D" w:rsidRPr="001E4FE4">
        <w:rPr>
          <w:lang w:val="en-GB"/>
        </w:rPr>
        <w:t xml:space="preserve"> yy</w:t>
      </w:r>
      <w:r w:rsidR="00C93BDC" w:rsidRPr="001E4FE4">
        <w:rPr>
          <w:lang w:val="en-GB"/>
        </w:rPr>
        <w:t>.</w:t>
      </w:r>
      <w:r w:rsidR="00B3251D" w:rsidRPr="001E4FE4">
        <w:rPr>
          <w:lang w:val="en-GB"/>
        </w:rPr>
        <w:t xml:space="preserve"> zzzz</w:t>
      </w:r>
      <w:r w:rsidR="00C93BDC" w:rsidRPr="001E4FE4">
        <w:rPr>
          <w:lang w:val="en-GB"/>
        </w:rPr>
        <w:t>)</w:t>
      </w:r>
      <w:r w:rsidR="008B46ED" w:rsidRPr="001E4FE4">
        <w:rPr>
          <w:lang w:val="en-GB"/>
        </w:rPr>
        <w:t>.</w:t>
      </w:r>
    </w:p>
    <w:p w14:paraId="4604BCDD" w14:textId="77777777" w:rsidR="00323267" w:rsidRPr="001E4FE4" w:rsidRDefault="00323267" w:rsidP="00C50D4E">
      <w:pPr>
        <w:pStyle w:val="Referencestext"/>
        <w:rPr>
          <w:lang w:val="en-GB"/>
        </w:rPr>
      </w:pPr>
    </w:p>
    <w:p w14:paraId="3ECE549C" w14:textId="77777777" w:rsidR="00860635" w:rsidRPr="001E4FE4" w:rsidRDefault="00860635" w:rsidP="00860635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Proceedings</w:t>
      </w:r>
    </w:p>
    <w:p w14:paraId="0C90B4D9" w14:textId="77777777" w:rsidR="00860635" w:rsidRPr="001E4FE4" w:rsidRDefault="00860635" w:rsidP="00860635">
      <w:pPr>
        <w:pStyle w:val="Referencestext"/>
        <w:rPr>
          <w:lang w:val="en-GB"/>
        </w:rPr>
      </w:pPr>
      <w:r w:rsidRPr="001E4FE4">
        <w:rPr>
          <w:lang w:val="en-GB"/>
        </w:rPr>
        <w:t xml:space="preserve">Conference proceedings should be treated like </w:t>
      </w:r>
      <w:r w:rsidR="00C93BDC" w:rsidRPr="001E4FE4">
        <w:rPr>
          <w:lang w:val="en-GB"/>
        </w:rPr>
        <w:t xml:space="preserve">a </w:t>
      </w:r>
      <w:r w:rsidRPr="001E4FE4">
        <w:rPr>
          <w:lang w:val="en-GB"/>
        </w:rPr>
        <w:t>chapter in a book. If published in a journal, treat as an article.</w:t>
      </w:r>
    </w:p>
    <w:p w14:paraId="2676A9F2" w14:textId="77777777" w:rsidR="00860635" w:rsidRPr="001E4FE4" w:rsidRDefault="00860635" w:rsidP="00C50D4E">
      <w:pPr>
        <w:pStyle w:val="Referencestext"/>
        <w:rPr>
          <w:lang w:val="en-GB"/>
        </w:rPr>
      </w:pPr>
    </w:p>
    <w:p w14:paraId="31627CD6" w14:textId="77777777" w:rsidR="00860635" w:rsidRPr="001E4FE4" w:rsidRDefault="00860635" w:rsidP="00860635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Paper</w:t>
      </w:r>
    </w:p>
    <w:p w14:paraId="2A5BE201" w14:textId="28373A3F" w:rsidR="00860635" w:rsidRPr="001E4FE4" w:rsidRDefault="00860635" w:rsidP="00C50D4E">
      <w:pPr>
        <w:pStyle w:val="Referencestext"/>
        <w:rPr>
          <w:lang w:val="en-GB"/>
        </w:rPr>
      </w:pPr>
      <w:r w:rsidRPr="001E4FE4">
        <w:rPr>
          <w:lang w:val="en-GB"/>
        </w:rPr>
        <w:t>Surname, N., Surname, N. and Surname</w:t>
      </w:r>
      <w:r w:rsidR="00C93BDC" w:rsidRPr="001E4FE4">
        <w:rPr>
          <w:lang w:val="en-GB"/>
        </w:rPr>
        <w:t>, N.</w:t>
      </w:r>
      <w:r w:rsidR="00FB2687" w:rsidRPr="001E4FE4">
        <w:rPr>
          <w:lang w:val="en-GB"/>
        </w:rPr>
        <w:t xml:space="preserve"> </w:t>
      </w:r>
      <w:r w:rsidRPr="001E4FE4">
        <w:rPr>
          <w:lang w:val="en-GB"/>
        </w:rPr>
        <w:t>Year. “Title of Paper.” Paper presented at th</w:t>
      </w:r>
      <w:r w:rsidR="00D03700" w:rsidRPr="001E4FE4">
        <w:rPr>
          <w:lang w:val="en-GB"/>
        </w:rPr>
        <w:t>e…</w:t>
      </w:r>
      <w:r w:rsidRPr="001E4FE4">
        <w:rPr>
          <w:lang w:val="en-GB"/>
        </w:rPr>
        <w:t>, Place, Month xx</w:t>
      </w:r>
      <w:r w:rsidR="006414D2" w:rsidRPr="001E4FE4">
        <w:rPr>
          <w:lang w:val="en-GB"/>
        </w:rPr>
        <w:t>–</w:t>
      </w:r>
      <w:r w:rsidRPr="001E4FE4">
        <w:rPr>
          <w:lang w:val="en-GB"/>
        </w:rPr>
        <w:t>yy.</w:t>
      </w:r>
    </w:p>
    <w:p w14:paraId="21FA060C" w14:textId="77777777" w:rsidR="00860635" w:rsidRPr="001E4FE4" w:rsidRDefault="00860635" w:rsidP="00C50D4E">
      <w:pPr>
        <w:pStyle w:val="Referencestext"/>
        <w:rPr>
          <w:lang w:val="en-GB"/>
        </w:rPr>
      </w:pPr>
    </w:p>
    <w:p w14:paraId="0FC6D15B" w14:textId="77777777" w:rsidR="00D03700" w:rsidRPr="001E4FE4" w:rsidRDefault="00D03700" w:rsidP="00D03700">
      <w:pPr>
        <w:pStyle w:val="Referencestext"/>
        <w:rPr>
          <w:b/>
          <w:lang w:val="en-GB"/>
        </w:rPr>
      </w:pPr>
      <w:r w:rsidRPr="001E4FE4">
        <w:rPr>
          <w:b/>
          <w:lang w:val="en-GB"/>
        </w:rPr>
        <w:t>Thesis</w:t>
      </w:r>
    </w:p>
    <w:p w14:paraId="595A3F1D" w14:textId="5C3C6169" w:rsidR="00D03700" w:rsidRPr="001E4FE4" w:rsidRDefault="00D03700" w:rsidP="00C50D4E">
      <w:pPr>
        <w:pStyle w:val="Referencestext"/>
        <w:rPr>
          <w:lang w:val="en-GB"/>
        </w:rPr>
      </w:pPr>
      <w:r w:rsidRPr="001E4FE4">
        <w:rPr>
          <w:lang w:val="en-GB"/>
        </w:rPr>
        <w:t>Surname, N. Year. “Title of Thesis.” PhD diss., University of Ljubljana</w:t>
      </w:r>
      <w:r w:rsidR="001E4FE4">
        <w:rPr>
          <w:lang w:val="en-GB"/>
        </w:rPr>
        <w:t>.</w:t>
      </w:r>
    </w:p>
    <w:p w14:paraId="76341812" w14:textId="77777777" w:rsidR="00D03700" w:rsidRPr="001E4FE4" w:rsidRDefault="00D03700" w:rsidP="00C50D4E">
      <w:pPr>
        <w:pStyle w:val="Referencestext"/>
        <w:rPr>
          <w:lang w:val="en-GB"/>
        </w:rPr>
      </w:pPr>
    </w:p>
    <w:p w14:paraId="478C50E4" w14:textId="77777777" w:rsidR="00737006" w:rsidRPr="001E4FE4" w:rsidRDefault="00737006" w:rsidP="00C50D4E">
      <w:pPr>
        <w:pStyle w:val="Referencestext"/>
        <w:rPr>
          <w:lang w:val="en-GB"/>
        </w:rPr>
      </w:pPr>
    </w:p>
    <w:p w14:paraId="6D081976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6AC5AD84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3C9E7F4A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278607BC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5BE38692" w14:textId="77777777" w:rsidR="0093751E" w:rsidRPr="001E4FE4" w:rsidRDefault="0093751E" w:rsidP="00C50D4E">
      <w:pPr>
        <w:pStyle w:val="Referencestext"/>
        <w:rPr>
          <w:lang w:val="en-GB"/>
        </w:rPr>
      </w:pPr>
    </w:p>
    <w:p w14:paraId="7730DA82" w14:textId="2B3AA3A8" w:rsidR="00771977" w:rsidRPr="001E4FE4" w:rsidRDefault="00A31FC3" w:rsidP="00A31FC3">
      <w:pPr>
        <w:rPr>
          <w:lang w:val="en-GB"/>
        </w:rPr>
      </w:pPr>
      <w:r w:rsidRPr="001E4FE4">
        <w:rPr>
          <w:lang w:val="en-GB"/>
        </w:rPr>
        <w:lastRenderedPageBreak/>
        <w:t>C</w:t>
      </w:r>
      <w:r w:rsidR="009B53F4" w:rsidRPr="001E4FE4">
        <w:rPr>
          <w:lang w:val="en-GB"/>
        </w:rPr>
        <w:t xml:space="preserve">orresponding </w:t>
      </w:r>
      <w:r w:rsidR="00205741" w:rsidRPr="001E4FE4">
        <w:rPr>
          <w:lang w:val="en-GB"/>
        </w:rPr>
        <w:t xml:space="preserve">author’s </w:t>
      </w:r>
      <w:r w:rsidR="009B53F4" w:rsidRPr="001E4FE4">
        <w:rPr>
          <w:lang w:val="en-GB"/>
        </w:rPr>
        <w:t xml:space="preserve">address </w:t>
      </w:r>
      <w:r w:rsidR="00D40E68" w:rsidRPr="001E4FE4">
        <w:rPr>
          <w:lang w:val="en-GB"/>
        </w:rPr>
        <w:t xml:space="preserve">must </w:t>
      </w:r>
      <w:r w:rsidRPr="001E4FE4">
        <w:rPr>
          <w:lang w:val="en-GB"/>
        </w:rPr>
        <w:t xml:space="preserve">be placed at the end of the </w:t>
      </w:r>
      <w:r w:rsidR="00C93BDC" w:rsidRPr="001E4FE4">
        <w:rPr>
          <w:lang w:val="en-GB"/>
        </w:rPr>
        <w:t>abstract</w:t>
      </w:r>
      <w:r w:rsidR="004F2122" w:rsidRPr="001E4FE4">
        <w:rPr>
          <w:lang w:val="en-GB"/>
        </w:rPr>
        <w:t>, left ali</w:t>
      </w:r>
      <w:r w:rsidR="000C74F1" w:rsidRPr="001E4FE4">
        <w:rPr>
          <w:lang w:val="en-GB"/>
        </w:rPr>
        <w:t>gn</w:t>
      </w:r>
      <w:r w:rsidR="00C93BDC" w:rsidRPr="001E4FE4">
        <w:rPr>
          <w:lang w:val="en-GB"/>
        </w:rPr>
        <w:t>ed</w:t>
      </w:r>
      <w:r w:rsidR="000C74F1" w:rsidRPr="001E4FE4">
        <w:rPr>
          <w:lang w:val="en-GB"/>
        </w:rPr>
        <w:t xml:space="preserve"> and prepared as shown</w:t>
      </w:r>
      <w:r w:rsidR="004F2122" w:rsidRPr="001E4FE4">
        <w:rPr>
          <w:lang w:val="en-GB"/>
        </w:rPr>
        <w:t xml:space="preserve"> below.</w:t>
      </w:r>
    </w:p>
    <w:p w14:paraId="283B9740" w14:textId="77777777" w:rsidR="00644AA3" w:rsidRPr="001E4FE4" w:rsidRDefault="00644AA3" w:rsidP="00A31FC3">
      <w:pPr>
        <w:rPr>
          <w:lang w:val="en-GB"/>
        </w:rPr>
      </w:pPr>
    </w:p>
    <w:p w14:paraId="52CB9F5E" w14:textId="77777777" w:rsidR="000242F7" w:rsidRPr="001E4FE4" w:rsidRDefault="000242F7" w:rsidP="000242F7">
      <w:pPr>
        <w:rPr>
          <w:lang w:val="en-GB"/>
        </w:rPr>
      </w:pPr>
    </w:p>
    <w:p w14:paraId="68ADCC76" w14:textId="03A537BB" w:rsidR="00771977" w:rsidRPr="001E4FE4" w:rsidRDefault="00A31FC3" w:rsidP="00F9136E">
      <w:pPr>
        <w:pStyle w:val="Correspondingaddress"/>
        <w:outlineLvl w:val="0"/>
        <w:rPr>
          <w:lang w:val="en-GB"/>
        </w:rPr>
      </w:pPr>
      <w:r w:rsidRPr="001E4FE4">
        <w:rPr>
          <w:lang w:val="en-GB"/>
        </w:rPr>
        <w:t>C</w:t>
      </w:r>
      <w:r w:rsidR="00771977" w:rsidRPr="001E4FE4">
        <w:rPr>
          <w:lang w:val="en-GB"/>
        </w:rPr>
        <w:t xml:space="preserve">orresponding </w:t>
      </w:r>
      <w:r w:rsidR="00205741" w:rsidRPr="001E4FE4">
        <w:rPr>
          <w:lang w:val="en-GB"/>
        </w:rPr>
        <w:t>author</w:t>
      </w:r>
      <w:r w:rsidR="00771977" w:rsidRPr="001E4FE4">
        <w:rPr>
          <w:lang w:val="en-GB"/>
        </w:rPr>
        <w:t>:</w:t>
      </w:r>
    </w:p>
    <w:p w14:paraId="6E89B99C" w14:textId="77777777" w:rsidR="00771977" w:rsidRPr="001E4FE4" w:rsidRDefault="00771977" w:rsidP="00F9136E">
      <w:pPr>
        <w:outlineLvl w:val="0"/>
        <w:rPr>
          <w:lang w:val="en-GB"/>
        </w:rPr>
      </w:pPr>
      <w:r w:rsidRPr="001E4FE4">
        <w:rPr>
          <w:lang w:val="en-GB"/>
        </w:rPr>
        <w:t>Name SURNAME</w:t>
      </w:r>
    </w:p>
    <w:p w14:paraId="34A28158" w14:textId="77777777" w:rsidR="00771977" w:rsidRPr="001E4FE4" w:rsidRDefault="00771977" w:rsidP="00226314">
      <w:pPr>
        <w:rPr>
          <w:lang w:val="en-GB"/>
        </w:rPr>
      </w:pPr>
      <w:r w:rsidRPr="001E4FE4">
        <w:rPr>
          <w:lang w:val="en-GB"/>
        </w:rPr>
        <w:t>Department/Laboratory</w:t>
      </w:r>
    </w:p>
    <w:p w14:paraId="5948E78E" w14:textId="77777777" w:rsidR="00771977" w:rsidRPr="001E4FE4" w:rsidRDefault="00771977" w:rsidP="00226314">
      <w:pPr>
        <w:rPr>
          <w:lang w:val="en-GB"/>
        </w:rPr>
      </w:pPr>
      <w:r w:rsidRPr="001E4FE4">
        <w:rPr>
          <w:lang w:val="en-GB"/>
        </w:rPr>
        <w:t>Faculty</w:t>
      </w:r>
      <w:r w:rsidR="00F909D5" w:rsidRPr="001E4FE4">
        <w:rPr>
          <w:lang w:val="en-GB"/>
        </w:rPr>
        <w:t xml:space="preserve">, </w:t>
      </w:r>
      <w:r w:rsidRPr="001E4FE4">
        <w:rPr>
          <w:lang w:val="en-GB"/>
        </w:rPr>
        <w:t>University</w:t>
      </w:r>
      <w:r w:rsidR="00B23B14" w:rsidRPr="001E4FE4">
        <w:rPr>
          <w:lang w:val="en-GB"/>
        </w:rPr>
        <w:t>/Company</w:t>
      </w:r>
    </w:p>
    <w:p w14:paraId="5CE82394" w14:textId="77777777" w:rsidR="00771977" w:rsidRPr="001E4FE4" w:rsidRDefault="00771977" w:rsidP="00226314">
      <w:pPr>
        <w:rPr>
          <w:lang w:val="en-GB"/>
        </w:rPr>
      </w:pPr>
      <w:r w:rsidRPr="001E4FE4">
        <w:rPr>
          <w:lang w:val="en-GB"/>
        </w:rPr>
        <w:t>Address</w:t>
      </w:r>
      <w:r w:rsidR="00B23B14" w:rsidRPr="001E4FE4">
        <w:rPr>
          <w:lang w:val="en-GB"/>
        </w:rPr>
        <w:t xml:space="preserve"> of Institution/Company</w:t>
      </w:r>
    </w:p>
    <w:p w14:paraId="50A9BB4F" w14:textId="77777777" w:rsidR="00B23B14" w:rsidRPr="001E4FE4" w:rsidRDefault="00B23B14" w:rsidP="00226314">
      <w:pPr>
        <w:rPr>
          <w:lang w:val="en-GB"/>
        </w:rPr>
      </w:pPr>
      <w:r w:rsidRPr="001E4FE4">
        <w:rPr>
          <w:lang w:val="en-GB"/>
        </w:rPr>
        <w:t>Postal</w:t>
      </w:r>
      <w:r w:rsidR="00771977" w:rsidRPr="001E4FE4">
        <w:rPr>
          <w:lang w:val="en-GB"/>
        </w:rPr>
        <w:t xml:space="preserve"> code</w:t>
      </w:r>
      <w:r w:rsidR="004F2122" w:rsidRPr="001E4FE4">
        <w:rPr>
          <w:lang w:val="en-GB"/>
        </w:rPr>
        <w:t>,</w:t>
      </w:r>
      <w:r w:rsidRPr="001E4FE4">
        <w:rPr>
          <w:lang w:val="en-GB"/>
        </w:rPr>
        <w:t xml:space="preserve"> city</w:t>
      </w:r>
      <w:r w:rsidR="00F909D5" w:rsidRPr="001E4FE4">
        <w:rPr>
          <w:lang w:val="en-GB"/>
        </w:rPr>
        <w:t>, s</w:t>
      </w:r>
      <w:r w:rsidR="00C50D4E" w:rsidRPr="001E4FE4">
        <w:rPr>
          <w:lang w:val="en-GB"/>
        </w:rPr>
        <w:t>tate</w:t>
      </w:r>
    </w:p>
    <w:p w14:paraId="1A8397AC" w14:textId="77777777" w:rsidR="006D2D66" w:rsidRPr="001E4FE4" w:rsidRDefault="006D2D66" w:rsidP="00226314">
      <w:pPr>
        <w:rPr>
          <w:lang w:val="en-GB"/>
        </w:rPr>
      </w:pPr>
    </w:p>
    <w:p w14:paraId="455E7062" w14:textId="44A96D02" w:rsidR="001B6D42" w:rsidRPr="001E4FE4" w:rsidRDefault="000242F7" w:rsidP="00226314">
      <w:pPr>
        <w:rPr>
          <w:lang w:val="en-GB"/>
        </w:rPr>
      </w:pPr>
      <w:r w:rsidRPr="001E4FE4">
        <w:rPr>
          <w:lang w:val="en-GB"/>
        </w:rPr>
        <w:t>phone:</w:t>
      </w:r>
      <w:r w:rsidR="00B3251D" w:rsidRPr="001E4FE4">
        <w:rPr>
          <w:lang w:val="en-GB"/>
        </w:rPr>
        <w:t xml:space="preserve"> </w:t>
      </w:r>
    </w:p>
    <w:p w14:paraId="530A43B4" w14:textId="32C7C5C9" w:rsidR="001B6D42" w:rsidRPr="001E4FE4" w:rsidRDefault="000242F7" w:rsidP="00226314">
      <w:pPr>
        <w:rPr>
          <w:lang w:val="en-GB"/>
        </w:rPr>
      </w:pPr>
      <w:r w:rsidRPr="001E4FE4">
        <w:rPr>
          <w:lang w:val="en-GB"/>
        </w:rPr>
        <w:t>f</w:t>
      </w:r>
      <w:r w:rsidR="00B23B14" w:rsidRPr="001E4FE4">
        <w:rPr>
          <w:lang w:val="en-GB"/>
        </w:rPr>
        <w:t>ax:</w:t>
      </w:r>
      <w:r w:rsidR="00B3251D" w:rsidRPr="001E4FE4">
        <w:rPr>
          <w:lang w:val="en-GB"/>
        </w:rPr>
        <w:t xml:space="preserve"> </w:t>
      </w:r>
    </w:p>
    <w:p w14:paraId="4BD44401" w14:textId="2724AA63" w:rsidR="009B53F4" w:rsidRPr="001E4FE4" w:rsidRDefault="000242F7" w:rsidP="00226314">
      <w:pPr>
        <w:rPr>
          <w:lang w:val="en-GB"/>
        </w:rPr>
      </w:pPr>
      <w:r w:rsidRPr="001E4FE4">
        <w:rPr>
          <w:lang w:val="en-GB"/>
        </w:rPr>
        <w:t>e</w:t>
      </w:r>
      <w:r w:rsidR="00B23B14" w:rsidRPr="001E4FE4">
        <w:rPr>
          <w:lang w:val="en-GB"/>
        </w:rPr>
        <w:t>-mail:</w:t>
      </w:r>
      <w:r w:rsidR="00B3251D" w:rsidRPr="001E4FE4">
        <w:rPr>
          <w:lang w:val="en-GB"/>
        </w:rPr>
        <w:t xml:space="preserve"> </w:t>
      </w:r>
    </w:p>
    <w:p w14:paraId="70C0E8CD" w14:textId="37717EA3" w:rsidR="00B3251D" w:rsidRPr="001E4FE4" w:rsidRDefault="00B3251D" w:rsidP="006414D2">
      <w:pPr>
        <w:rPr>
          <w:lang w:val="en-GB"/>
        </w:rPr>
      </w:pPr>
    </w:p>
    <w:p w14:paraId="0025750C" w14:textId="77777777" w:rsidR="00B3251D" w:rsidRPr="001E4FE4" w:rsidRDefault="00B3251D" w:rsidP="006414D2">
      <w:pPr>
        <w:rPr>
          <w:lang w:val="en-GB"/>
        </w:rPr>
      </w:pPr>
    </w:p>
    <w:p w14:paraId="3807FE5D" w14:textId="77777777" w:rsidR="00B3251D" w:rsidRPr="001E4FE4" w:rsidRDefault="00B3251D" w:rsidP="006414D2">
      <w:pPr>
        <w:rPr>
          <w:lang w:val="en-GB"/>
        </w:rPr>
      </w:pPr>
    </w:p>
    <w:p w14:paraId="25B607AF" w14:textId="77777777" w:rsidR="00B3251D" w:rsidRPr="001E4FE4" w:rsidRDefault="00B3251D" w:rsidP="006414D2">
      <w:pPr>
        <w:rPr>
          <w:lang w:val="en-GB"/>
        </w:rPr>
      </w:pPr>
    </w:p>
    <w:p w14:paraId="53519AE4" w14:textId="77777777" w:rsidR="00B3251D" w:rsidRPr="001E4FE4" w:rsidRDefault="00B3251D" w:rsidP="006414D2">
      <w:pPr>
        <w:rPr>
          <w:lang w:val="en-GB"/>
        </w:rPr>
      </w:pPr>
    </w:p>
    <w:p w14:paraId="7CB00041" w14:textId="675F459B" w:rsidR="00B3251D" w:rsidRPr="001E4FE4" w:rsidRDefault="00B3251D" w:rsidP="006414D2">
      <w:pPr>
        <w:rPr>
          <w:lang w:val="en-GB"/>
        </w:rPr>
      </w:pPr>
    </w:p>
    <w:p w14:paraId="0706BF3E" w14:textId="4CFE4118" w:rsidR="00B3251D" w:rsidRPr="001E4FE4" w:rsidRDefault="001E4FE4" w:rsidP="006414D2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27226D" wp14:editId="6D1B8A0F">
                <wp:extent cx="5728335" cy="2211705"/>
                <wp:effectExtent l="76200" t="76200" r="393065" b="3790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221170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80A5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386F" w14:textId="77777777" w:rsidR="001E4FE4" w:rsidRPr="00642A10" w:rsidRDefault="001E4FE4" w:rsidP="001E4FE4">
                            <w:pPr>
                              <w:rPr>
                                <w:b/>
                                <w:color w:val="0080A5"/>
                                <w:sz w:val="28"/>
                                <w:lang w:val="en-GB"/>
                              </w:rPr>
                            </w:pPr>
                            <w:r w:rsidRPr="00642A10">
                              <w:rPr>
                                <w:b/>
                                <w:color w:val="0080A5"/>
                                <w:sz w:val="28"/>
                                <w:lang w:val="en-GB"/>
                              </w:rPr>
                              <w:t>IMPORTANT NOTES:</w:t>
                            </w:r>
                          </w:p>
                          <w:p w14:paraId="18C8B97E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80CEF8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  <w:r w:rsidRPr="001E4FE4">
                              <w:rPr>
                                <w:lang w:val="en-GB"/>
                              </w:rPr>
                              <w:t>When writing an abstract you are kindly asked to write your text in MS Word format, directly into this document, because all styles (title of the paper, author co-author, address of institution/company, key-words, references, reference text, blank line and normal) are already properly formatted.</w:t>
                            </w:r>
                          </w:p>
                          <w:p w14:paraId="5390E2C6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858A83C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  <w:r w:rsidRPr="001E4FE4">
                              <w:rPr>
                                <w:lang w:val="en-GB"/>
                              </w:rPr>
                              <w:t xml:space="preserve">Please save the abstract in a form: </w:t>
                            </w:r>
                            <w:r w:rsidRPr="001E4FE4">
                              <w:rPr>
                                <w:b/>
                                <w:lang w:val="en-GB"/>
                              </w:rPr>
                              <w:t>surname_name.doc</w:t>
                            </w:r>
                            <w:r w:rsidRPr="001E4FE4">
                              <w:rPr>
                                <w:lang w:val="en-GB"/>
                              </w:rPr>
                              <w:t xml:space="preserve"> and send it by e-mail to the following address:</w:t>
                            </w:r>
                          </w:p>
                          <w:p w14:paraId="7C3AEB9F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B6E2D44" w14:textId="77777777" w:rsidR="001E4FE4" w:rsidRPr="001E4FE4" w:rsidRDefault="001E4FE4" w:rsidP="001E4FE4">
                            <w:pPr>
                              <w:rPr>
                                <w:color w:val="0080A1"/>
                                <w:lang w:val="en-GB"/>
                              </w:rPr>
                            </w:pPr>
                            <w:r w:rsidRPr="001E4FE4">
                              <w:rPr>
                                <w:color w:val="0080A1"/>
                                <w:lang w:val="en-GB"/>
                              </w:rPr>
                              <w:t xml:space="preserve">e-mail: </w:t>
                            </w:r>
                            <w:hyperlink r:id="rId8" w:history="1">
                              <w:r w:rsidRPr="001E4FE4">
                                <w:rPr>
                                  <w:rStyle w:val="Hyperlink"/>
                                  <w:color w:val="0080A1"/>
                                  <w:u w:val="none"/>
                                  <w:lang w:val="en-GB"/>
                                </w:rPr>
                                <w:t>cigt@ntf.uni-lj.si</w:t>
                              </w:r>
                            </w:hyperlink>
                          </w:p>
                          <w:p w14:paraId="4CCB894E" w14:textId="77777777" w:rsidR="001E4FE4" w:rsidRPr="001E4FE4" w:rsidRDefault="001E4FE4" w:rsidP="001E4FE4">
                            <w:pPr>
                              <w:rPr>
                                <w:strike/>
                                <w:lang w:val="en-GB"/>
                              </w:rPr>
                            </w:pPr>
                          </w:p>
                          <w:p w14:paraId="058596E8" w14:textId="77777777" w:rsidR="001E4FE4" w:rsidRDefault="001E4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7226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451.05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" fillcolor="white [3201]" strokecolor="#0080a5" strokeweight="3pt">
                <v:shadow on="t" opacity="19660f" mv:blur="190500f" offset="161645emu,161645emu"/>
                <v:textbox>
                  <w:txbxContent>
                    <w:p w14:paraId="07F3386F" w14:textId="77777777" w:rsidR="001E4FE4" w:rsidRPr="00642A10" w:rsidRDefault="001E4FE4" w:rsidP="001E4FE4">
                      <w:pPr>
                        <w:rPr>
                          <w:b/>
                          <w:color w:val="0080A5"/>
                          <w:sz w:val="28"/>
                          <w:lang w:val="en-GB"/>
                        </w:rPr>
                      </w:pPr>
                      <w:r w:rsidRPr="00642A10">
                        <w:rPr>
                          <w:b/>
                          <w:color w:val="0080A5"/>
                          <w:sz w:val="28"/>
                          <w:lang w:val="en-GB"/>
                        </w:rPr>
                        <w:t>IMPORTANT NOTES:</w:t>
                      </w:r>
                    </w:p>
                    <w:p w14:paraId="18C8B97E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6780CEF8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  <w:r w:rsidRPr="001E4FE4">
                        <w:rPr>
                          <w:lang w:val="en-GB"/>
                        </w:rPr>
                        <w:t>When writing an abstract you are kindly asked to write your text in MS Word format, directly into this document, because all styles (title of the paper, author co-author, address of institution/company, key-words, references, reference text, blank line and normal) are already properly formatted.</w:t>
                      </w:r>
                    </w:p>
                    <w:p w14:paraId="5390E2C6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7858A83C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  <w:r w:rsidRPr="001E4FE4">
                        <w:rPr>
                          <w:lang w:val="en-GB"/>
                        </w:rPr>
                        <w:t xml:space="preserve">Please save the abstract in a form: </w:t>
                      </w:r>
                      <w:r w:rsidRPr="001E4FE4">
                        <w:rPr>
                          <w:b/>
                          <w:lang w:val="en-GB"/>
                        </w:rPr>
                        <w:t>surname_name.doc</w:t>
                      </w:r>
                      <w:r w:rsidRPr="001E4FE4">
                        <w:rPr>
                          <w:lang w:val="en-GB"/>
                        </w:rPr>
                        <w:t xml:space="preserve"> and send it by e-mail to the following address:</w:t>
                      </w:r>
                    </w:p>
                    <w:p w14:paraId="7C3AEB9F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7B6E2D44" w14:textId="77777777" w:rsidR="001E4FE4" w:rsidRPr="001E4FE4" w:rsidRDefault="001E4FE4" w:rsidP="001E4FE4">
                      <w:pPr>
                        <w:rPr>
                          <w:color w:val="0080A1"/>
                          <w:lang w:val="en-GB"/>
                        </w:rPr>
                      </w:pPr>
                      <w:r w:rsidRPr="001E4FE4">
                        <w:rPr>
                          <w:color w:val="0080A1"/>
                          <w:lang w:val="en-GB"/>
                        </w:rPr>
                        <w:t xml:space="preserve">e-mail: </w:t>
                      </w:r>
                      <w:hyperlink r:id="rId9" w:history="1">
                        <w:r w:rsidRPr="001E4FE4">
                          <w:rPr>
                            <w:rStyle w:val="Hyperlink"/>
                            <w:color w:val="0080A1"/>
                            <w:u w:val="none"/>
                            <w:lang w:val="en-GB"/>
                          </w:rPr>
                          <w:t>cigt@ntf.uni-lj.si</w:t>
                        </w:r>
                      </w:hyperlink>
                    </w:p>
                    <w:p w14:paraId="4CCB894E" w14:textId="77777777" w:rsidR="001E4FE4" w:rsidRPr="001E4FE4" w:rsidRDefault="001E4FE4" w:rsidP="001E4FE4">
                      <w:pPr>
                        <w:rPr>
                          <w:strike/>
                          <w:lang w:val="en-GB"/>
                        </w:rPr>
                      </w:pPr>
                    </w:p>
                    <w:p w14:paraId="058596E8" w14:textId="77777777" w:rsidR="001E4FE4" w:rsidRDefault="001E4FE4"/>
                  </w:txbxContent>
                </v:textbox>
                <w10:anchorlock/>
              </v:shape>
            </w:pict>
          </mc:Fallback>
        </mc:AlternateContent>
      </w:r>
    </w:p>
    <w:sectPr w:rsidR="00B3251D" w:rsidRPr="001E4FE4" w:rsidSect="00E61207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8068A" w14:textId="77777777" w:rsidR="00C47D6E" w:rsidRDefault="00C47D6E">
      <w:r>
        <w:separator/>
      </w:r>
    </w:p>
  </w:endnote>
  <w:endnote w:type="continuationSeparator" w:id="0">
    <w:p w14:paraId="75EA81C3" w14:textId="77777777" w:rsidR="00C47D6E" w:rsidRDefault="00C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EA3E" w14:textId="77777777" w:rsidR="00CC7D16" w:rsidRDefault="00CC7D16" w:rsidP="00290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138F3" w14:textId="77777777" w:rsidR="00CC7D16" w:rsidRDefault="00CC7D16" w:rsidP="002904BF">
    <w:pPr>
      <w:pStyle w:val="Footer"/>
      <w:ind w:right="360"/>
    </w:pPr>
  </w:p>
  <w:p w14:paraId="68426F62" w14:textId="77777777" w:rsidR="00CC7D16" w:rsidRDefault="00CC7D1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55B4" w14:textId="77777777" w:rsidR="00CC7D16" w:rsidRPr="00923EC1" w:rsidRDefault="00CC7D16" w:rsidP="00F4039B">
    <w:pPr>
      <w:pStyle w:val="Footer"/>
      <w:framePr w:wrap="around" w:vAnchor="text" w:hAnchor="margin" w:xAlign="right" w:y="1"/>
      <w:rPr>
        <w:rStyle w:val="PageNumber"/>
        <w:color w:val="0080A1"/>
      </w:rPr>
    </w:pPr>
    <w:r w:rsidRPr="00923EC1">
      <w:rPr>
        <w:rStyle w:val="PageNumber"/>
        <w:color w:val="0080A1"/>
      </w:rPr>
      <w:fldChar w:fldCharType="begin"/>
    </w:r>
    <w:r w:rsidRPr="00923EC1">
      <w:rPr>
        <w:rStyle w:val="PageNumber"/>
        <w:color w:val="0080A1"/>
      </w:rPr>
      <w:instrText xml:space="preserve">PAGE  </w:instrText>
    </w:r>
    <w:r w:rsidRPr="00923EC1">
      <w:rPr>
        <w:rStyle w:val="PageNumber"/>
        <w:color w:val="0080A1"/>
      </w:rPr>
      <w:fldChar w:fldCharType="separate"/>
    </w:r>
    <w:r w:rsidR="00C47D6E">
      <w:rPr>
        <w:rStyle w:val="PageNumber"/>
        <w:noProof/>
        <w:color w:val="0080A1"/>
      </w:rPr>
      <w:t>1</w:t>
    </w:r>
    <w:r w:rsidRPr="00923EC1">
      <w:rPr>
        <w:rStyle w:val="PageNumber"/>
        <w:color w:val="0080A1"/>
      </w:rPr>
      <w:fldChar w:fldCharType="end"/>
    </w:r>
  </w:p>
  <w:p w14:paraId="4D34AF22" w14:textId="77777777" w:rsidR="00CC7D16" w:rsidRDefault="00CC7D16" w:rsidP="002904B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7AFA" w14:textId="77777777" w:rsidR="00C47D6E" w:rsidRDefault="00C47D6E">
      <w:r>
        <w:separator/>
      </w:r>
    </w:p>
  </w:footnote>
  <w:footnote w:type="continuationSeparator" w:id="0">
    <w:p w14:paraId="503C7119" w14:textId="77777777" w:rsidR="00C47D6E" w:rsidRDefault="00C47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7" w:type="dxa"/>
      <w:tblInd w:w="-33" w:type="dxa"/>
      <w:tblLayout w:type="fixed"/>
      <w:tblLook w:val="04A0" w:firstRow="1" w:lastRow="0" w:firstColumn="1" w:lastColumn="0" w:noHBand="0" w:noVBand="1"/>
    </w:tblPr>
    <w:tblGrid>
      <w:gridCol w:w="566"/>
      <w:gridCol w:w="8541"/>
    </w:tblGrid>
    <w:tr w:rsidR="00113F88" w:rsidRPr="0031156E" w14:paraId="03B66AEB" w14:textId="77777777" w:rsidTr="00701BCA">
      <w:tc>
        <w:tcPr>
          <w:tcW w:w="566" w:type="dxa"/>
          <w:shd w:val="clear" w:color="auto" w:fill="auto"/>
          <w:vAlign w:val="center"/>
        </w:tcPr>
        <w:p w14:paraId="439C023F" w14:textId="21827CB1" w:rsidR="00113F88" w:rsidRPr="0031156E" w:rsidRDefault="0093751E" w:rsidP="0031156E">
          <w:pPr>
            <w:pStyle w:val="Header"/>
            <w:tabs>
              <w:tab w:val="clear" w:pos="4536"/>
              <w:tab w:val="clear" w:pos="9072"/>
            </w:tabs>
            <w:jc w:val="left"/>
            <w:rPr>
              <w:i/>
              <w:color w:val="0080A1"/>
            </w:rPr>
          </w:pPr>
          <w:r w:rsidRPr="0031156E">
            <w:rPr>
              <w:i/>
              <w:noProof/>
              <w:color w:val="0080A1"/>
              <w:lang w:val="en-GB" w:eastAsia="en-GB"/>
            </w:rPr>
            <w:drawing>
              <wp:inline distT="0" distB="0" distL="0" distR="0" wp14:anchorId="755E8B09" wp14:editId="2E58D8D0">
                <wp:extent cx="266700" cy="266700"/>
                <wp:effectExtent l="0" t="0" r="12700" b="12700"/>
                <wp:docPr id="1" name="Picture 1" descr="8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8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tcBorders>
            <w:bottom w:val="single" w:sz="4" w:space="0" w:color="0080A1"/>
          </w:tcBorders>
          <w:shd w:val="clear" w:color="auto" w:fill="auto"/>
          <w:vAlign w:val="center"/>
        </w:tcPr>
        <w:p w14:paraId="530F0EC5" w14:textId="3204538B" w:rsidR="00113F88" w:rsidRPr="0031156E" w:rsidRDefault="00113F88" w:rsidP="00FB210A">
          <w:pPr>
            <w:pStyle w:val="Header"/>
            <w:tabs>
              <w:tab w:val="clear" w:pos="4536"/>
              <w:tab w:val="clear" w:pos="9072"/>
            </w:tabs>
            <w:ind w:right="-501"/>
            <w:jc w:val="left"/>
            <w:rPr>
              <w:rFonts w:cs="Arial"/>
              <w:i/>
              <w:iCs/>
              <w:color w:val="0080A1"/>
            </w:rPr>
          </w:pPr>
          <w:r w:rsidRPr="0031156E">
            <w:rPr>
              <w:rFonts w:cs="Arial"/>
              <w:i/>
              <w:iCs/>
              <w:color w:val="0080A1"/>
            </w:rPr>
            <w:t>Conference on Information and Graphic Arts Technology</w:t>
          </w:r>
          <w:r w:rsidR="00205741">
            <w:rPr>
              <w:rFonts w:cs="Arial"/>
              <w:i/>
              <w:iCs/>
              <w:color w:val="0080A1"/>
            </w:rPr>
            <w:t>, 7</w:t>
          </w:r>
          <w:r w:rsidR="008E4404">
            <w:rPr>
              <w:rFonts w:cs="Arial"/>
              <w:i/>
              <w:iCs/>
              <w:color w:val="0080A1"/>
            </w:rPr>
            <w:t>–</w:t>
          </w:r>
          <w:r w:rsidR="00205741">
            <w:rPr>
              <w:rFonts w:cs="Arial"/>
              <w:i/>
              <w:iCs/>
              <w:color w:val="0080A1"/>
            </w:rPr>
            <w:t>8 June 201</w:t>
          </w:r>
          <w:r w:rsidR="00FB210A">
            <w:rPr>
              <w:rFonts w:cs="Arial"/>
              <w:i/>
              <w:iCs/>
              <w:color w:val="0080A1"/>
            </w:rPr>
            <w:t>8</w:t>
          </w:r>
          <w:r w:rsidR="00205741">
            <w:rPr>
              <w:rFonts w:cs="Arial"/>
              <w:i/>
              <w:iCs/>
              <w:color w:val="0080A1"/>
            </w:rPr>
            <w:t>, Ljubljana, Slovenia</w:t>
          </w:r>
        </w:p>
      </w:tc>
    </w:tr>
  </w:tbl>
  <w:p w14:paraId="08307A90" w14:textId="77777777" w:rsidR="00583EF4" w:rsidRPr="00583EF4" w:rsidRDefault="00583EF4" w:rsidP="00113F88">
    <w:pPr>
      <w:pStyle w:val="Header"/>
      <w:tabs>
        <w:tab w:val="clear" w:pos="4536"/>
        <w:tab w:val="clear" w:pos="9072"/>
        <w:tab w:val="left" w:pos="1840"/>
      </w:tabs>
      <w:jc w:val="left"/>
      <w:rPr>
        <w:i/>
        <w:color w:val="0080A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2092E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A16E4A"/>
    <w:multiLevelType w:val="singleLevel"/>
    <w:tmpl w:val="0F128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">
    <w:nsid w:val="12B54FDF"/>
    <w:multiLevelType w:val="singleLevel"/>
    <w:tmpl w:val="BFA6E06C"/>
    <w:lvl w:ilvl="0">
      <w:start w:val="1"/>
      <w:numFmt w:val="decimal"/>
      <w:pStyle w:val="text"/>
      <w:lvlText w:val="Figure %1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0"/>
        <w:lang w:val="en-GB"/>
      </w:rPr>
    </w:lvl>
  </w:abstractNum>
  <w:abstractNum w:abstractNumId="3">
    <w:nsid w:val="15896240"/>
    <w:multiLevelType w:val="hybridMultilevel"/>
    <w:tmpl w:val="1FD0B372"/>
    <w:lvl w:ilvl="0" w:tplc="A792204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E0C2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D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62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EB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E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86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22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27961"/>
    <w:multiLevelType w:val="singleLevel"/>
    <w:tmpl w:val="06CC206A"/>
    <w:lvl w:ilvl="0">
      <w:start w:val="1"/>
      <w:numFmt w:val="decimal"/>
      <w:pStyle w:val="StyleAddressofInstitutionCompanyLeft0cmFirstline0cm1"/>
      <w:lvlText w:val="[%1]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>
    <w:nsid w:val="391632D0"/>
    <w:multiLevelType w:val="multilevel"/>
    <w:tmpl w:val="1ED40D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F0003AF"/>
    <w:multiLevelType w:val="multilevel"/>
    <w:tmpl w:val="6DF490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591064D"/>
    <w:multiLevelType w:val="singleLevel"/>
    <w:tmpl w:val="C94040C4"/>
    <w:lvl w:ilvl="0">
      <w:start w:val="1"/>
      <w:numFmt w:val="decimal"/>
      <w:pStyle w:val="Tabletext"/>
      <w:lvlText w:val="Table %1: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A3"/>
    <w:rsid w:val="00007685"/>
    <w:rsid w:val="00022E3D"/>
    <w:rsid w:val="00023B49"/>
    <w:rsid w:val="000242F7"/>
    <w:rsid w:val="00027698"/>
    <w:rsid w:val="00035006"/>
    <w:rsid w:val="00035DF2"/>
    <w:rsid w:val="0003647A"/>
    <w:rsid w:val="000461E6"/>
    <w:rsid w:val="00085700"/>
    <w:rsid w:val="00087DDC"/>
    <w:rsid w:val="000C74F1"/>
    <w:rsid w:val="000D258D"/>
    <w:rsid w:val="000F0CFF"/>
    <w:rsid w:val="000F4F9F"/>
    <w:rsid w:val="00113F88"/>
    <w:rsid w:val="00120D42"/>
    <w:rsid w:val="0013692A"/>
    <w:rsid w:val="001A6034"/>
    <w:rsid w:val="001B6D42"/>
    <w:rsid w:val="001C76B7"/>
    <w:rsid w:val="001E48B8"/>
    <w:rsid w:val="001E4FE4"/>
    <w:rsid w:val="00205741"/>
    <w:rsid w:val="00205E24"/>
    <w:rsid w:val="00226314"/>
    <w:rsid w:val="002529AA"/>
    <w:rsid w:val="00286C3D"/>
    <w:rsid w:val="002904BF"/>
    <w:rsid w:val="002B3670"/>
    <w:rsid w:val="002F25E9"/>
    <w:rsid w:val="0031156E"/>
    <w:rsid w:val="00323267"/>
    <w:rsid w:val="00344D41"/>
    <w:rsid w:val="00345A7E"/>
    <w:rsid w:val="003943ED"/>
    <w:rsid w:val="003C6B3D"/>
    <w:rsid w:val="003F0CE2"/>
    <w:rsid w:val="003F3C25"/>
    <w:rsid w:val="00410323"/>
    <w:rsid w:val="0045130B"/>
    <w:rsid w:val="004A6304"/>
    <w:rsid w:val="004E2D01"/>
    <w:rsid w:val="004F2122"/>
    <w:rsid w:val="00517734"/>
    <w:rsid w:val="00522B9B"/>
    <w:rsid w:val="00583EF4"/>
    <w:rsid w:val="005D6514"/>
    <w:rsid w:val="005E537A"/>
    <w:rsid w:val="00626148"/>
    <w:rsid w:val="006414D2"/>
    <w:rsid w:val="00642A10"/>
    <w:rsid w:val="00644AA3"/>
    <w:rsid w:val="0067783B"/>
    <w:rsid w:val="006810C0"/>
    <w:rsid w:val="006A0F0B"/>
    <w:rsid w:val="006D2D66"/>
    <w:rsid w:val="006E02D0"/>
    <w:rsid w:val="00701BCA"/>
    <w:rsid w:val="007044E8"/>
    <w:rsid w:val="007057E9"/>
    <w:rsid w:val="007274C1"/>
    <w:rsid w:val="00737006"/>
    <w:rsid w:val="00763C30"/>
    <w:rsid w:val="00771977"/>
    <w:rsid w:val="00783561"/>
    <w:rsid w:val="007A1011"/>
    <w:rsid w:val="007A16A1"/>
    <w:rsid w:val="007B002E"/>
    <w:rsid w:val="007C3BD4"/>
    <w:rsid w:val="00802DF1"/>
    <w:rsid w:val="00812781"/>
    <w:rsid w:val="00817CA0"/>
    <w:rsid w:val="00830EC4"/>
    <w:rsid w:val="00832F01"/>
    <w:rsid w:val="008474A3"/>
    <w:rsid w:val="00860635"/>
    <w:rsid w:val="00891FBC"/>
    <w:rsid w:val="008B46ED"/>
    <w:rsid w:val="008B5CAC"/>
    <w:rsid w:val="008E4404"/>
    <w:rsid w:val="00910A01"/>
    <w:rsid w:val="00923EC1"/>
    <w:rsid w:val="00925C69"/>
    <w:rsid w:val="0093751E"/>
    <w:rsid w:val="009470B8"/>
    <w:rsid w:val="009B1FEE"/>
    <w:rsid w:val="009B2F4A"/>
    <w:rsid w:val="009B53F4"/>
    <w:rsid w:val="00A00206"/>
    <w:rsid w:val="00A024BD"/>
    <w:rsid w:val="00A076F7"/>
    <w:rsid w:val="00A31FC3"/>
    <w:rsid w:val="00A6165C"/>
    <w:rsid w:val="00AB47DF"/>
    <w:rsid w:val="00AC001A"/>
    <w:rsid w:val="00AC7893"/>
    <w:rsid w:val="00AD2E61"/>
    <w:rsid w:val="00B1451F"/>
    <w:rsid w:val="00B23273"/>
    <w:rsid w:val="00B23B14"/>
    <w:rsid w:val="00B3251D"/>
    <w:rsid w:val="00B54AC0"/>
    <w:rsid w:val="00B67CDE"/>
    <w:rsid w:val="00B8085C"/>
    <w:rsid w:val="00C443D5"/>
    <w:rsid w:val="00C47D6E"/>
    <w:rsid w:val="00C50D4E"/>
    <w:rsid w:val="00C57D3B"/>
    <w:rsid w:val="00C6029A"/>
    <w:rsid w:val="00C77365"/>
    <w:rsid w:val="00C93BDC"/>
    <w:rsid w:val="00CB42EC"/>
    <w:rsid w:val="00CC7D16"/>
    <w:rsid w:val="00CE3DE5"/>
    <w:rsid w:val="00CF1C78"/>
    <w:rsid w:val="00CF3237"/>
    <w:rsid w:val="00D01D9B"/>
    <w:rsid w:val="00D03700"/>
    <w:rsid w:val="00D21CA1"/>
    <w:rsid w:val="00D40B33"/>
    <w:rsid w:val="00D40E68"/>
    <w:rsid w:val="00D60A7F"/>
    <w:rsid w:val="00D7392D"/>
    <w:rsid w:val="00D76868"/>
    <w:rsid w:val="00D92C15"/>
    <w:rsid w:val="00DB5B39"/>
    <w:rsid w:val="00DD1542"/>
    <w:rsid w:val="00E61207"/>
    <w:rsid w:val="00E733B8"/>
    <w:rsid w:val="00E75271"/>
    <w:rsid w:val="00EB424C"/>
    <w:rsid w:val="00EB6D4B"/>
    <w:rsid w:val="00EC531F"/>
    <w:rsid w:val="00ED42DB"/>
    <w:rsid w:val="00EE78C3"/>
    <w:rsid w:val="00EF63AB"/>
    <w:rsid w:val="00F352A3"/>
    <w:rsid w:val="00F3665D"/>
    <w:rsid w:val="00F3762D"/>
    <w:rsid w:val="00F4039B"/>
    <w:rsid w:val="00F4514C"/>
    <w:rsid w:val="00F45305"/>
    <w:rsid w:val="00F56C8B"/>
    <w:rsid w:val="00F909D5"/>
    <w:rsid w:val="00F9136E"/>
    <w:rsid w:val="00FA6648"/>
    <w:rsid w:val="00FB210A"/>
    <w:rsid w:val="00FB2687"/>
    <w:rsid w:val="00FB644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9B8C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A7E"/>
    <w:pPr>
      <w:jc w:val="both"/>
    </w:pPr>
    <w:rPr>
      <w:rFonts w:ascii="Arial" w:hAnsi="Arial"/>
      <w:sz w:val="22"/>
      <w:lang w:val="sl-SI" w:eastAsia="sl-SI"/>
    </w:rPr>
  </w:style>
  <w:style w:type="paragraph" w:styleId="Heading1">
    <w:name w:val="heading 1"/>
    <w:basedOn w:val="Normal"/>
    <w:next w:val="Normal"/>
    <w:qFormat/>
    <w:rsid w:val="00EE78C3"/>
    <w:pPr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EE78C3"/>
    <w:pPr>
      <w:outlineLvl w:val="1"/>
    </w:pPr>
  </w:style>
  <w:style w:type="paragraph" w:styleId="Heading3">
    <w:name w:val="heading 3"/>
    <w:basedOn w:val="Heading2"/>
    <w:next w:val="Normal"/>
    <w:qFormat/>
    <w:rsid w:val="00EE78C3"/>
    <w:pPr>
      <w:outlineLvl w:val="2"/>
    </w:pPr>
  </w:style>
  <w:style w:type="paragraph" w:styleId="Heading4">
    <w:name w:val="heading 4"/>
    <w:basedOn w:val="Heading3"/>
    <w:next w:val="Normal"/>
    <w:qFormat/>
    <w:rsid w:val="00EE78C3"/>
    <w:pPr>
      <w:outlineLvl w:val="3"/>
    </w:pPr>
  </w:style>
  <w:style w:type="paragraph" w:styleId="Heading5">
    <w:name w:val="heading 5"/>
    <w:basedOn w:val="Heading4"/>
    <w:next w:val="Normal"/>
    <w:qFormat/>
    <w:rsid w:val="00EE78C3"/>
    <w:pPr>
      <w:outlineLvl w:val="4"/>
    </w:pPr>
  </w:style>
  <w:style w:type="paragraph" w:styleId="Heading6">
    <w:name w:val="heading 6"/>
    <w:basedOn w:val="Heading5"/>
    <w:next w:val="Normal"/>
    <w:qFormat/>
    <w:rsid w:val="00EE78C3"/>
    <w:pPr>
      <w:outlineLvl w:val="5"/>
    </w:pPr>
  </w:style>
  <w:style w:type="paragraph" w:styleId="Heading7">
    <w:name w:val="heading 7"/>
    <w:basedOn w:val="Heading6"/>
    <w:next w:val="Normal"/>
    <w:qFormat/>
    <w:rsid w:val="00EE78C3"/>
    <w:pPr>
      <w:outlineLvl w:val="6"/>
    </w:pPr>
  </w:style>
  <w:style w:type="paragraph" w:styleId="Heading8">
    <w:name w:val="heading 8"/>
    <w:basedOn w:val="Heading7"/>
    <w:next w:val="Normal"/>
    <w:qFormat/>
    <w:rsid w:val="00EE78C3"/>
    <w:pPr>
      <w:outlineLvl w:val="7"/>
    </w:pPr>
  </w:style>
  <w:style w:type="paragraph" w:styleId="Heading9">
    <w:name w:val="heading 9"/>
    <w:basedOn w:val="Normal"/>
    <w:next w:val="Normal"/>
    <w:qFormat/>
    <w:rsid w:val="00EE78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right"/>
    </w:pPr>
    <w:rPr>
      <w:sz w:val="16"/>
    </w:rPr>
  </w:style>
  <w:style w:type="paragraph" w:customStyle="1" w:styleId="blankline">
    <w:name w:val="blank line"/>
    <w:basedOn w:val="Normal"/>
    <w:rsid w:val="00ED42DB"/>
    <w:rPr>
      <w:sz w:val="24"/>
    </w:rPr>
  </w:style>
  <w:style w:type="paragraph" w:customStyle="1" w:styleId="Author">
    <w:name w:val="Author"/>
    <w:aliases w:val="Co-author"/>
    <w:basedOn w:val="References"/>
    <w:link w:val="AuthorCo-authorChar"/>
    <w:rsid w:val="00345A7E"/>
    <w:pPr>
      <w:jc w:val="center"/>
    </w:pPr>
    <w:rPr>
      <w:i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Key-words">
    <w:name w:val="Key-words"/>
    <w:basedOn w:val="Normal"/>
    <w:link w:val="Key-wordsChar"/>
    <w:rPr>
      <w:b/>
      <w:i/>
    </w:rPr>
  </w:style>
  <w:style w:type="paragraph" w:customStyle="1" w:styleId="text">
    <w:name w:val="text"/>
    <w:basedOn w:val="Normal"/>
    <w:rsid w:val="00A076F7"/>
    <w:pPr>
      <w:numPr>
        <w:numId w:val="5"/>
      </w:numPr>
      <w:tabs>
        <w:tab w:val="left" w:pos="765"/>
      </w:tabs>
    </w:pPr>
  </w:style>
  <w:style w:type="paragraph" w:customStyle="1" w:styleId="Tabletext">
    <w:name w:val="Table text"/>
    <w:basedOn w:val="Normal"/>
    <w:next w:val="Normal"/>
    <w:rsid w:val="00812781"/>
    <w:pPr>
      <w:numPr>
        <w:numId w:val="6"/>
      </w:numPr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sid w:val="00226314"/>
    <w:rPr>
      <w:color w:val="auto"/>
      <w:u w:val="single"/>
    </w:rPr>
  </w:style>
  <w:style w:type="paragraph" w:customStyle="1" w:styleId="Referencestext">
    <w:name w:val="References text"/>
    <w:basedOn w:val="Normal"/>
    <w:rsid w:val="00C50D4E"/>
  </w:style>
  <w:style w:type="paragraph" w:styleId="CommentText">
    <w:name w:val="annotation text"/>
    <w:basedOn w:val="Normal"/>
    <w:semiHidden/>
  </w:style>
  <w:style w:type="paragraph" w:customStyle="1" w:styleId="References">
    <w:name w:val="References"/>
    <w:basedOn w:val="Normal"/>
    <w:rsid w:val="00226314"/>
    <w:rPr>
      <w:b/>
      <w:i/>
    </w:rPr>
  </w:style>
  <w:style w:type="paragraph" w:styleId="BalloonText">
    <w:name w:val="Balloon Text"/>
    <w:basedOn w:val="Normal"/>
    <w:semiHidden/>
    <w:rsid w:val="00644A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B3670"/>
    <w:rPr>
      <w:b/>
      <w:bCs/>
    </w:rPr>
  </w:style>
  <w:style w:type="paragraph" w:customStyle="1" w:styleId="StyleTITLEOFTHEPAPER12pt">
    <w:name w:val="Style TITLE OF THE PAPER + 12 pt"/>
    <w:basedOn w:val="Normal"/>
    <w:rsid w:val="006E02D0"/>
    <w:pPr>
      <w:jc w:val="center"/>
    </w:pPr>
    <w:rPr>
      <w:b/>
      <w:bCs/>
      <w:caps/>
      <w:sz w:val="24"/>
    </w:rPr>
  </w:style>
  <w:style w:type="character" w:customStyle="1" w:styleId="AuthorCo-authorChar">
    <w:name w:val="Author;Co-author Char"/>
    <w:link w:val="Author"/>
    <w:rsid w:val="00345A7E"/>
    <w:rPr>
      <w:rFonts w:ascii="Arial" w:hAnsi="Arial"/>
      <w:b/>
      <w:sz w:val="22"/>
      <w:lang w:val="sl-SI" w:eastAsia="sl-SI" w:bidi="ar-SA"/>
    </w:rPr>
  </w:style>
  <w:style w:type="paragraph" w:customStyle="1" w:styleId="StyleAddressofInstitutionCompanyLeft0cmFirstline0cm1">
    <w:name w:val="Style Address of Institution/Company + Left:  0 cm First line:  0 cm1"/>
    <w:rsid w:val="00345A7E"/>
    <w:pPr>
      <w:numPr>
        <w:numId w:val="7"/>
      </w:numPr>
      <w:ind w:left="0" w:firstLine="0"/>
      <w:jc w:val="center"/>
    </w:pPr>
    <w:rPr>
      <w:rFonts w:ascii="Arial" w:hAnsi="Arial"/>
      <w:sz w:val="22"/>
      <w:lang w:val="sl-SI" w:eastAsia="sl-SI"/>
    </w:rPr>
  </w:style>
  <w:style w:type="character" w:customStyle="1" w:styleId="Key-wordsChar">
    <w:name w:val="Key-words Char"/>
    <w:link w:val="Key-words"/>
    <w:rsid w:val="00D40B33"/>
    <w:rPr>
      <w:rFonts w:ascii="Arial" w:hAnsi="Arial"/>
      <w:b/>
      <w:i/>
      <w:lang w:val="sl-SI" w:eastAsia="sl-SI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136E"/>
    <w:rPr>
      <w:rFonts w:ascii="Times New Roman" w:hAnsi="Times New Roman"/>
      <w:sz w:val="24"/>
      <w:szCs w:val="24"/>
    </w:rPr>
  </w:style>
  <w:style w:type="paragraph" w:customStyle="1" w:styleId="Correspondingaddress">
    <w:name w:val="Corresponding address"/>
    <w:basedOn w:val="Normal"/>
    <w:rsid w:val="00B23B14"/>
    <w:rPr>
      <w:b/>
    </w:rPr>
  </w:style>
  <w:style w:type="character" w:customStyle="1" w:styleId="DocumentMapChar">
    <w:name w:val="Document Map Char"/>
    <w:link w:val="DocumentMap"/>
    <w:uiPriority w:val="99"/>
    <w:semiHidden/>
    <w:rsid w:val="00F9136E"/>
    <w:rPr>
      <w:sz w:val="24"/>
      <w:szCs w:val="24"/>
      <w:lang w:val="sl-SI" w:eastAsia="sl-SI"/>
    </w:rPr>
  </w:style>
  <w:style w:type="character" w:customStyle="1" w:styleId="HeaderChar">
    <w:name w:val="Header Char"/>
    <w:link w:val="Header"/>
    <w:uiPriority w:val="99"/>
    <w:rsid w:val="00E61207"/>
    <w:rPr>
      <w:rFonts w:ascii="Arial" w:hAnsi="Arial"/>
      <w:sz w:val="16"/>
      <w:lang w:val="sl-SI" w:eastAsia="sl-SI"/>
    </w:rPr>
  </w:style>
  <w:style w:type="table" w:styleId="TableGrid">
    <w:name w:val="Table Grid"/>
    <w:basedOn w:val="TableNormal"/>
    <w:uiPriority w:val="59"/>
    <w:rsid w:val="0011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B54A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gt@ntf.uni-lj.si" TargetMode="External"/><Relationship Id="rId9" Type="http://schemas.openxmlformats.org/officeDocument/2006/relationships/hyperlink" Target="mailto:cigt@ntf.uni-lj.s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: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1BE23C-BA23-2145-97CF-56FCCA0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A:\ABSTRACT.dot</Template>
  <TotalTime>1</TotalTime>
  <Pages>2</Pages>
  <Words>288</Words>
  <Characters>1646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ABSTRACT</vt:lpstr>
      <vt:lpstr>title of the papeR (oral or poster presentation)</vt:lpstr>
      <vt:lpstr>Name Surname1, Name Surname2 and Name Surname</vt:lpstr>
      <vt:lpstr>1Address of Institution/Company</vt:lpstr>
      <vt:lpstr>2Address of Institution/Company</vt:lpstr>
      <vt:lpstr>Key-words: 4-5 words. After the key-words, two blank lines are recommended.</vt:lpstr>
      <vt:lpstr>References:</vt:lpstr>
      <vt:lpstr>Corresponding author:</vt:lpstr>
      <vt:lpstr>Name SURNAME</vt:lpstr>
    </vt:vector>
  </TitlesOfParts>
  <Company>NTF-OT</Company>
  <LinksUpToDate>false</LinksUpToDate>
  <CharactersWithSpaces>1931</CharactersWithSpaces>
  <SharedDoc>false</SharedDoc>
  <HLinks>
    <vt:vector size="18" baseType="variant"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mailto:cigt@ntf.uni-lj.si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http://www.xxx.yyyy/xxx.html</vt:lpwstr>
      </vt:variant>
      <vt:variant>
        <vt:lpwstr/>
      </vt:variant>
      <vt:variant>
        <vt:i4>7602256</vt:i4>
      </vt:variant>
      <vt:variant>
        <vt:i4>5958</vt:i4>
      </vt:variant>
      <vt:variant>
        <vt:i4>1025</vt:i4>
      </vt:variant>
      <vt:variant>
        <vt:i4>1</vt:i4>
      </vt:variant>
      <vt:variant>
        <vt:lpwstr>8th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Andrej</dc:creator>
  <cp:keywords/>
  <cp:lastModifiedBy>Raša Urbas</cp:lastModifiedBy>
  <cp:revision>3</cp:revision>
  <cp:lastPrinted>2017-10-24T06:21:00Z</cp:lastPrinted>
  <dcterms:created xsi:type="dcterms:W3CDTF">2018-01-17T09:14:00Z</dcterms:created>
  <dcterms:modified xsi:type="dcterms:W3CDTF">2018-01-17T09:14:00Z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1133153362</vt:i4>
  </property>
  <property fmtid="{D5CDD505-2E9C-101B-9397-08002B2CF9AE}" pid="3" name="_EmailSubject">
    <vt:lpwstr>doktorat</vt:lpwstr>
  </property>
  <property fmtid="{D5CDD505-2E9C-101B-9397-08002B2CF9AE}" pid="4" name="_AuthorEmail">
    <vt:lpwstr>mateja.kert@guest.arnes.si</vt:lpwstr>
  </property>
  <property fmtid="{D5CDD505-2E9C-101B-9397-08002B2CF9AE}" pid="5" name="_AuthorEmailDisplayName">
    <vt:lpwstr>Mateja Kert</vt:lpwstr>
  </property>
  <property fmtid="{D5CDD505-2E9C-101B-9397-08002B2CF9AE}" pid="6" name="_ReviewingToolsShownOnce">
    <vt:lpwstr/>
  </property>
</Properties>
</file>