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C86D" w14:textId="77777777" w:rsidR="00024B21" w:rsidRPr="00024B21" w:rsidRDefault="00024B21" w:rsidP="007870A0">
      <w:pPr>
        <w:pStyle w:val="Naslovprispevka"/>
        <w:contextualSpacing/>
        <w:rPr>
          <w:rFonts w:cs="Arial"/>
          <w:b w:val="0"/>
          <w:bCs/>
          <w:sz w:val="24"/>
          <w:szCs w:val="28"/>
          <w:lang w:val="en-GB"/>
        </w:rPr>
      </w:pPr>
    </w:p>
    <w:p w14:paraId="0D10B87F" w14:textId="77777777" w:rsidR="00024B21" w:rsidRPr="00024B21" w:rsidRDefault="00024B21" w:rsidP="007870A0">
      <w:pPr>
        <w:pStyle w:val="Naslovprispevka"/>
        <w:contextualSpacing/>
        <w:rPr>
          <w:rFonts w:cs="Arial"/>
          <w:b w:val="0"/>
          <w:bCs/>
          <w:sz w:val="24"/>
          <w:szCs w:val="28"/>
          <w:lang w:val="en-GB"/>
        </w:rPr>
      </w:pPr>
    </w:p>
    <w:p w14:paraId="17100750" w14:textId="77777777" w:rsidR="00B8235A" w:rsidRPr="00C15468" w:rsidRDefault="00B8235A" w:rsidP="007870A0">
      <w:pPr>
        <w:pStyle w:val="Naslovprispevka"/>
        <w:contextualSpacing/>
        <w:rPr>
          <w:rFonts w:cs="Arial"/>
          <w:bCs/>
          <w:lang w:val="en-GB"/>
        </w:rPr>
      </w:pPr>
      <w:r w:rsidRPr="00C15468">
        <w:rPr>
          <w:rFonts w:cs="Arial"/>
          <w:bCs/>
          <w:szCs w:val="28"/>
          <w:lang w:val="en-GB"/>
        </w:rPr>
        <w:t>title of the paper</w:t>
      </w:r>
      <w:r w:rsidRPr="00C15468">
        <w:rPr>
          <w:rFonts w:cs="Arial"/>
          <w:bCs/>
          <w:caps w:val="0"/>
          <w:szCs w:val="28"/>
          <w:lang w:val="en-GB"/>
        </w:rPr>
        <w:t xml:space="preserve"> (ARIAL, 14 </w:t>
      </w:r>
      <w:r w:rsidRPr="00C15468">
        <w:rPr>
          <w:rFonts w:cs="Arial"/>
          <w:bCs/>
          <w:szCs w:val="28"/>
          <w:lang w:val="en-GB"/>
        </w:rPr>
        <w:t>pt, bold</w:t>
      </w:r>
      <w:r w:rsidRPr="00C15468">
        <w:rPr>
          <w:rFonts w:cs="Arial"/>
          <w:bCs/>
          <w:caps w:val="0"/>
          <w:szCs w:val="28"/>
          <w:lang w:val="en-GB"/>
        </w:rPr>
        <w:t>)</w:t>
      </w:r>
      <w:r w:rsidRPr="00C15468">
        <w:rPr>
          <w:rFonts w:cs="Arial"/>
          <w:bCs/>
          <w:lang w:val="en-GB"/>
        </w:rPr>
        <w:t xml:space="preserve"> </w:t>
      </w:r>
    </w:p>
    <w:p w14:paraId="5CF5449A" w14:textId="77777777" w:rsidR="00B8235A" w:rsidRPr="007870A0" w:rsidRDefault="00B8235A" w:rsidP="007870A0">
      <w:pPr>
        <w:contextualSpacing/>
        <w:jc w:val="center"/>
        <w:rPr>
          <w:rFonts w:cs="Arial"/>
          <w:sz w:val="24"/>
          <w:lang w:val="en-GB"/>
        </w:rPr>
      </w:pPr>
    </w:p>
    <w:p w14:paraId="4855BF28" w14:textId="1D9EC15D" w:rsidR="00B8235A" w:rsidRPr="00C15468" w:rsidRDefault="00B8235A" w:rsidP="007870A0">
      <w:pPr>
        <w:pStyle w:val="Avtor"/>
        <w:contextualSpacing/>
        <w:rPr>
          <w:rFonts w:cs="Arial"/>
          <w:caps/>
          <w:lang w:val="en-GB"/>
        </w:rPr>
      </w:pPr>
      <w:r w:rsidRPr="00C15468">
        <w:rPr>
          <w:lang w:val="en-GB"/>
        </w:rPr>
        <w:t>Name SURNAME</w:t>
      </w:r>
      <w:r w:rsidRPr="00C15468">
        <w:rPr>
          <w:vertAlign w:val="superscript"/>
          <w:lang w:val="en-GB"/>
        </w:rPr>
        <w:t>1</w:t>
      </w:r>
      <w:r w:rsidRPr="00C15468">
        <w:rPr>
          <w:lang w:val="en-GB"/>
        </w:rPr>
        <w:t>, …, Name SURNAME</w:t>
      </w:r>
      <w:r w:rsidRPr="00C15468">
        <w:rPr>
          <w:vertAlign w:val="superscript"/>
          <w:lang w:val="en-GB"/>
        </w:rPr>
        <w:t>2</w:t>
      </w:r>
      <w:r w:rsidRPr="00C15468">
        <w:rPr>
          <w:lang w:val="en-GB"/>
        </w:rPr>
        <w:t xml:space="preserve"> &amp; Name SURNAME</w:t>
      </w:r>
      <w:r w:rsidRPr="00C15468">
        <w:rPr>
          <w:caps/>
          <w:vertAlign w:val="superscript"/>
          <w:lang w:val="en-GB"/>
        </w:rPr>
        <w:t>2</w:t>
      </w:r>
      <w:r w:rsidRPr="00C15468">
        <w:rPr>
          <w:caps/>
          <w:lang w:val="en-GB"/>
        </w:rPr>
        <w:t xml:space="preserve"> </w:t>
      </w:r>
      <w:r w:rsidRPr="00C15468">
        <w:rPr>
          <w:rFonts w:cs="Arial"/>
          <w:lang w:val="en-GB"/>
        </w:rPr>
        <w:t>(</w:t>
      </w:r>
      <w:r w:rsidR="00BE4A07">
        <w:rPr>
          <w:lang w:val="en-GB"/>
        </w:rPr>
        <w:t>Arial, 12 pt</w:t>
      </w:r>
      <w:r w:rsidRPr="00C15468">
        <w:rPr>
          <w:lang w:val="en-GB"/>
        </w:rPr>
        <w:t>)</w:t>
      </w:r>
    </w:p>
    <w:p w14:paraId="1C933B00" w14:textId="71F47941" w:rsidR="00B8235A" w:rsidRPr="00C15468" w:rsidRDefault="00B8235A" w:rsidP="007870A0">
      <w:pPr>
        <w:pStyle w:val="Naslovustanovepodjetja"/>
        <w:tabs>
          <w:tab w:val="clear" w:pos="360"/>
        </w:tabs>
        <w:ind w:left="0" w:firstLine="0"/>
        <w:contextualSpacing/>
        <w:rPr>
          <w:rFonts w:cs="Arial"/>
          <w:lang w:val="en-GB"/>
        </w:rPr>
      </w:pPr>
      <w:r w:rsidRPr="00C15468">
        <w:rPr>
          <w:rFonts w:cs="Arial"/>
          <w:vertAlign w:val="superscript"/>
          <w:lang w:val="en-GB"/>
        </w:rPr>
        <w:t>1</w:t>
      </w:r>
      <w:r w:rsidRPr="00C15468">
        <w:rPr>
          <w:rFonts w:cs="Arial"/>
          <w:lang w:val="en-GB"/>
        </w:rPr>
        <w:t>Institution (</w:t>
      </w:r>
      <w:r w:rsidR="00BE4A07">
        <w:rPr>
          <w:lang w:val="en-GB"/>
        </w:rPr>
        <w:t>Arial, 10 pt</w:t>
      </w:r>
      <w:r w:rsidRPr="00C15468">
        <w:rPr>
          <w:lang w:val="en-GB"/>
        </w:rPr>
        <w:t>)</w:t>
      </w:r>
    </w:p>
    <w:p w14:paraId="574B1DD4" w14:textId="0BA8BD02" w:rsidR="00B8235A" w:rsidRPr="00C15468" w:rsidRDefault="00B8235A" w:rsidP="007870A0">
      <w:pPr>
        <w:pStyle w:val="Naslovustanovepodjetja"/>
        <w:tabs>
          <w:tab w:val="clear" w:pos="360"/>
        </w:tabs>
        <w:ind w:left="0" w:firstLine="0"/>
        <w:contextualSpacing/>
        <w:rPr>
          <w:rFonts w:cs="Arial"/>
          <w:lang w:val="en-GB"/>
        </w:rPr>
      </w:pPr>
      <w:r w:rsidRPr="00C15468">
        <w:rPr>
          <w:rFonts w:cs="Arial"/>
          <w:vertAlign w:val="superscript"/>
          <w:lang w:val="en-GB"/>
        </w:rPr>
        <w:t>2</w:t>
      </w:r>
      <w:r w:rsidRPr="00C15468">
        <w:rPr>
          <w:rFonts w:cs="Arial"/>
          <w:lang w:val="en-GB"/>
        </w:rPr>
        <w:t>Institution (</w:t>
      </w:r>
      <w:r w:rsidR="00BE4A07">
        <w:rPr>
          <w:lang w:val="en-GB"/>
        </w:rPr>
        <w:t>Arial, 10 pt</w:t>
      </w:r>
      <w:r w:rsidRPr="00C15468">
        <w:rPr>
          <w:lang w:val="en-GB"/>
        </w:rPr>
        <w:t>)</w:t>
      </w:r>
    </w:p>
    <w:p w14:paraId="77C43C02" w14:textId="77777777" w:rsidR="00B8235A" w:rsidRPr="00C15468" w:rsidRDefault="00B8235A" w:rsidP="007870A0">
      <w:pPr>
        <w:contextualSpacing/>
        <w:rPr>
          <w:rFonts w:cs="Arial"/>
          <w:lang w:val="en-GB"/>
        </w:rPr>
      </w:pPr>
    </w:p>
    <w:p w14:paraId="3E3F0B71" w14:textId="77777777" w:rsidR="00B8235A" w:rsidRPr="00C15468" w:rsidRDefault="00B8235A" w:rsidP="007870A0">
      <w:pPr>
        <w:contextualSpacing/>
        <w:rPr>
          <w:rFonts w:cs="Arial"/>
          <w:lang w:val="en-GB"/>
        </w:rPr>
      </w:pPr>
    </w:p>
    <w:p w14:paraId="13A6CB7D" w14:textId="5E7A2C1A" w:rsidR="00B8235A" w:rsidRPr="00C15468" w:rsidRDefault="00B8235A" w:rsidP="007870A0">
      <w:pPr>
        <w:pStyle w:val="Abstracttext"/>
        <w:contextualSpacing/>
        <w:rPr>
          <w:lang w:val="en-GB"/>
        </w:rPr>
      </w:pPr>
      <w:r w:rsidRPr="00C15468">
        <w:rPr>
          <w:b/>
          <w:bCs/>
          <w:lang w:val="en-GB"/>
        </w:rPr>
        <w:t>Abstract:</w:t>
      </w:r>
      <w:r w:rsidR="00BE4A07">
        <w:rPr>
          <w:lang w:val="en-GB"/>
        </w:rPr>
        <w:t xml:space="preserve"> (Arial, Italic, 10 pt</w:t>
      </w:r>
      <w:r w:rsidRPr="00C15468">
        <w:rPr>
          <w:lang w:val="en-GB"/>
        </w:rPr>
        <w:t xml:space="preserve">) Abstract should not be longer than </w:t>
      </w:r>
      <w:r w:rsidRPr="00024B21">
        <w:rPr>
          <w:b/>
          <w:lang w:val="en-GB"/>
        </w:rPr>
        <w:t>150 words</w:t>
      </w:r>
      <w:r w:rsidRPr="00C15468">
        <w:rPr>
          <w:lang w:val="en-GB"/>
        </w:rPr>
        <w:t>.</w:t>
      </w:r>
    </w:p>
    <w:p w14:paraId="00D9414C" w14:textId="77777777" w:rsidR="00B8235A" w:rsidRDefault="00B8235A" w:rsidP="007870A0">
      <w:pPr>
        <w:pStyle w:val="Izvleek"/>
        <w:contextualSpacing/>
        <w:rPr>
          <w:b w:val="0"/>
          <w:i w:val="0"/>
          <w:lang w:val="en-GB"/>
        </w:rPr>
      </w:pPr>
    </w:p>
    <w:p w14:paraId="0C128EF9" w14:textId="77777777" w:rsidR="00024B21" w:rsidRPr="00AE349D" w:rsidRDefault="00024B21" w:rsidP="007870A0">
      <w:pPr>
        <w:pStyle w:val="Izvleek"/>
        <w:contextualSpacing/>
        <w:rPr>
          <w:b w:val="0"/>
          <w:i w:val="0"/>
          <w:lang w:val="en-GB"/>
        </w:rPr>
      </w:pPr>
    </w:p>
    <w:p w14:paraId="29AAADA5" w14:textId="3E912C38" w:rsidR="00B8235A" w:rsidRPr="00C15468" w:rsidRDefault="00B8235A" w:rsidP="007870A0">
      <w:pPr>
        <w:pStyle w:val="Izvleek"/>
        <w:contextualSpacing/>
        <w:rPr>
          <w:rFonts w:cs="Arial"/>
          <w:lang w:val="en-GB"/>
        </w:rPr>
      </w:pPr>
      <w:r w:rsidRPr="00C15468">
        <w:rPr>
          <w:lang w:val="en-GB"/>
        </w:rPr>
        <w:t xml:space="preserve">Keywords: </w:t>
      </w:r>
      <w:r w:rsidRPr="00C15468">
        <w:rPr>
          <w:b w:val="0"/>
          <w:bCs/>
          <w:lang w:val="en-GB"/>
        </w:rPr>
        <w:t>(Aria</w:t>
      </w:r>
      <w:r>
        <w:rPr>
          <w:b w:val="0"/>
          <w:bCs/>
          <w:lang w:val="en-GB"/>
        </w:rPr>
        <w:t>l</w:t>
      </w:r>
      <w:r w:rsidR="00BE4A07">
        <w:rPr>
          <w:b w:val="0"/>
          <w:bCs/>
          <w:lang w:val="en-GB"/>
        </w:rPr>
        <w:t>, Italic, 10 pt</w:t>
      </w:r>
      <w:r w:rsidRPr="00C15468">
        <w:rPr>
          <w:b w:val="0"/>
          <w:bCs/>
          <w:lang w:val="en-GB"/>
        </w:rPr>
        <w:t>)</w:t>
      </w:r>
      <w:r w:rsidR="00BE4A07">
        <w:rPr>
          <w:lang w:val="en-GB"/>
        </w:rPr>
        <w:t xml:space="preserve"> </w:t>
      </w:r>
      <w:r w:rsidRPr="00C15468">
        <w:rPr>
          <w:b w:val="0"/>
          <w:bCs/>
          <w:lang w:val="en-GB"/>
        </w:rPr>
        <w:t>List 4</w:t>
      </w:r>
      <w:r w:rsidR="00024B21">
        <w:rPr>
          <w:b w:val="0"/>
          <w:bCs/>
          <w:lang w:val="en-GB"/>
        </w:rPr>
        <w:t>–</w:t>
      </w:r>
      <w:r w:rsidRPr="00C15468">
        <w:rPr>
          <w:b w:val="0"/>
          <w:bCs/>
          <w:lang w:val="en-GB"/>
        </w:rPr>
        <w:t xml:space="preserve">6 keywords. </w:t>
      </w:r>
    </w:p>
    <w:p w14:paraId="55828AC5" w14:textId="77777777" w:rsidR="00024B21" w:rsidRDefault="00024B21" w:rsidP="007870A0">
      <w:pPr>
        <w:pStyle w:val="Footer"/>
        <w:tabs>
          <w:tab w:val="clear" w:pos="4536"/>
          <w:tab w:val="clear" w:pos="9072"/>
        </w:tabs>
        <w:contextualSpacing/>
        <w:rPr>
          <w:rFonts w:cs="Arial"/>
          <w:lang w:val="en-GB"/>
        </w:rPr>
      </w:pPr>
    </w:p>
    <w:p w14:paraId="3F038D0C" w14:textId="77777777" w:rsidR="00024B21" w:rsidRPr="00C15468" w:rsidRDefault="00024B21" w:rsidP="007870A0">
      <w:pPr>
        <w:pStyle w:val="Footer"/>
        <w:tabs>
          <w:tab w:val="clear" w:pos="4536"/>
          <w:tab w:val="clear" w:pos="9072"/>
        </w:tabs>
        <w:contextualSpacing/>
        <w:rPr>
          <w:rFonts w:cs="Arial"/>
          <w:lang w:val="en-GB"/>
        </w:rPr>
      </w:pPr>
    </w:p>
    <w:p w14:paraId="5F6C3ABD" w14:textId="3D6FBC00" w:rsidR="00B8235A" w:rsidRPr="00C15468" w:rsidRDefault="00B8235A" w:rsidP="007870A0">
      <w:pPr>
        <w:pStyle w:val="Heading1"/>
        <w:keepNext/>
        <w:numPr>
          <w:ilvl w:val="0"/>
          <w:numId w:val="12"/>
        </w:numPr>
        <w:ind w:left="426" w:hanging="426"/>
        <w:contextualSpacing/>
        <w:rPr>
          <w:caps/>
        </w:rPr>
      </w:pPr>
      <w:r w:rsidRPr="00C15468">
        <w:rPr>
          <w:caps/>
        </w:rPr>
        <w:t xml:space="preserve">Introduction </w:t>
      </w:r>
      <w:r w:rsidR="00BE4A07">
        <w:rPr>
          <w:snapToGrid w:val="0"/>
        </w:rPr>
        <w:t>(A</w:t>
      </w:r>
      <w:r w:rsidR="00024B21">
        <w:rPr>
          <w:snapToGrid w:val="0"/>
        </w:rPr>
        <w:t>rial</w:t>
      </w:r>
      <w:r w:rsidR="00BE4A07">
        <w:rPr>
          <w:snapToGrid w:val="0"/>
        </w:rPr>
        <w:t>, 10 pt</w:t>
      </w:r>
      <w:r w:rsidRPr="00C15468">
        <w:rPr>
          <w:snapToGrid w:val="0"/>
        </w:rPr>
        <w:t xml:space="preserve">, </w:t>
      </w:r>
      <w:r w:rsidR="00024B21">
        <w:rPr>
          <w:snapToGrid w:val="0"/>
        </w:rPr>
        <w:t>C</w:t>
      </w:r>
      <w:r w:rsidR="00024B21" w:rsidRPr="00C15468">
        <w:rPr>
          <w:snapToGrid w:val="0"/>
        </w:rPr>
        <w:t>APITAL LETTERS</w:t>
      </w:r>
      <w:r w:rsidRPr="00C15468">
        <w:rPr>
          <w:snapToGrid w:val="0"/>
        </w:rPr>
        <w:t xml:space="preserve">, </w:t>
      </w:r>
      <w:r w:rsidR="00024B21">
        <w:rPr>
          <w:snapToGrid w:val="0"/>
        </w:rPr>
        <w:t>B</w:t>
      </w:r>
      <w:r w:rsidR="00024B21" w:rsidRPr="00C15468">
        <w:rPr>
          <w:snapToGrid w:val="0"/>
        </w:rPr>
        <w:t>old</w:t>
      </w:r>
      <w:r w:rsidRPr="00C15468">
        <w:rPr>
          <w:snapToGrid w:val="0"/>
        </w:rPr>
        <w:t>)</w:t>
      </w:r>
    </w:p>
    <w:p w14:paraId="5616531A" w14:textId="77777777" w:rsidR="00B8235A" w:rsidRPr="00AE349D" w:rsidRDefault="00B8235A" w:rsidP="007870A0">
      <w:pPr>
        <w:contextualSpacing/>
        <w:rPr>
          <w:lang w:val="en-GB"/>
        </w:rPr>
      </w:pPr>
    </w:p>
    <w:p w14:paraId="7093DF4E" w14:textId="7FF3209A" w:rsidR="00B8235A" w:rsidRPr="007870A0" w:rsidRDefault="00B8235A" w:rsidP="007870A0">
      <w:pPr>
        <w:contextualSpacing/>
      </w:pPr>
      <w:r w:rsidRPr="00AE349D">
        <w:t xml:space="preserve">The paper must be written in English. It should be structured in the </w:t>
      </w:r>
      <w:r w:rsidR="00104E5A">
        <w:t>following way: INTRODUCTION</w:t>
      </w:r>
      <w:r w:rsidRPr="00AE349D">
        <w:t>, EXPERIMENTAL (</w:t>
      </w:r>
      <w:r w:rsidR="00E01A21">
        <w:t xml:space="preserve">materials and </w:t>
      </w:r>
      <w:r w:rsidRPr="00AE349D">
        <w:t>method</w:t>
      </w:r>
      <w:r w:rsidR="00E01A21">
        <w:t>s</w:t>
      </w:r>
      <w:r w:rsidRPr="00AE349D">
        <w:t>), RESULTS</w:t>
      </w:r>
      <w:r w:rsidR="00104E5A">
        <w:t xml:space="preserve"> WITH</w:t>
      </w:r>
      <w:r w:rsidRPr="00AE349D">
        <w:t xml:space="preserve"> </w:t>
      </w:r>
      <w:r w:rsidRPr="00AE349D">
        <w:rPr>
          <w:caps/>
        </w:rPr>
        <w:t>discussion</w:t>
      </w:r>
      <w:r w:rsidRPr="00AE349D">
        <w:t xml:space="preserve">, </w:t>
      </w:r>
      <w:r w:rsidRPr="00AE349D">
        <w:rPr>
          <w:caps/>
        </w:rPr>
        <w:t>conclusion</w:t>
      </w:r>
      <w:r w:rsidRPr="00AE349D">
        <w:t xml:space="preserve">S and </w:t>
      </w:r>
      <w:r w:rsidRPr="00AE349D">
        <w:rPr>
          <w:caps/>
        </w:rPr>
        <w:t>references</w:t>
      </w:r>
      <w:r w:rsidRPr="00AE349D">
        <w:t>. (</w:t>
      </w:r>
      <w:r w:rsidR="00BE4A07" w:rsidRPr="00AE349D">
        <w:t>Arial, 10 pt</w:t>
      </w:r>
      <w:r w:rsidRPr="00AE349D">
        <w:t xml:space="preserve">). </w:t>
      </w:r>
    </w:p>
    <w:p w14:paraId="73EA9BDC" w14:textId="77777777" w:rsidR="00B8235A" w:rsidRPr="00AE349D" w:rsidRDefault="00B8235A" w:rsidP="007870A0">
      <w:pPr>
        <w:contextualSpacing/>
        <w:rPr>
          <w:lang w:val="en-GB"/>
        </w:rPr>
      </w:pPr>
    </w:p>
    <w:p w14:paraId="0A6A2FC0" w14:textId="2FDCD682" w:rsidR="00B8235A" w:rsidRPr="00C15468" w:rsidRDefault="00B8235A" w:rsidP="007870A0">
      <w:pPr>
        <w:pStyle w:val="Heading1"/>
        <w:keepNext/>
        <w:numPr>
          <w:ilvl w:val="0"/>
          <w:numId w:val="12"/>
        </w:numPr>
        <w:ind w:left="426" w:hanging="426"/>
        <w:contextualSpacing/>
      </w:pPr>
      <w:r w:rsidRPr="00C15468">
        <w:t xml:space="preserve">INFORMATION </w:t>
      </w:r>
      <w:r w:rsidR="00BE4A07">
        <w:rPr>
          <w:snapToGrid w:val="0"/>
        </w:rPr>
        <w:t>(</w:t>
      </w:r>
      <w:r w:rsidR="00024B21">
        <w:rPr>
          <w:snapToGrid w:val="0"/>
        </w:rPr>
        <w:t>Arial</w:t>
      </w:r>
      <w:r w:rsidR="00BE4A07">
        <w:rPr>
          <w:snapToGrid w:val="0"/>
        </w:rPr>
        <w:t>, 10 pt</w:t>
      </w:r>
      <w:r w:rsidRPr="00C15468">
        <w:rPr>
          <w:snapToGrid w:val="0"/>
        </w:rPr>
        <w:t xml:space="preserve">, </w:t>
      </w:r>
      <w:r w:rsidR="00024B21">
        <w:rPr>
          <w:snapToGrid w:val="0"/>
        </w:rPr>
        <w:t>C</w:t>
      </w:r>
      <w:r w:rsidR="00024B21" w:rsidRPr="00C15468">
        <w:rPr>
          <w:snapToGrid w:val="0"/>
        </w:rPr>
        <w:t xml:space="preserve">APITAL LETTERS, </w:t>
      </w:r>
      <w:r w:rsidR="00024B21">
        <w:rPr>
          <w:snapToGrid w:val="0"/>
        </w:rPr>
        <w:t>B</w:t>
      </w:r>
      <w:r w:rsidR="00024B21" w:rsidRPr="00C15468">
        <w:rPr>
          <w:snapToGrid w:val="0"/>
        </w:rPr>
        <w:t>old</w:t>
      </w:r>
      <w:r w:rsidRPr="00C15468">
        <w:rPr>
          <w:snapToGrid w:val="0"/>
        </w:rPr>
        <w:t>)</w:t>
      </w:r>
    </w:p>
    <w:p w14:paraId="26B690B9" w14:textId="77777777" w:rsidR="00B8235A" w:rsidRPr="00AE349D" w:rsidRDefault="00B8235A" w:rsidP="007870A0">
      <w:pPr>
        <w:contextualSpacing/>
        <w:rPr>
          <w:lang w:val="en-GB"/>
        </w:rPr>
      </w:pPr>
    </w:p>
    <w:p w14:paraId="44DAD6FC" w14:textId="220B6287" w:rsidR="00B8235A" w:rsidRPr="00AE349D" w:rsidRDefault="00E01A21" w:rsidP="007870A0">
      <w:pPr>
        <w:contextualSpacing/>
        <w:rPr>
          <w:lang w:val="en-GB"/>
        </w:rPr>
      </w:pPr>
      <w:r>
        <w:rPr>
          <w:lang w:val="en-GB"/>
        </w:rPr>
        <w:t>The paper</w:t>
      </w:r>
      <w:r w:rsidR="00B8235A" w:rsidRPr="00AE349D">
        <w:rPr>
          <w:lang w:val="en-GB"/>
        </w:rPr>
        <w:t xml:space="preserve"> must be prepared in a Camera-Ready form for publication. </w:t>
      </w:r>
      <w:r>
        <w:rPr>
          <w:lang w:val="en-GB"/>
        </w:rPr>
        <w:t xml:space="preserve">It </w:t>
      </w:r>
      <w:r w:rsidR="00B8235A" w:rsidRPr="00AE349D">
        <w:rPr>
          <w:lang w:val="en-GB"/>
        </w:rPr>
        <w:t xml:space="preserve">is restricted to min 4 and max 6 A4 pages. File size of </w:t>
      </w:r>
      <w:r>
        <w:rPr>
          <w:lang w:val="en-GB"/>
        </w:rPr>
        <w:t xml:space="preserve">the </w:t>
      </w:r>
      <w:r w:rsidR="00B8235A" w:rsidRPr="00AE349D">
        <w:rPr>
          <w:lang w:val="en-GB"/>
        </w:rPr>
        <w:t xml:space="preserve">paper should not exceed 5 MB. The margin settings are all equal: 2 cm on Left, Right, Top and Bottom of the page. </w:t>
      </w:r>
    </w:p>
    <w:p w14:paraId="1A7649DB" w14:textId="77777777" w:rsidR="00B8235A" w:rsidRPr="00AE349D" w:rsidRDefault="00B8235A" w:rsidP="007870A0">
      <w:pPr>
        <w:contextualSpacing/>
        <w:rPr>
          <w:lang w:val="en-GB"/>
        </w:rPr>
      </w:pPr>
    </w:p>
    <w:p w14:paraId="46FC14E6" w14:textId="43AD34D4" w:rsidR="00B8235A" w:rsidRPr="00AE349D" w:rsidRDefault="00B8235A" w:rsidP="007870A0">
      <w:pPr>
        <w:contextualSpacing/>
        <w:rPr>
          <w:lang w:val="en-GB"/>
        </w:rPr>
      </w:pPr>
      <w:r w:rsidRPr="00AE349D">
        <w:rPr>
          <w:lang w:val="en-GB"/>
        </w:rPr>
        <w:t xml:space="preserve">Paragraphs must be separated by </w:t>
      </w:r>
      <w:r w:rsidR="00AE349D" w:rsidRPr="00AE349D">
        <w:rPr>
          <w:lang w:val="en-GB"/>
        </w:rPr>
        <w:t>one-line</w:t>
      </w:r>
      <w:r w:rsidRPr="00AE349D">
        <w:rPr>
          <w:lang w:val="en-GB"/>
        </w:rPr>
        <w:t xml:space="preserve"> space (10 pt). Do not indent the beginning of the lines. </w:t>
      </w:r>
    </w:p>
    <w:p w14:paraId="4FBA9A30" w14:textId="77777777" w:rsidR="00B8235A" w:rsidRPr="00AE349D" w:rsidRDefault="00B8235A" w:rsidP="007870A0">
      <w:pPr>
        <w:contextualSpacing/>
        <w:rPr>
          <w:lang w:val="en-GB"/>
        </w:rPr>
      </w:pPr>
    </w:p>
    <w:p w14:paraId="44BA0D16" w14:textId="39891D84" w:rsidR="00B8235A" w:rsidRPr="00AE349D" w:rsidRDefault="00AE349D" w:rsidP="007870A0">
      <w:pPr>
        <w:pStyle w:val="Heading2"/>
        <w:ind w:left="426" w:hanging="426"/>
        <w:contextualSpacing/>
      </w:pPr>
      <w:r>
        <w:t>2.1</w:t>
      </w:r>
      <w:r>
        <w:tab/>
      </w:r>
      <w:r w:rsidR="00B8235A" w:rsidRPr="00AE349D">
        <w:t>Layout and Format (</w:t>
      </w:r>
      <w:r w:rsidR="00024B21">
        <w:rPr>
          <w:snapToGrid w:val="0"/>
        </w:rPr>
        <w:t>Arial,</w:t>
      </w:r>
      <w:r w:rsidR="00024B21" w:rsidRPr="00AE349D">
        <w:t xml:space="preserve"> </w:t>
      </w:r>
      <w:r w:rsidR="00024B21">
        <w:t>10 pt, B</w:t>
      </w:r>
      <w:r w:rsidR="00B8235A" w:rsidRPr="00AE349D">
        <w:t>old)</w:t>
      </w:r>
    </w:p>
    <w:p w14:paraId="3094E32E" w14:textId="77777777" w:rsidR="00B8235A" w:rsidRPr="00AE349D" w:rsidRDefault="00B8235A" w:rsidP="007870A0">
      <w:pPr>
        <w:contextualSpacing/>
        <w:rPr>
          <w:lang w:val="en-GB"/>
        </w:rPr>
      </w:pPr>
    </w:p>
    <w:p w14:paraId="5ADC1B8C" w14:textId="77777777" w:rsidR="00B8235A" w:rsidRPr="00AE349D" w:rsidRDefault="00B8235A" w:rsidP="007870A0">
      <w:pPr>
        <w:pStyle w:val="BodyText2"/>
        <w:tabs>
          <w:tab w:val="num" w:pos="663"/>
        </w:tabs>
        <w:contextualSpacing/>
      </w:pPr>
      <w:r w:rsidRPr="00AE349D">
        <w:t>Please use the following guidelines:</w:t>
      </w:r>
    </w:p>
    <w:p w14:paraId="4919C0C5" w14:textId="611D094D" w:rsidR="00B8235A" w:rsidRPr="00AE349D" w:rsidRDefault="00AE349D" w:rsidP="007870A0">
      <w:pPr>
        <w:pStyle w:val="BodyText2"/>
        <w:numPr>
          <w:ilvl w:val="0"/>
          <w:numId w:val="15"/>
        </w:numPr>
        <w:contextualSpacing/>
      </w:pPr>
      <w:r>
        <w:t>u</w:t>
      </w:r>
      <w:r w:rsidR="00B8235A" w:rsidRPr="00AE349D">
        <w:t xml:space="preserve">se DIN A4 Format (297 </w:t>
      </w:r>
      <w:r w:rsidR="00BE4A07" w:rsidRPr="00AE349D">
        <w:t>×</w:t>
      </w:r>
      <w:r>
        <w:t xml:space="preserve"> 210 mm);</w:t>
      </w:r>
    </w:p>
    <w:p w14:paraId="7C052984" w14:textId="675D05A5" w:rsidR="00B8235A" w:rsidRPr="00AE349D" w:rsidRDefault="00AE349D" w:rsidP="007870A0">
      <w:pPr>
        <w:pStyle w:val="BodyText2"/>
        <w:numPr>
          <w:ilvl w:val="0"/>
          <w:numId w:val="15"/>
        </w:numPr>
        <w:contextualSpacing/>
      </w:pPr>
      <w:r>
        <w:t>t</w:t>
      </w:r>
      <w:r w:rsidR="00B8235A" w:rsidRPr="00AE349D">
        <w:t xml:space="preserve">he paper has to be written in </w:t>
      </w:r>
      <w:r w:rsidR="00B8235A" w:rsidRPr="00AE349D">
        <w:rPr>
          <w:rFonts w:cs="Arial"/>
        </w:rPr>
        <w:t xml:space="preserve">Microsoft Word </w:t>
      </w:r>
      <w:r>
        <w:t>format (.</w:t>
      </w:r>
      <w:proofErr w:type="spellStart"/>
      <w:r>
        <w:t>docx</w:t>
      </w:r>
      <w:proofErr w:type="spellEnd"/>
      <w:r>
        <w:t>);</w:t>
      </w:r>
    </w:p>
    <w:p w14:paraId="6D16B8FE" w14:textId="234E6EC1" w:rsidR="00B8235A" w:rsidRPr="00AE349D" w:rsidRDefault="00AE349D" w:rsidP="007870A0">
      <w:pPr>
        <w:pStyle w:val="BodyText2"/>
        <w:numPr>
          <w:ilvl w:val="0"/>
          <w:numId w:val="15"/>
        </w:numPr>
        <w:contextualSpacing/>
      </w:pPr>
      <w:r>
        <w:t>u</w:t>
      </w:r>
      <w:r w:rsidR="00B8235A" w:rsidRPr="00AE349D">
        <w:t>se ARIAL</w:t>
      </w:r>
      <w:r>
        <w:t xml:space="preserve"> font;</w:t>
      </w:r>
    </w:p>
    <w:p w14:paraId="12FBA208" w14:textId="77777777" w:rsidR="00AE349D" w:rsidRDefault="00AE349D" w:rsidP="007870A0">
      <w:pPr>
        <w:pStyle w:val="BodyText2"/>
        <w:numPr>
          <w:ilvl w:val="0"/>
          <w:numId w:val="15"/>
        </w:numPr>
        <w:contextualSpacing/>
      </w:pPr>
      <w:r>
        <w:t>t</w:t>
      </w:r>
      <w:r w:rsidR="00B8235A" w:rsidRPr="00AE349D">
        <w:t xml:space="preserve">he font formats are: </w:t>
      </w:r>
    </w:p>
    <w:p w14:paraId="0B1F2549" w14:textId="77777777" w:rsidR="00AE349D" w:rsidRDefault="00B8235A" w:rsidP="007870A0">
      <w:pPr>
        <w:pStyle w:val="BodyText2"/>
        <w:numPr>
          <w:ilvl w:val="1"/>
          <w:numId w:val="15"/>
        </w:numPr>
        <w:contextualSpacing/>
      </w:pPr>
      <w:r w:rsidRPr="00AE349D">
        <w:t xml:space="preserve">paper title: 14 pt bold, capital letters, centred; </w:t>
      </w:r>
    </w:p>
    <w:p w14:paraId="3B3742D4" w14:textId="77777777" w:rsidR="00AE349D" w:rsidRDefault="00B8235A" w:rsidP="007870A0">
      <w:pPr>
        <w:pStyle w:val="BodyText2"/>
        <w:numPr>
          <w:ilvl w:val="1"/>
          <w:numId w:val="15"/>
        </w:numPr>
        <w:contextualSpacing/>
      </w:pPr>
      <w:r w:rsidRPr="00AE349D">
        <w:t xml:space="preserve">authors names: 12 pt, </w:t>
      </w:r>
    </w:p>
    <w:p w14:paraId="4B94D73A" w14:textId="520B9E53" w:rsidR="00AE349D" w:rsidRDefault="00B8235A" w:rsidP="007870A0">
      <w:pPr>
        <w:pStyle w:val="BodyText2"/>
        <w:numPr>
          <w:ilvl w:val="1"/>
          <w:numId w:val="15"/>
        </w:numPr>
        <w:contextualSpacing/>
      </w:pPr>
      <w:r w:rsidRPr="00AE349D">
        <w:t xml:space="preserve">abstract: 10 pt, italic; </w:t>
      </w:r>
    </w:p>
    <w:p w14:paraId="4AD6EDA2" w14:textId="77777777" w:rsidR="00AE349D" w:rsidRDefault="00B8235A" w:rsidP="007870A0">
      <w:pPr>
        <w:pStyle w:val="BodyText2"/>
        <w:numPr>
          <w:ilvl w:val="1"/>
          <w:numId w:val="15"/>
        </w:numPr>
        <w:contextualSpacing/>
      </w:pPr>
      <w:r w:rsidRPr="00AE349D">
        <w:t xml:space="preserve">key words:10 pt, italic; </w:t>
      </w:r>
    </w:p>
    <w:p w14:paraId="22C5B1CB" w14:textId="77777777" w:rsidR="00AE349D" w:rsidRDefault="00B8235A" w:rsidP="007870A0">
      <w:pPr>
        <w:pStyle w:val="BodyText2"/>
        <w:numPr>
          <w:ilvl w:val="1"/>
          <w:numId w:val="15"/>
        </w:numPr>
        <w:contextualSpacing/>
      </w:pPr>
      <w:r w:rsidRPr="00AE349D">
        <w:t xml:space="preserve">main headings: 10 pt, bold, capital letters, left justified; </w:t>
      </w:r>
    </w:p>
    <w:p w14:paraId="21D8B0E9" w14:textId="77777777" w:rsidR="00AE349D" w:rsidRDefault="00B8235A" w:rsidP="007870A0">
      <w:pPr>
        <w:pStyle w:val="BodyText2"/>
        <w:numPr>
          <w:ilvl w:val="1"/>
          <w:numId w:val="15"/>
        </w:numPr>
        <w:contextualSpacing/>
      </w:pPr>
      <w:r w:rsidRPr="00AE349D">
        <w:t>subsidiary headings:</w:t>
      </w:r>
      <w:r w:rsidR="00AE349D">
        <w:t xml:space="preserve"> 10 </w:t>
      </w:r>
      <w:r w:rsidRPr="00AE349D">
        <w:t xml:space="preserve">pt, bold, numbered, left justified; </w:t>
      </w:r>
    </w:p>
    <w:p w14:paraId="1BC3D4D9" w14:textId="08C1DF98" w:rsidR="00B8235A" w:rsidRPr="00AE349D" w:rsidRDefault="00B8235A" w:rsidP="007870A0">
      <w:pPr>
        <w:pStyle w:val="BodyText2"/>
        <w:numPr>
          <w:ilvl w:val="1"/>
          <w:numId w:val="15"/>
        </w:numPr>
        <w:contextualSpacing/>
      </w:pPr>
      <w:r w:rsidRPr="00AE349D">
        <w:rPr>
          <w:bCs/>
        </w:rPr>
        <w:t>main body</w:t>
      </w:r>
      <w:r w:rsidRPr="00AE349D">
        <w:t xml:space="preserve"> text:</w:t>
      </w:r>
      <w:r w:rsidR="00AE349D">
        <w:t xml:space="preserve"> 10 pt, justified;</w:t>
      </w:r>
    </w:p>
    <w:p w14:paraId="42C943F3" w14:textId="1D91CC62" w:rsidR="00B8235A" w:rsidRPr="00AE349D" w:rsidRDefault="00AE349D" w:rsidP="007870A0">
      <w:pPr>
        <w:pStyle w:val="BodyText2"/>
        <w:numPr>
          <w:ilvl w:val="0"/>
          <w:numId w:val="15"/>
        </w:numPr>
        <w:contextualSpacing/>
      </w:pPr>
      <w:r>
        <w:t>u</w:t>
      </w:r>
      <w:r w:rsidR="00B8235A" w:rsidRPr="00AE349D">
        <w:t xml:space="preserve">se single spacing. </w:t>
      </w:r>
    </w:p>
    <w:p w14:paraId="515A6AC0" w14:textId="77777777" w:rsidR="00B8235A" w:rsidRPr="00AE349D" w:rsidRDefault="00B8235A" w:rsidP="007870A0">
      <w:pPr>
        <w:contextualSpacing/>
        <w:rPr>
          <w:lang w:val="en-GB"/>
        </w:rPr>
      </w:pPr>
    </w:p>
    <w:p w14:paraId="14BE15D4" w14:textId="2E83705A" w:rsidR="00B8235A" w:rsidRPr="00C15468" w:rsidRDefault="00B8235A" w:rsidP="007870A0">
      <w:pPr>
        <w:pStyle w:val="Heading1"/>
        <w:keepNext/>
        <w:numPr>
          <w:ilvl w:val="0"/>
          <w:numId w:val="12"/>
        </w:numPr>
        <w:ind w:left="426" w:hanging="426"/>
        <w:contextualSpacing/>
        <w:rPr>
          <w:caps/>
        </w:rPr>
      </w:pPr>
      <w:r w:rsidRPr="00C15468">
        <w:rPr>
          <w:caps/>
        </w:rPr>
        <w:t>MAIN HEADINGS</w:t>
      </w:r>
      <w:r w:rsidR="00024B21">
        <w:rPr>
          <w:caps/>
        </w:rPr>
        <w:t xml:space="preserve"> </w:t>
      </w:r>
      <w:r w:rsidR="00024B21" w:rsidRPr="00AE349D">
        <w:t>(</w:t>
      </w:r>
      <w:r w:rsidR="00024B21">
        <w:rPr>
          <w:snapToGrid w:val="0"/>
        </w:rPr>
        <w:t>Arial,</w:t>
      </w:r>
      <w:r w:rsidR="00024B21" w:rsidRPr="00AE349D">
        <w:t xml:space="preserve"> </w:t>
      </w:r>
      <w:r w:rsidR="00024B21">
        <w:t xml:space="preserve">10 pt, </w:t>
      </w:r>
      <w:r w:rsidR="00024B21">
        <w:rPr>
          <w:snapToGrid w:val="0"/>
        </w:rPr>
        <w:t>C</w:t>
      </w:r>
      <w:r w:rsidR="00024B21" w:rsidRPr="00C15468">
        <w:rPr>
          <w:snapToGrid w:val="0"/>
        </w:rPr>
        <w:t>APITAL LETTERS</w:t>
      </w:r>
      <w:r w:rsidR="00024B21">
        <w:rPr>
          <w:snapToGrid w:val="0"/>
        </w:rPr>
        <w:t>,</w:t>
      </w:r>
      <w:r w:rsidR="00024B21">
        <w:t xml:space="preserve"> B</w:t>
      </w:r>
      <w:r w:rsidR="00024B21" w:rsidRPr="00AE349D">
        <w:t>old)</w:t>
      </w:r>
    </w:p>
    <w:p w14:paraId="5B5823D5" w14:textId="77777777" w:rsidR="00B8235A" w:rsidRPr="00AE349D" w:rsidRDefault="00B8235A" w:rsidP="007870A0">
      <w:pPr>
        <w:contextualSpacing/>
        <w:rPr>
          <w:rFonts w:cs="Arial"/>
          <w:lang w:val="en-GB"/>
        </w:rPr>
      </w:pPr>
    </w:p>
    <w:p w14:paraId="5F637699" w14:textId="77777777" w:rsidR="00B8235A" w:rsidRPr="00AE349D" w:rsidRDefault="00B8235A" w:rsidP="007870A0">
      <w:pPr>
        <w:pStyle w:val="BodyText2"/>
        <w:contextualSpacing/>
      </w:pPr>
      <w:r w:rsidRPr="00AE349D">
        <w:t>Leave two blank lines before the main headings. The main headings should be in BOLD CAPITAL LETTERS, 10 pt with the left-hand margin and separated from the following text by one blank line.</w:t>
      </w:r>
    </w:p>
    <w:p w14:paraId="05C9ABB8" w14:textId="77777777" w:rsidR="00B8235A" w:rsidRPr="00AE349D" w:rsidRDefault="00B8235A" w:rsidP="007870A0">
      <w:pPr>
        <w:tabs>
          <w:tab w:val="left" w:pos="284"/>
          <w:tab w:val="left" w:pos="567"/>
        </w:tabs>
        <w:contextualSpacing/>
        <w:rPr>
          <w:rFonts w:cs="Arial"/>
          <w:lang w:val="en-GB"/>
        </w:rPr>
      </w:pPr>
    </w:p>
    <w:p w14:paraId="24CD670B" w14:textId="57E770BD" w:rsidR="00B8235A" w:rsidRPr="00C15468" w:rsidRDefault="00BE4A07" w:rsidP="007870A0">
      <w:pPr>
        <w:pStyle w:val="Heading2"/>
        <w:ind w:left="426" w:hanging="426"/>
        <w:contextualSpacing/>
      </w:pPr>
      <w:r>
        <w:t>3.1</w:t>
      </w:r>
      <w:r>
        <w:tab/>
      </w:r>
      <w:r w:rsidR="00B8235A" w:rsidRPr="00C15468">
        <w:t>Subsidiary headings</w:t>
      </w:r>
      <w:r w:rsidR="00024B21">
        <w:t xml:space="preserve"> </w:t>
      </w:r>
      <w:r w:rsidR="00024B21" w:rsidRPr="00AE349D">
        <w:t>(</w:t>
      </w:r>
      <w:r w:rsidR="00024B21">
        <w:rPr>
          <w:snapToGrid w:val="0"/>
        </w:rPr>
        <w:t>Arial,</w:t>
      </w:r>
      <w:r w:rsidR="00024B21" w:rsidRPr="00AE349D">
        <w:t xml:space="preserve"> </w:t>
      </w:r>
      <w:r w:rsidR="00024B21">
        <w:t>10 pt, B</w:t>
      </w:r>
      <w:r w:rsidR="00024B21" w:rsidRPr="00AE349D">
        <w:t>old)</w:t>
      </w:r>
    </w:p>
    <w:p w14:paraId="76F6E97C" w14:textId="77777777" w:rsidR="00B8235A" w:rsidRPr="00C15468" w:rsidRDefault="00B8235A" w:rsidP="007870A0">
      <w:pPr>
        <w:pStyle w:val="Header"/>
        <w:tabs>
          <w:tab w:val="clear" w:pos="9072"/>
          <w:tab w:val="left" w:pos="284"/>
          <w:tab w:val="left" w:pos="567"/>
        </w:tabs>
        <w:contextualSpacing/>
        <w:jc w:val="both"/>
        <w:rPr>
          <w:rFonts w:cs="Arial"/>
          <w:sz w:val="20"/>
          <w:lang w:val="en-GB"/>
        </w:rPr>
      </w:pPr>
    </w:p>
    <w:p w14:paraId="796827BD" w14:textId="77777777" w:rsidR="00B8235A" w:rsidRPr="00C15468" w:rsidRDefault="00B8235A" w:rsidP="007870A0">
      <w:pPr>
        <w:pStyle w:val="BodyText2"/>
        <w:contextualSpacing/>
        <w:rPr>
          <w:b/>
        </w:rPr>
      </w:pPr>
      <w:r>
        <w:t>Leave</w:t>
      </w:r>
      <w:r w:rsidRPr="00C15468">
        <w:t xml:space="preserve"> one blank line before subsidiary headings. They should be in </w:t>
      </w:r>
      <w:r w:rsidRPr="00C15468">
        <w:rPr>
          <w:b/>
        </w:rPr>
        <w:t>bold letters</w:t>
      </w:r>
      <w:r w:rsidRPr="00C15468">
        <w:t xml:space="preserve"> with initial capital only and separated from the following text with one blank line</w:t>
      </w:r>
      <w:r w:rsidRPr="00C15468">
        <w:rPr>
          <w:b/>
        </w:rPr>
        <w:t xml:space="preserve">. </w:t>
      </w:r>
    </w:p>
    <w:p w14:paraId="6B7B5E34" w14:textId="77777777" w:rsidR="00B8235A" w:rsidRPr="00C15468" w:rsidRDefault="00B8235A" w:rsidP="007870A0">
      <w:pPr>
        <w:contextualSpacing/>
        <w:rPr>
          <w:rFonts w:cs="Arial"/>
          <w:lang w:val="en-GB"/>
        </w:rPr>
      </w:pPr>
    </w:p>
    <w:p w14:paraId="76D9DCA2" w14:textId="77777777" w:rsidR="00B8235A" w:rsidRPr="00AE349D" w:rsidRDefault="00B8235A" w:rsidP="007870A0">
      <w:pPr>
        <w:pStyle w:val="Heading1"/>
        <w:numPr>
          <w:ilvl w:val="0"/>
          <w:numId w:val="12"/>
        </w:numPr>
        <w:ind w:left="426" w:hanging="426"/>
        <w:contextualSpacing/>
      </w:pPr>
      <w:r w:rsidRPr="00AE349D">
        <w:t>FIGURES, TABLES AND EQUATIONS</w:t>
      </w:r>
    </w:p>
    <w:p w14:paraId="1EF23AD9" w14:textId="77777777" w:rsidR="00B8235A" w:rsidRPr="00AE349D" w:rsidRDefault="00B8235A" w:rsidP="007870A0">
      <w:pPr>
        <w:contextualSpacing/>
        <w:rPr>
          <w:rFonts w:cs="Arial"/>
          <w:lang w:val="en-GB"/>
        </w:rPr>
      </w:pPr>
    </w:p>
    <w:p w14:paraId="2A9C29DB" w14:textId="5BC2B32D" w:rsidR="00B8235A" w:rsidRPr="00AE349D" w:rsidRDefault="00B8235A" w:rsidP="007870A0">
      <w:pPr>
        <w:contextualSpacing/>
        <w:rPr>
          <w:lang w:val="en-GB"/>
        </w:rPr>
      </w:pPr>
      <w:r w:rsidRPr="00AE349D">
        <w:rPr>
          <w:lang w:val="en-GB"/>
        </w:rPr>
        <w:t xml:space="preserve">Figures, i.e. illustrations and pictures should be set into the body of the text at appropriate point, close to where they are referenced in the text and not grouped together at the end of the paper. Place the </w:t>
      </w:r>
      <w:r w:rsidRPr="00AE349D">
        <w:rPr>
          <w:lang w:val="en-GB"/>
        </w:rPr>
        <w:lastRenderedPageBreak/>
        <w:t xml:space="preserve">pictures between paragraphs and centre them between the margins. Figures layout should be in line with text. Figures should be made in high quality, suitable for reproduction and print. The notations on figures must be clearly readable. They must be numbered using Arabic numbers. Figure captions should be </w:t>
      </w:r>
      <w:r w:rsidR="003F134C">
        <w:rPr>
          <w:lang w:val="en-GB"/>
        </w:rPr>
        <w:t>placed</w:t>
      </w:r>
      <w:r w:rsidRPr="00AE349D">
        <w:rPr>
          <w:lang w:val="en-GB"/>
        </w:rPr>
        <w:t xml:space="preserve"> below each figure and left aligned.</w:t>
      </w:r>
    </w:p>
    <w:p w14:paraId="30A38F75" w14:textId="77777777" w:rsidR="009561F9" w:rsidRPr="00AE349D" w:rsidRDefault="009561F9" w:rsidP="007870A0">
      <w:pPr>
        <w:contextualSpacing/>
        <w:rPr>
          <w:lang w:val="en-GB"/>
        </w:rPr>
      </w:pPr>
    </w:p>
    <w:p w14:paraId="47541094" w14:textId="5F53C854" w:rsidR="00B8235A" w:rsidRDefault="00483FB7" w:rsidP="007870A0">
      <w:pPr>
        <w:contextualSpacing/>
        <w:jc w:val="center"/>
        <w:rPr>
          <w:rFonts w:cs="Arial"/>
          <w:lang w:val="en-GB"/>
        </w:rPr>
      </w:pPr>
      <w:r w:rsidRPr="0031156E">
        <w:rPr>
          <w:i/>
          <w:noProof/>
          <w:color w:val="0080A1"/>
          <w:lang w:val="en-GB" w:eastAsia="en-GB"/>
        </w:rPr>
        <w:drawing>
          <wp:inline distT="0" distB="0" distL="0" distR="0" wp14:anchorId="0B3F9AE7" wp14:editId="611CDC0C">
            <wp:extent cx="1605600" cy="1605600"/>
            <wp:effectExtent l="0" t="0" r="0" b="0"/>
            <wp:docPr id="8" name="Picture 8" descr="8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600" cy="1605600"/>
                    </a:xfrm>
                    <a:prstGeom prst="rect">
                      <a:avLst/>
                    </a:prstGeom>
                    <a:noFill/>
                    <a:ln>
                      <a:noFill/>
                    </a:ln>
                  </pic:spPr>
                </pic:pic>
              </a:graphicData>
            </a:graphic>
          </wp:inline>
        </w:drawing>
      </w:r>
    </w:p>
    <w:p w14:paraId="2C39235F" w14:textId="77777777" w:rsidR="00483FB7" w:rsidRPr="00AE349D" w:rsidRDefault="00483FB7" w:rsidP="007870A0">
      <w:pPr>
        <w:contextualSpacing/>
        <w:jc w:val="center"/>
        <w:rPr>
          <w:rFonts w:cs="Arial"/>
          <w:lang w:val="en-GB"/>
        </w:rPr>
      </w:pPr>
    </w:p>
    <w:p w14:paraId="7F0CDF8B" w14:textId="2DF3B249" w:rsidR="00B8235A" w:rsidRPr="00AE349D" w:rsidRDefault="00B8235A" w:rsidP="007870A0">
      <w:pPr>
        <w:pStyle w:val="Slika"/>
        <w:tabs>
          <w:tab w:val="clear" w:pos="1116"/>
        </w:tabs>
        <w:ind w:left="0" w:firstLine="0"/>
        <w:contextualSpacing/>
        <w:jc w:val="center"/>
        <w:rPr>
          <w:rFonts w:cs="Arial"/>
          <w:lang w:val="en-GB"/>
        </w:rPr>
      </w:pPr>
      <w:r w:rsidRPr="00AE349D">
        <w:rPr>
          <w:rFonts w:cs="Arial"/>
          <w:b/>
          <w:bCs/>
          <w:lang w:val="en-GB"/>
        </w:rPr>
        <w:t>Figure 1:</w:t>
      </w:r>
      <w:r w:rsidRPr="00AE349D">
        <w:rPr>
          <w:rFonts w:cs="Arial"/>
          <w:lang w:val="en-GB"/>
        </w:rPr>
        <w:t xml:space="preserve"> </w:t>
      </w:r>
      <w:r w:rsidRPr="00AE349D">
        <w:rPr>
          <w:lang w:val="en-GB"/>
        </w:rPr>
        <w:t xml:space="preserve">Title of figure </w:t>
      </w:r>
      <w:r w:rsidRPr="00AE349D">
        <w:rPr>
          <w:rFonts w:cs="Arial"/>
          <w:lang w:val="en-GB"/>
        </w:rPr>
        <w:t xml:space="preserve">(Arial, 10 pt, </w:t>
      </w:r>
      <w:r w:rsidR="00BE4A07" w:rsidRPr="00AE349D">
        <w:rPr>
          <w:rFonts w:cs="Arial"/>
          <w:lang w:val="en-GB"/>
        </w:rPr>
        <w:t>centre</w:t>
      </w:r>
      <w:r w:rsidRPr="00AE349D">
        <w:rPr>
          <w:rFonts w:cs="Arial"/>
          <w:lang w:val="en-GB"/>
        </w:rPr>
        <w:t xml:space="preserve"> aligned)</w:t>
      </w:r>
    </w:p>
    <w:p w14:paraId="2BE8D946" w14:textId="77777777" w:rsidR="00B8235A" w:rsidRPr="00AE349D" w:rsidRDefault="00B8235A" w:rsidP="007870A0">
      <w:pPr>
        <w:pStyle w:val="Slika"/>
        <w:tabs>
          <w:tab w:val="clear" w:pos="1116"/>
        </w:tabs>
        <w:ind w:left="0" w:firstLine="0"/>
        <w:contextualSpacing/>
        <w:rPr>
          <w:rFonts w:cs="Arial"/>
          <w:lang w:val="en-GB"/>
        </w:rPr>
      </w:pPr>
    </w:p>
    <w:p w14:paraId="1EE41CFC" w14:textId="2769FD57" w:rsidR="00B8235A" w:rsidRPr="00AE349D" w:rsidRDefault="00B8235A" w:rsidP="007870A0">
      <w:pPr>
        <w:pStyle w:val="BodyText2"/>
        <w:contextualSpacing/>
      </w:pPr>
      <w:r w:rsidRPr="00AE349D">
        <w:t xml:space="preserve">Place the table as close as possible to the first reference to them in the paper. </w:t>
      </w:r>
      <w:r w:rsidRPr="00AE349D">
        <w:rPr>
          <w:spacing w:val="-3"/>
        </w:rPr>
        <w:t>They must be numbered</w:t>
      </w:r>
      <w:r w:rsidRPr="00AE349D">
        <w:t xml:space="preserve"> using Arabic numbers. Title of the table should be </w:t>
      </w:r>
      <w:r w:rsidR="007870A0">
        <w:t>placed above</w:t>
      </w:r>
      <w:r w:rsidRPr="00AE349D">
        <w:t xml:space="preserve"> </w:t>
      </w:r>
      <w:r w:rsidR="007870A0">
        <w:t>the table</w:t>
      </w:r>
      <w:r w:rsidRPr="00AE349D">
        <w:t xml:space="preserve">, left aligned. </w:t>
      </w:r>
    </w:p>
    <w:p w14:paraId="3038BF1F" w14:textId="77777777" w:rsidR="00B8235A" w:rsidRPr="00AE349D" w:rsidRDefault="00B8235A" w:rsidP="007870A0">
      <w:pPr>
        <w:pStyle w:val="Header"/>
        <w:tabs>
          <w:tab w:val="clear" w:pos="9072"/>
        </w:tabs>
        <w:contextualSpacing/>
        <w:jc w:val="left"/>
        <w:rPr>
          <w:sz w:val="20"/>
          <w:lang w:val="en-GB"/>
        </w:rPr>
      </w:pPr>
    </w:p>
    <w:p w14:paraId="0C08DE5C" w14:textId="77777777" w:rsidR="00B8235A" w:rsidRPr="00AE349D" w:rsidRDefault="00B8235A" w:rsidP="007870A0">
      <w:pPr>
        <w:pStyle w:val="Tablecaption"/>
        <w:contextualSpacing/>
        <w:rPr>
          <w:sz w:val="20"/>
          <w:szCs w:val="20"/>
        </w:rPr>
      </w:pPr>
      <w:r w:rsidRPr="00AE349D">
        <w:rPr>
          <w:b/>
          <w:bCs/>
          <w:sz w:val="20"/>
          <w:szCs w:val="20"/>
        </w:rPr>
        <w:t>Table 1:</w:t>
      </w:r>
      <w:r w:rsidRPr="00AE349D">
        <w:rPr>
          <w:sz w:val="20"/>
          <w:szCs w:val="20"/>
        </w:rPr>
        <w:t xml:space="preserve"> Styles in use in the preparation of this document </w:t>
      </w:r>
      <w:r w:rsidRPr="00AE349D">
        <w:rPr>
          <w:rFonts w:cs="Arial"/>
          <w:sz w:val="20"/>
          <w:szCs w:val="20"/>
        </w:rPr>
        <w:t>(Arial, 10 pt, left aligned)</w:t>
      </w:r>
    </w:p>
    <w:p w14:paraId="4B471795" w14:textId="77777777" w:rsidR="00B8235A" w:rsidRPr="00AE349D" w:rsidRDefault="00B8235A" w:rsidP="007870A0">
      <w:pPr>
        <w:contextualSpacing/>
        <w:rPr>
          <w:rFonts w:cs="Arial"/>
          <w:lang w:val="en-GB"/>
        </w:rPr>
      </w:pPr>
    </w:p>
    <w:tbl>
      <w:tblPr>
        <w:tblW w:w="8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20"/>
        <w:gridCol w:w="2001"/>
        <w:gridCol w:w="1417"/>
        <w:gridCol w:w="1559"/>
        <w:gridCol w:w="1701"/>
      </w:tblGrid>
      <w:tr w:rsidR="000C6DAB" w:rsidRPr="00AE349D" w14:paraId="6705F64E" w14:textId="77777777" w:rsidTr="002D380A">
        <w:trPr>
          <w:jc w:val="center"/>
        </w:trPr>
        <w:tc>
          <w:tcPr>
            <w:tcW w:w="1820" w:type="dxa"/>
            <w:shd w:val="clear" w:color="auto" w:fill="C0C0C0"/>
          </w:tcPr>
          <w:p w14:paraId="016096C2" w14:textId="77777777" w:rsidR="00B8235A" w:rsidRPr="00AE349D" w:rsidRDefault="00B8235A" w:rsidP="007870A0">
            <w:pPr>
              <w:contextualSpacing/>
              <w:rPr>
                <w:rFonts w:cs="Arial"/>
                <w:b/>
                <w:lang w:val="en-GB"/>
              </w:rPr>
            </w:pPr>
            <w:r w:rsidRPr="00AE349D">
              <w:rPr>
                <w:rFonts w:cs="Arial"/>
                <w:b/>
                <w:lang w:val="en-GB"/>
              </w:rPr>
              <w:t>Style name</w:t>
            </w:r>
          </w:p>
        </w:tc>
        <w:tc>
          <w:tcPr>
            <w:tcW w:w="2001" w:type="dxa"/>
            <w:shd w:val="clear" w:color="auto" w:fill="C0C0C0"/>
          </w:tcPr>
          <w:p w14:paraId="71844BF8" w14:textId="77777777" w:rsidR="00B8235A" w:rsidRPr="00AE349D" w:rsidRDefault="00B8235A" w:rsidP="007870A0">
            <w:pPr>
              <w:contextualSpacing/>
              <w:jc w:val="center"/>
              <w:rPr>
                <w:rFonts w:cs="Arial"/>
                <w:b/>
                <w:lang w:val="en-GB"/>
              </w:rPr>
            </w:pPr>
            <w:r w:rsidRPr="00AE349D">
              <w:rPr>
                <w:rFonts w:cs="Arial"/>
                <w:b/>
                <w:lang w:val="en-GB"/>
              </w:rPr>
              <w:t>Typeface</w:t>
            </w:r>
          </w:p>
        </w:tc>
        <w:tc>
          <w:tcPr>
            <w:tcW w:w="1417" w:type="dxa"/>
            <w:shd w:val="clear" w:color="auto" w:fill="C0C0C0"/>
          </w:tcPr>
          <w:p w14:paraId="7B634B79" w14:textId="77777777" w:rsidR="00B8235A" w:rsidRPr="00AE349D" w:rsidRDefault="00B8235A" w:rsidP="007870A0">
            <w:pPr>
              <w:contextualSpacing/>
              <w:jc w:val="center"/>
              <w:rPr>
                <w:rFonts w:cs="Arial"/>
                <w:b/>
                <w:lang w:val="en-GB"/>
              </w:rPr>
            </w:pPr>
            <w:r w:rsidRPr="00AE349D">
              <w:rPr>
                <w:rFonts w:cs="Arial"/>
                <w:b/>
                <w:lang w:val="en-GB"/>
              </w:rPr>
              <w:t>Size [pt]</w:t>
            </w:r>
          </w:p>
        </w:tc>
        <w:tc>
          <w:tcPr>
            <w:tcW w:w="1559" w:type="dxa"/>
            <w:shd w:val="clear" w:color="auto" w:fill="C0C0C0"/>
          </w:tcPr>
          <w:p w14:paraId="2B53595E" w14:textId="77777777" w:rsidR="00B8235A" w:rsidRPr="00AE349D" w:rsidRDefault="00B8235A" w:rsidP="007870A0">
            <w:pPr>
              <w:contextualSpacing/>
              <w:jc w:val="center"/>
              <w:rPr>
                <w:rFonts w:cs="Arial"/>
                <w:b/>
                <w:lang w:val="en-GB"/>
              </w:rPr>
            </w:pPr>
            <w:r w:rsidRPr="00AE349D">
              <w:rPr>
                <w:rFonts w:cs="Arial"/>
                <w:b/>
                <w:lang w:val="en-GB"/>
              </w:rPr>
              <w:t>Alignment</w:t>
            </w:r>
          </w:p>
        </w:tc>
        <w:tc>
          <w:tcPr>
            <w:tcW w:w="1701" w:type="dxa"/>
            <w:shd w:val="clear" w:color="auto" w:fill="C0C0C0"/>
          </w:tcPr>
          <w:p w14:paraId="37984118" w14:textId="77777777" w:rsidR="00B8235A" w:rsidRPr="00AE349D" w:rsidRDefault="00B8235A" w:rsidP="007870A0">
            <w:pPr>
              <w:contextualSpacing/>
              <w:jc w:val="center"/>
              <w:rPr>
                <w:rFonts w:cs="Arial"/>
                <w:b/>
                <w:lang w:val="en-GB"/>
              </w:rPr>
            </w:pPr>
            <w:r w:rsidRPr="00AE349D">
              <w:rPr>
                <w:rFonts w:cs="Arial"/>
                <w:b/>
                <w:lang w:val="en-GB"/>
              </w:rPr>
              <w:t>Line spacing</w:t>
            </w:r>
          </w:p>
        </w:tc>
      </w:tr>
      <w:tr w:rsidR="000C6DAB" w:rsidRPr="00AE349D" w14:paraId="194F330D" w14:textId="77777777" w:rsidTr="002D380A">
        <w:trPr>
          <w:jc w:val="center"/>
        </w:trPr>
        <w:tc>
          <w:tcPr>
            <w:tcW w:w="1820" w:type="dxa"/>
            <w:shd w:val="clear" w:color="auto" w:fill="C0C0C0"/>
          </w:tcPr>
          <w:p w14:paraId="6AC6FE34" w14:textId="77777777" w:rsidR="00B8235A" w:rsidRPr="00AE349D" w:rsidRDefault="00B8235A" w:rsidP="007870A0">
            <w:pPr>
              <w:contextualSpacing/>
              <w:rPr>
                <w:rFonts w:cs="Arial"/>
                <w:lang w:val="en-GB"/>
              </w:rPr>
            </w:pPr>
            <w:r w:rsidRPr="00AE349D">
              <w:rPr>
                <w:rFonts w:cs="Arial"/>
                <w:lang w:val="en-GB"/>
              </w:rPr>
              <w:t>Paper title</w:t>
            </w:r>
          </w:p>
        </w:tc>
        <w:tc>
          <w:tcPr>
            <w:tcW w:w="2001" w:type="dxa"/>
          </w:tcPr>
          <w:p w14:paraId="6F12F1FF" w14:textId="77777777" w:rsidR="00B8235A" w:rsidRPr="00AE349D" w:rsidRDefault="00B8235A" w:rsidP="007870A0">
            <w:pPr>
              <w:contextualSpacing/>
              <w:jc w:val="center"/>
              <w:rPr>
                <w:rFonts w:cs="Arial"/>
                <w:lang w:val="en-GB"/>
              </w:rPr>
            </w:pPr>
            <w:r w:rsidRPr="00AE349D">
              <w:rPr>
                <w:rFonts w:cs="Arial"/>
                <w:lang w:val="en-GB"/>
              </w:rPr>
              <w:t>Arial Bold</w:t>
            </w:r>
          </w:p>
        </w:tc>
        <w:tc>
          <w:tcPr>
            <w:tcW w:w="1417" w:type="dxa"/>
          </w:tcPr>
          <w:p w14:paraId="44DAAD10" w14:textId="77777777" w:rsidR="00B8235A" w:rsidRPr="00AE349D" w:rsidRDefault="00B8235A" w:rsidP="007870A0">
            <w:pPr>
              <w:contextualSpacing/>
              <w:jc w:val="center"/>
              <w:rPr>
                <w:rFonts w:cs="Arial"/>
                <w:lang w:val="en-GB"/>
              </w:rPr>
            </w:pPr>
            <w:r w:rsidRPr="00AE349D">
              <w:rPr>
                <w:rFonts w:cs="Arial"/>
                <w:lang w:val="en-GB"/>
              </w:rPr>
              <w:t xml:space="preserve">14 </w:t>
            </w:r>
          </w:p>
        </w:tc>
        <w:tc>
          <w:tcPr>
            <w:tcW w:w="1559" w:type="dxa"/>
          </w:tcPr>
          <w:p w14:paraId="142E082C" w14:textId="77777777" w:rsidR="00B8235A" w:rsidRPr="00AE349D" w:rsidRDefault="00B8235A" w:rsidP="007870A0">
            <w:pPr>
              <w:contextualSpacing/>
              <w:jc w:val="center"/>
              <w:rPr>
                <w:rFonts w:cs="Arial"/>
                <w:lang w:val="en-GB"/>
              </w:rPr>
            </w:pPr>
            <w:r w:rsidRPr="00AE349D">
              <w:rPr>
                <w:rFonts w:cs="Arial"/>
                <w:lang w:val="en-GB"/>
              </w:rPr>
              <w:t>Centred</w:t>
            </w:r>
          </w:p>
        </w:tc>
        <w:tc>
          <w:tcPr>
            <w:tcW w:w="1701" w:type="dxa"/>
          </w:tcPr>
          <w:p w14:paraId="44FC2CCB"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5F0EB1EE" w14:textId="77777777" w:rsidTr="002D380A">
        <w:trPr>
          <w:jc w:val="center"/>
        </w:trPr>
        <w:tc>
          <w:tcPr>
            <w:tcW w:w="1820" w:type="dxa"/>
            <w:shd w:val="clear" w:color="auto" w:fill="C0C0C0"/>
          </w:tcPr>
          <w:p w14:paraId="0E664242" w14:textId="77777777" w:rsidR="00B8235A" w:rsidRPr="00AE349D" w:rsidRDefault="00B8235A" w:rsidP="007870A0">
            <w:pPr>
              <w:contextualSpacing/>
              <w:rPr>
                <w:rFonts w:cs="Arial"/>
                <w:lang w:val="en-GB"/>
              </w:rPr>
            </w:pPr>
            <w:r w:rsidRPr="00AE349D">
              <w:rPr>
                <w:rFonts w:cs="Arial"/>
                <w:lang w:val="en-GB"/>
              </w:rPr>
              <w:t>Author</w:t>
            </w:r>
          </w:p>
        </w:tc>
        <w:tc>
          <w:tcPr>
            <w:tcW w:w="2001" w:type="dxa"/>
          </w:tcPr>
          <w:p w14:paraId="04088ADD" w14:textId="77777777" w:rsidR="00B8235A" w:rsidRPr="00AE349D" w:rsidRDefault="00B8235A" w:rsidP="007870A0">
            <w:pPr>
              <w:contextualSpacing/>
              <w:jc w:val="center"/>
              <w:rPr>
                <w:rFonts w:cs="Arial"/>
                <w:lang w:val="en-GB"/>
              </w:rPr>
            </w:pPr>
            <w:r w:rsidRPr="00AE349D">
              <w:rPr>
                <w:rFonts w:cs="Arial"/>
                <w:lang w:val="en-GB"/>
              </w:rPr>
              <w:t>Arial Regular</w:t>
            </w:r>
          </w:p>
        </w:tc>
        <w:tc>
          <w:tcPr>
            <w:tcW w:w="1417" w:type="dxa"/>
          </w:tcPr>
          <w:p w14:paraId="56C3EC31" w14:textId="77777777" w:rsidR="00B8235A" w:rsidRPr="00AE349D" w:rsidRDefault="00B8235A" w:rsidP="007870A0">
            <w:pPr>
              <w:contextualSpacing/>
              <w:jc w:val="center"/>
              <w:rPr>
                <w:rFonts w:cs="Arial"/>
                <w:lang w:val="en-GB"/>
              </w:rPr>
            </w:pPr>
            <w:r w:rsidRPr="00AE349D">
              <w:rPr>
                <w:rFonts w:cs="Arial"/>
                <w:lang w:val="en-GB"/>
              </w:rPr>
              <w:t xml:space="preserve">12 </w:t>
            </w:r>
          </w:p>
        </w:tc>
        <w:tc>
          <w:tcPr>
            <w:tcW w:w="1559" w:type="dxa"/>
          </w:tcPr>
          <w:p w14:paraId="3548FE93" w14:textId="77777777" w:rsidR="00B8235A" w:rsidRPr="00AE349D" w:rsidRDefault="00B8235A" w:rsidP="007870A0">
            <w:pPr>
              <w:contextualSpacing/>
              <w:jc w:val="center"/>
              <w:rPr>
                <w:rFonts w:cs="Arial"/>
                <w:lang w:val="en-GB"/>
              </w:rPr>
            </w:pPr>
            <w:r w:rsidRPr="00AE349D">
              <w:rPr>
                <w:rFonts w:cs="Arial"/>
                <w:lang w:val="en-GB"/>
              </w:rPr>
              <w:t>Centred</w:t>
            </w:r>
          </w:p>
        </w:tc>
        <w:tc>
          <w:tcPr>
            <w:tcW w:w="1701" w:type="dxa"/>
          </w:tcPr>
          <w:p w14:paraId="4C5B2106"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75717705" w14:textId="77777777" w:rsidTr="002D380A">
        <w:trPr>
          <w:jc w:val="center"/>
        </w:trPr>
        <w:tc>
          <w:tcPr>
            <w:tcW w:w="1820" w:type="dxa"/>
            <w:shd w:val="clear" w:color="auto" w:fill="C0C0C0"/>
          </w:tcPr>
          <w:p w14:paraId="51CCCDA1" w14:textId="77777777" w:rsidR="00B8235A" w:rsidRPr="00AE349D" w:rsidRDefault="00B8235A" w:rsidP="007870A0">
            <w:pPr>
              <w:contextualSpacing/>
              <w:rPr>
                <w:rFonts w:cs="Arial"/>
                <w:lang w:val="en-GB"/>
              </w:rPr>
            </w:pPr>
            <w:r w:rsidRPr="00AE349D">
              <w:rPr>
                <w:rFonts w:cs="Arial"/>
                <w:lang w:val="en-GB"/>
              </w:rPr>
              <w:t>Address</w:t>
            </w:r>
          </w:p>
        </w:tc>
        <w:tc>
          <w:tcPr>
            <w:tcW w:w="2001" w:type="dxa"/>
          </w:tcPr>
          <w:p w14:paraId="38F96EFB" w14:textId="77777777" w:rsidR="00B8235A" w:rsidRPr="00AE349D" w:rsidRDefault="00B8235A" w:rsidP="007870A0">
            <w:pPr>
              <w:contextualSpacing/>
              <w:jc w:val="center"/>
              <w:rPr>
                <w:rFonts w:cs="Arial"/>
                <w:lang w:val="en-GB"/>
              </w:rPr>
            </w:pPr>
            <w:r w:rsidRPr="00AE349D">
              <w:rPr>
                <w:rFonts w:cs="Arial"/>
                <w:lang w:val="en-GB"/>
              </w:rPr>
              <w:t>Arial Regular</w:t>
            </w:r>
          </w:p>
        </w:tc>
        <w:tc>
          <w:tcPr>
            <w:tcW w:w="1417" w:type="dxa"/>
          </w:tcPr>
          <w:p w14:paraId="542376B0"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6F8D202A" w14:textId="77777777" w:rsidR="00B8235A" w:rsidRPr="00AE349D" w:rsidRDefault="00B8235A" w:rsidP="007870A0">
            <w:pPr>
              <w:contextualSpacing/>
              <w:jc w:val="center"/>
              <w:rPr>
                <w:rFonts w:cs="Arial"/>
                <w:lang w:val="en-GB"/>
              </w:rPr>
            </w:pPr>
            <w:r w:rsidRPr="00AE349D">
              <w:rPr>
                <w:rFonts w:cs="Arial"/>
                <w:lang w:val="en-GB"/>
              </w:rPr>
              <w:t>Centred</w:t>
            </w:r>
          </w:p>
        </w:tc>
        <w:tc>
          <w:tcPr>
            <w:tcW w:w="1701" w:type="dxa"/>
          </w:tcPr>
          <w:p w14:paraId="1417F07C"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2B1558FB" w14:textId="77777777" w:rsidTr="002D380A">
        <w:trPr>
          <w:jc w:val="center"/>
        </w:trPr>
        <w:tc>
          <w:tcPr>
            <w:tcW w:w="1820" w:type="dxa"/>
            <w:shd w:val="clear" w:color="auto" w:fill="C0C0C0"/>
          </w:tcPr>
          <w:p w14:paraId="1CF000F1" w14:textId="77777777" w:rsidR="00B8235A" w:rsidRPr="00AE349D" w:rsidRDefault="00B8235A" w:rsidP="007870A0">
            <w:pPr>
              <w:contextualSpacing/>
              <w:rPr>
                <w:rFonts w:cs="Arial"/>
                <w:lang w:val="en-GB"/>
              </w:rPr>
            </w:pPr>
            <w:r w:rsidRPr="00AE349D">
              <w:rPr>
                <w:rFonts w:cs="Arial"/>
                <w:lang w:val="en-GB"/>
              </w:rPr>
              <w:t>Abstract text</w:t>
            </w:r>
          </w:p>
        </w:tc>
        <w:tc>
          <w:tcPr>
            <w:tcW w:w="2001" w:type="dxa"/>
          </w:tcPr>
          <w:p w14:paraId="3E60D66C" w14:textId="77777777" w:rsidR="00B8235A" w:rsidRPr="00AE349D" w:rsidRDefault="00B8235A" w:rsidP="007870A0">
            <w:pPr>
              <w:contextualSpacing/>
              <w:jc w:val="center"/>
              <w:rPr>
                <w:rFonts w:cs="Arial"/>
                <w:lang w:val="en-GB"/>
              </w:rPr>
            </w:pPr>
            <w:r w:rsidRPr="00AE349D">
              <w:rPr>
                <w:rFonts w:cs="Arial"/>
                <w:lang w:val="en-GB"/>
              </w:rPr>
              <w:t>Arial Italic</w:t>
            </w:r>
          </w:p>
        </w:tc>
        <w:tc>
          <w:tcPr>
            <w:tcW w:w="1417" w:type="dxa"/>
          </w:tcPr>
          <w:p w14:paraId="240EC1E8"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65319E7F" w14:textId="77777777" w:rsidR="00B8235A" w:rsidRPr="00AE349D" w:rsidRDefault="00B8235A" w:rsidP="007870A0">
            <w:pPr>
              <w:contextualSpacing/>
              <w:jc w:val="center"/>
              <w:rPr>
                <w:rFonts w:cs="Arial"/>
                <w:lang w:val="en-GB"/>
              </w:rPr>
            </w:pPr>
            <w:r w:rsidRPr="00AE349D">
              <w:rPr>
                <w:rFonts w:cs="Arial"/>
                <w:lang w:val="en-GB"/>
              </w:rPr>
              <w:t>Justified</w:t>
            </w:r>
          </w:p>
        </w:tc>
        <w:tc>
          <w:tcPr>
            <w:tcW w:w="1701" w:type="dxa"/>
          </w:tcPr>
          <w:p w14:paraId="3B9A5756"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7FA80459" w14:textId="77777777" w:rsidTr="002D380A">
        <w:trPr>
          <w:jc w:val="center"/>
        </w:trPr>
        <w:tc>
          <w:tcPr>
            <w:tcW w:w="1820" w:type="dxa"/>
            <w:shd w:val="clear" w:color="auto" w:fill="C0C0C0"/>
          </w:tcPr>
          <w:p w14:paraId="6D036DBF" w14:textId="77777777" w:rsidR="00B8235A" w:rsidRPr="00AE349D" w:rsidRDefault="00B8235A" w:rsidP="007870A0">
            <w:pPr>
              <w:contextualSpacing/>
              <w:rPr>
                <w:rFonts w:cs="Arial"/>
                <w:lang w:val="en-GB"/>
              </w:rPr>
            </w:pPr>
            <w:r w:rsidRPr="00AE349D">
              <w:rPr>
                <w:rFonts w:cs="Arial"/>
                <w:lang w:val="en-GB"/>
              </w:rPr>
              <w:t>Figure caption</w:t>
            </w:r>
          </w:p>
        </w:tc>
        <w:tc>
          <w:tcPr>
            <w:tcW w:w="2001" w:type="dxa"/>
          </w:tcPr>
          <w:p w14:paraId="37962D0D" w14:textId="77777777" w:rsidR="00B8235A" w:rsidRPr="00AE349D" w:rsidRDefault="00B8235A" w:rsidP="007870A0">
            <w:pPr>
              <w:contextualSpacing/>
              <w:jc w:val="center"/>
              <w:rPr>
                <w:rFonts w:cs="Arial"/>
                <w:lang w:val="en-GB"/>
              </w:rPr>
            </w:pPr>
            <w:r w:rsidRPr="00AE349D">
              <w:rPr>
                <w:rFonts w:cs="Arial"/>
                <w:lang w:val="en-GB"/>
              </w:rPr>
              <w:t>Arial Regular</w:t>
            </w:r>
          </w:p>
        </w:tc>
        <w:tc>
          <w:tcPr>
            <w:tcW w:w="1417" w:type="dxa"/>
          </w:tcPr>
          <w:p w14:paraId="174B1E85"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37DEA324" w14:textId="77777777" w:rsidR="00B8235A" w:rsidRPr="00AE349D" w:rsidRDefault="00B8235A" w:rsidP="007870A0">
            <w:pPr>
              <w:contextualSpacing/>
              <w:jc w:val="center"/>
              <w:rPr>
                <w:rFonts w:cs="Arial"/>
                <w:lang w:val="en-GB"/>
              </w:rPr>
            </w:pPr>
            <w:r w:rsidRPr="00AE349D">
              <w:rPr>
                <w:rFonts w:cs="Arial"/>
                <w:lang w:val="en-GB"/>
              </w:rPr>
              <w:t>Left</w:t>
            </w:r>
          </w:p>
        </w:tc>
        <w:tc>
          <w:tcPr>
            <w:tcW w:w="1701" w:type="dxa"/>
          </w:tcPr>
          <w:p w14:paraId="73257936"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7557846C" w14:textId="77777777" w:rsidTr="002D380A">
        <w:trPr>
          <w:jc w:val="center"/>
        </w:trPr>
        <w:tc>
          <w:tcPr>
            <w:tcW w:w="1820" w:type="dxa"/>
            <w:shd w:val="clear" w:color="auto" w:fill="C0C0C0"/>
          </w:tcPr>
          <w:p w14:paraId="6BBBD4B9" w14:textId="77777777" w:rsidR="00B8235A" w:rsidRPr="00AE349D" w:rsidRDefault="00B8235A" w:rsidP="007870A0">
            <w:pPr>
              <w:contextualSpacing/>
              <w:rPr>
                <w:rFonts w:cs="Arial"/>
                <w:lang w:val="en-GB"/>
              </w:rPr>
            </w:pPr>
            <w:r w:rsidRPr="00AE349D">
              <w:rPr>
                <w:rFonts w:cs="Arial"/>
                <w:lang w:val="en-GB"/>
              </w:rPr>
              <w:t>Heading 1</w:t>
            </w:r>
          </w:p>
        </w:tc>
        <w:tc>
          <w:tcPr>
            <w:tcW w:w="2001" w:type="dxa"/>
          </w:tcPr>
          <w:p w14:paraId="1FDCA9EE" w14:textId="77777777" w:rsidR="00B8235A" w:rsidRPr="00AE349D" w:rsidRDefault="00B8235A" w:rsidP="007870A0">
            <w:pPr>
              <w:contextualSpacing/>
              <w:jc w:val="center"/>
              <w:rPr>
                <w:rFonts w:cs="Arial"/>
                <w:lang w:val="en-GB"/>
              </w:rPr>
            </w:pPr>
            <w:r w:rsidRPr="00AE349D">
              <w:rPr>
                <w:rFonts w:cs="Arial"/>
                <w:lang w:val="en-GB"/>
              </w:rPr>
              <w:t>Arial Bold, Capital</w:t>
            </w:r>
          </w:p>
        </w:tc>
        <w:tc>
          <w:tcPr>
            <w:tcW w:w="1417" w:type="dxa"/>
          </w:tcPr>
          <w:p w14:paraId="6F6FD883"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30D21D9D" w14:textId="77777777" w:rsidR="00B8235A" w:rsidRPr="00AE349D" w:rsidRDefault="00B8235A" w:rsidP="007870A0">
            <w:pPr>
              <w:contextualSpacing/>
              <w:jc w:val="center"/>
              <w:rPr>
                <w:rFonts w:cs="Arial"/>
                <w:lang w:val="en-GB"/>
              </w:rPr>
            </w:pPr>
            <w:r w:rsidRPr="00AE349D">
              <w:rPr>
                <w:rFonts w:cs="Arial"/>
                <w:lang w:val="en-GB"/>
              </w:rPr>
              <w:t>Justified</w:t>
            </w:r>
          </w:p>
        </w:tc>
        <w:tc>
          <w:tcPr>
            <w:tcW w:w="1701" w:type="dxa"/>
          </w:tcPr>
          <w:p w14:paraId="07C6EBFA"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6BC53DFF" w14:textId="77777777" w:rsidTr="002D380A">
        <w:trPr>
          <w:jc w:val="center"/>
        </w:trPr>
        <w:tc>
          <w:tcPr>
            <w:tcW w:w="1820" w:type="dxa"/>
            <w:shd w:val="clear" w:color="auto" w:fill="C0C0C0"/>
          </w:tcPr>
          <w:p w14:paraId="398022B0" w14:textId="77777777" w:rsidR="00B8235A" w:rsidRPr="00AE349D" w:rsidRDefault="00B8235A" w:rsidP="007870A0">
            <w:pPr>
              <w:contextualSpacing/>
              <w:rPr>
                <w:rFonts w:cs="Arial"/>
                <w:lang w:val="en-GB"/>
              </w:rPr>
            </w:pPr>
            <w:r w:rsidRPr="00AE349D">
              <w:rPr>
                <w:rFonts w:cs="Arial"/>
                <w:lang w:val="en-GB"/>
              </w:rPr>
              <w:t>Heading 2</w:t>
            </w:r>
          </w:p>
        </w:tc>
        <w:tc>
          <w:tcPr>
            <w:tcW w:w="2001" w:type="dxa"/>
          </w:tcPr>
          <w:p w14:paraId="03BF92BB" w14:textId="77777777" w:rsidR="00B8235A" w:rsidRPr="00AE349D" w:rsidRDefault="00B8235A" w:rsidP="007870A0">
            <w:pPr>
              <w:contextualSpacing/>
              <w:jc w:val="center"/>
              <w:rPr>
                <w:rFonts w:cs="Arial"/>
                <w:lang w:val="en-GB"/>
              </w:rPr>
            </w:pPr>
            <w:r w:rsidRPr="00AE349D">
              <w:rPr>
                <w:rFonts w:cs="Arial"/>
                <w:lang w:val="en-GB"/>
              </w:rPr>
              <w:t>Arial Bold</w:t>
            </w:r>
          </w:p>
        </w:tc>
        <w:tc>
          <w:tcPr>
            <w:tcW w:w="1417" w:type="dxa"/>
          </w:tcPr>
          <w:p w14:paraId="676CCCC6"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53F8B4A6" w14:textId="77777777" w:rsidR="00B8235A" w:rsidRPr="00AE349D" w:rsidRDefault="00B8235A" w:rsidP="007870A0">
            <w:pPr>
              <w:contextualSpacing/>
              <w:jc w:val="center"/>
              <w:rPr>
                <w:rFonts w:cs="Arial"/>
                <w:lang w:val="en-GB"/>
              </w:rPr>
            </w:pPr>
            <w:r w:rsidRPr="00AE349D">
              <w:rPr>
                <w:rFonts w:cs="Arial"/>
                <w:lang w:val="en-GB"/>
              </w:rPr>
              <w:t>Justified</w:t>
            </w:r>
          </w:p>
        </w:tc>
        <w:tc>
          <w:tcPr>
            <w:tcW w:w="1701" w:type="dxa"/>
          </w:tcPr>
          <w:p w14:paraId="073733A7"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19D8CE3F" w14:textId="77777777" w:rsidTr="002D380A">
        <w:trPr>
          <w:jc w:val="center"/>
        </w:trPr>
        <w:tc>
          <w:tcPr>
            <w:tcW w:w="1820" w:type="dxa"/>
            <w:shd w:val="clear" w:color="auto" w:fill="C0C0C0"/>
          </w:tcPr>
          <w:p w14:paraId="08E83F8C" w14:textId="77777777" w:rsidR="00B8235A" w:rsidRPr="00AE349D" w:rsidRDefault="00B8235A" w:rsidP="007870A0">
            <w:pPr>
              <w:contextualSpacing/>
              <w:rPr>
                <w:rFonts w:cs="Arial"/>
                <w:lang w:val="en-GB"/>
              </w:rPr>
            </w:pPr>
            <w:r w:rsidRPr="00AE349D">
              <w:rPr>
                <w:rFonts w:cs="Arial"/>
                <w:lang w:val="en-GB"/>
              </w:rPr>
              <w:t>Normal text</w:t>
            </w:r>
          </w:p>
        </w:tc>
        <w:tc>
          <w:tcPr>
            <w:tcW w:w="2001" w:type="dxa"/>
          </w:tcPr>
          <w:p w14:paraId="50DAA484" w14:textId="77777777" w:rsidR="00B8235A" w:rsidRPr="00AE349D" w:rsidRDefault="00B8235A" w:rsidP="007870A0">
            <w:pPr>
              <w:contextualSpacing/>
              <w:jc w:val="center"/>
              <w:rPr>
                <w:rFonts w:cs="Arial"/>
                <w:lang w:val="en-GB"/>
              </w:rPr>
            </w:pPr>
            <w:r w:rsidRPr="00AE349D">
              <w:rPr>
                <w:rFonts w:cs="Arial"/>
                <w:lang w:val="en-GB"/>
              </w:rPr>
              <w:t>Arial Regular</w:t>
            </w:r>
          </w:p>
        </w:tc>
        <w:tc>
          <w:tcPr>
            <w:tcW w:w="1417" w:type="dxa"/>
          </w:tcPr>
          <w:p w14:paraId="6EE640CE"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12510B69" w14:textId="77777777" w:rsidR="00B8235A" w:rsidRPr="00AE349D" w:rsidRDefault="00B8235A" w:rsidP="007870A0">
            <w:pPr>
              <w:contextualSpacing/>
              <w:jc w:val="center"/>
              <w:rPr>
                <w:rFonts w:cs="Arial"/>
                <w:lang w:val="en-GB"/>
              </w:rPr>
            </w:pPr>
            <w:r w:rsidRPr="00AE349D">
              <w:rPr>
                <w:rFonts w:cs="Arial"/>
                <w:lang w:val="en-GB"/>
              </w:rPr>
              <w:t>Justified</w:t>
            </w:r>
          </w:p>
        </w:tc>
        <w:tc>
          <w:tcPr>
            <w:tcW w:w="1701" w:type="dxa"/>
          </w:tcPr>
          <w:p w14:paraId="4A2F7643"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41B6379B" w14:textId="77777777" w:rsidTr="002D380A">
        <w:trPr>
          <w:jc w:val="center"/>
        </w:trPr>
        <w:tc>
          <w:tcPr>
            <w:tcW w:w="1820" w:type="dxa"/>
            <w:shd w:val="clear" w:color="auto" w:fill="C0C0C0"/>
          </w:tcPr>
          <w:p w14:paraId="2D6CFB90" w14:textId="77777777" w:rsidR="00B8235A" w:rsidRPr="00AE349D" w:rsidRDefault="00B8235A" w:rsidP="007870A0">
            <w:pPr>
              <w:contextualSpacing/>
              <w:rPr>
                <w:rFonts w:cs="Arial"/>
                <w:lang w:val="en-GB"/>
              </w:rPr>
            </w:pPr>
            <w:r w:rsidRPr="00AE349D">
              <w:rPr>
                <w:rFonts w:cs="Arial"/>
                <w:lang w:val="en-GB"/>
              </w:rPr>
              <w:t>References</w:t>
            </w:r>
          </w:p>
        </w:tc>
        <w:tc>
          <w:tcPr>
            <w:tcW w:w="2001" w:type="dxa"/>
          </w:tcPr>
          <w:p w14:paraId="48FB9163" w14:textId="77777777" w:rsidR="00B8235A" w:rsidRPr="00AE349D" w:rsidRDefault="00B8235A" w:rsidP="007870A0">
            <w:pPr>
              <w:contextualSpacing/>
              <w:jc w:val="center"/>
              <w:rPr>
                <w:rFonts w:cs="Arial"/>
                <w:lang w:val="en-GB"/>
              </w:rPr>
            </w:pPr>
            <w:r w:rsidRPr="00AE349D">
              <w:rPr>
                <w:rFonts w:cs="Arial"/>
                <w:lang w:val="en-GB"/>
              </w:rPr>
              <w:t>Arial Regular</w:t>
            </w:r>
          </w:p>
        </w:tc>
        <w:tc>
          <w:tcPr>
            <w:tcW w:w="1417" w:type="dxa"/>
          </w:tcPr>
          <w:p w14:paraId="76056724"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4852CAA9" w14:textId="77777777" w:rsidR="00B8235A" w:rsidRPr="00AE349D" w:rsidRDefault="00B8235A" w:rsidP="007870A0">
            <w:pPr>
              <w:contextualSpacing/>
              <w:jc w:val="center"/>
              <w:rPr>
                <w:rFonts w:cs="Arial"/>
                <w:lang w:val="en-GB"/>
              </w:rPr>
            </w:pPr>
            <w:r w:rsidRPr="00AE349D">
              <w:rPr>
                <w:rFonts w:cs="Arial"/>
                <w:lang w:val="en-GB"/>
              </w:rPr>
              <w:t>Justified</w:t>
            </w:r>
          </w:p>
        </w:tc>
        <w:tc>
          <w:tcPr>
            <w:tcW w:w="1701" w:type="dxa"/>
          </w:tcPr>
          <w:p w14:paraId="2B359587" w14:textId="77777777" w:rsidR="00B8235A" w:rsidRPr="00AE349D" w:rsidRDefault="00B8235A" w:rsidP="007870A0">
            <w:pPr>
              <w:contextualSpacing/>
              <w:jc w:val="center"/>
              <w:rPr>
                <w:rFonts w:cs="Arial"/>
                <w:lang w:val="en-GB"/>
              </w:rPr>
            </w:pPr>
            <w:r w:rsidRPr="00AE349D">
              <w:rPr>
                <w:rFonts w:cs="Arial"/>
                <w:lang w:val="en-GB"/>
              </w:rPr>
              <w:t>Single</w:t>
            </w:r>
          </w:p>
        </w:tc>
      </w:tr>
      <w:tr w:rsidR="000C6DAB" w:rsidRPr="00AE349D" w14:paraId="35F398C3" w14:textId="77777777" w:rsidTr="002D380A">
        <w:trPr>
          <w:jc w:val="center"/>
        </w:trPr>
        <w:tc>
          <w:tcPr>
            <w:tcW w:w="1820" w:type="dxa"/>
            <w:shd w:val="clear" w:color="auto" w:fill="C0C0C0"/>
          </w:tcPr>
          <w:p w14:paraId="06800DCE" w14:textId="77777777" w:rsidR="00B8235A" w:rsidRPr="00AE349D" w:rsidRDefault="00B8235A" w:rsidP="007870A0">
            <w:pPr>
              <w:contextualSpacing/>
              <w:rPr>
                <w:rFonts w:cs="Arial"/>
                <w:lang w:val="en-GB"/>
              </w:rPr>
            </w:pPr>
            <w:r w:rsidRPr="00AE349D">
              <w:rPr>
                <w:rFonts w:cs="Arial"/>
                <w:lang w:val="en-GB"/>
              </w:rPr>
              <w:t>Table caption</w:t>
            </w:r>
          </w:p>
        </w:tc>
        <w:tc>
          <w:tcPr>
            <w:tcW w:w="2001" w:type="dxa"/>
          </w:tcPr>
          <w:p w14:paraId="799E38CD" w14:textId="77777777" w:rsidR="00B8235A" w:rsidRPr="00AE349D" w:rsidRDefault="00B8235A" w:rsidP="007870A0">
            <w:pPr>
              <w:contextualSpacing/>
              <w:jc w:val="center"/>
              <w:rPr>
                <w:rFonts w:cs="Arial"/>
                <w:lang w:val="en-GB"/>
              </w:rPr>
            </w:pPr>
            <w:r w:rsidRPr="00AE349D">
              <w:rPr>
                <w:rFonts w:cs="Arial"/>
                <w:lang w:val="en-GB"/>
              </w:rPr>
              <w:t>Arial Regular</w:t>
            </w:r>
          </w:p>
        </w:tc>
        <w:tc>
          <w:tcPr>
            <w:tcW w:w="1417" w:type="dxa"/>
          </w:tcPr>
          <w:p w14:paraId="45F60DAE" w14:textId="77777777" w:rsidR="00B8235A" w:rsidRPr="00AE349D" w:rsidRDefault="00B8235A" w:rsidP="007870A0">
            <w:pPr>
              <w:contextualSpacing/>
              <w:jc w:val="center"/>
              <w:rPr>
                <w:rFonts w:cs="Arial"/>
                <w:lang w:val="en-GB"/>
              </w:rPr>
            </w:pPr>
            <w:r w:rsidRPr="00AE349D">
              <w:rPr>
                <w:rFonts w:cs="Arial"/>
                <w:lang w:val="en-GB"/>
              </w:rPr>
              <w:t xml:space="preserve">10 </w:t>
            </w:r>
          </w:p>
        </w:tc>
        <w:tc>
          <w:tcPr>
            <w:tcW w:w="1559" w:type="dxa"/>
          </w:tcPr>
          <w:p w14:paraId="0B7793C5" w14:textId="77777777" w:rsidR="00B8235A" w:rsidRPr="00AE349D" w:rsidRDefault="00B8235A" w:rsidP="007870A0">
            <w:pPr>
              <w:contextualSpacing/>
              <w:jc w:val="center"/>
              <w:rPr>
                <w:rFonts w:cs="Arial"/>
                <w:lang w:val="en-GB"/>
              </w:rPr>
            </w:pPr>
            <w:r w:rsidRPr="00AE349D">
              <w:rPr>
                <w:rFonts w:cs="Arial"/>
                <w:lang w:val="en-GB"/>
              </w:rPr>
              <w:t>Justified</w:t>
            </w:r>
          </w:p>
        </w:tc>
        <w:tc>
          <w:tcPr>
            <w:tcW w:w="1701" w:type="dxa"/>
          </w:tcPr>
          <w:p w14:paraId="056CB1F4" w14:textId="77777777" w:rsidR="00B8235A" w:rsidRPr="00AE349D" w:rsidRDefault="00B8235A" w:rsidP="007870A0">
            <w:pPr>
              <w:contextualSpacing/>
              <w:jc w:val="center"/>
              <w:rPr>
                <w:rFonts w:cs="Arial"/>
                <w:lang w:val="en-GB"/>
              </w:rPr>
            </w:pPr>
            <w:r w:rsidRPr="00AE349D">
              <w:rPr>
                <w:rFonts w:cs="Arial"/>
                <w:lang w:val="en-GB"/>
              </w:rPr>
              <w:t>Single</w:t>
            </w:r>
          </w:p>
        </w:tc>
      </w:tr>
    </w:tbl>
    <w:p w14:paraId="5D383061" w14:textId="77777777" w:rsidR="00B8235A" w:rsidRPr="00AE349D" w:rsidRDefault="00B8235A" w:rsidP="007870A0">
      <w:pPr>
        <w:contextualSpacing/>
        <w:rPr>
          <w:rFonts w:cs="Arial"/>
          <w:lang w:val="en-GB"/>
        </w:rPr>
      </w:pPr>
    </w:p>
    <w:p w14:paraId="4FA4D447" w14:textId="77777777" w:rsidR="00B8235A" w:rsidRPr="00AE349D" w:rsidRDefault="00B8235A" w:rsidP="007870A0">
      <w:pPr>
        <w:contextualSpacing/>
        <w:rPr>
          <w:lang w:val="en-GB"/>
        </w:rPr>
      </w:pPr>
      <w:r w:rsidRPr="00AE349D">
        <w:rPr>
          <w:lang w:val="en-GB"/>
        </w:rPr>
        <w:t>There should be one line spacing before and after the picture or table.</w:t>
      </w:r>
    </w:p>
    <w:p w14:paraId="017075DF" w14:textId="77777777" w:rsidR="00B8235A" w:rsidRPr="00AE349D" w:rsidRDefault="00B8235A" w:rsidP="007870A0">
      <w:pPr>
        <w:contextualSpacing/>
        <w:rPr>
          <w:rFonts w:cs="Arial"/>
          <w:lang w:val="en-GB"/>
        </w:rPr>
      </w:pPr>
    </w:p>
    <w:p w14:paraId="5266A9D4" w14:textId="77777777" w:rsidR="00B8235A" w:rsidRDefault="00B8235A" w:rsidP="007870A0">
      <w:pPr>
        <w:contextualSpacing/>
        <w:rPr>
          <w:lang w:val="en-GB"/>
        </w:rPr>
      </w:pPr>
      <w:r w:rsidRPr="00AE349D">
        <w:rPr>
          <w:lang w:val="en-GB"/>
        </w:rPr>
        <w:t>Equations should be centred and numbered consecutively, from 1 upwards. Use Microsoft Equation Editor. There should be one line spacing before and after the equation, Arial,10 pt.</w:t>
      </w:r>
    </w:p>
    <w:p w14:paraId="548E2854" w14:textId="77777777" w:rsidR="00AE349D" w:rsidRPr="00AE349D" w:rsidRDefault="00AE349D" w:rsidP="007870A0">
      <w:pPr>
        <w:contextualSpacing/>
        <w:jc w:val="center"/>
        <w:rPr>
          <w:rFonts w:cs="Arial"/>
          <w:lang w:val="en-GB"/>
        </w:rPr>
      </w:pPr>
    </w:p>
    <w:p w14:paraId="2D5F2F65" w14:textId="698C7160" w:rsidR="00B8235A" w:rsidRPr="00AE349D" w:rsidRDefault="00AE349D" w:rsidP="007870A0">
      <w:pPr>
        <w:contextualSpacing/>
        <w:jc w:val="center"/>
        <w:rPr>
          <w:rFonts w:cs="Arial"/>
          <w:lang w:val="en-GB"/>
        </w:rPr>
      </w:pPr>
      <m:oMath>
        <m:r>
          <w:rPr>
            <w:rFonts w:ascii="Cambria Math" w:hAnsi="Cambria Math" w:cs="Arial"/>
            <w:sz w:val="22"/>
            <w:lang w:val="en-GB"/>
          </w:rPr>
          <m:t>ρ=</m:t>
        </m:r>
        <m:f>
          <m:fPr>
            <m:ctrlPr>
              <w:rPr>
                <w:rFonts w:ascii="Cambria Math" w:hAnsi="Cambria Math" w:cs="Arial"/>
                <w:i/>
                <w:sz w:val="22"/>
                <w:lang w:val="en-GB"/>
              </w:rPr>
            </m:ctrlPr>
          </m:fPr>
          <m:num>
            <m:r>
              <w:rPr>
                <w:rFonts w:ascii="Cambria Math" w:hAnsi="Cambria Math" w:cs="Arial"/>
                <w:sz w:val="22"/>
                <w:lang w:val="en-GB"/>
              </w:rPr>
              <m:t>m</m:t>
            </m:r>
          </m:num>
          <m:den>
            <m:r>
              <w:rPr>
                <w:rFonts w:ascii="Cambria Math" w:hAnsi="Cambria Math" w:cs="Arial"/>
                <w:sz w:val="22"/>
                <w:lang w:val="en-GB"/>
              </w:rPr>
              <m:t>V</m:t>
            </m:r>
          </m:den>
        </m:f>
        <m:d>
          <m:dPr>
            <m:begChr m:val="["/>
            <m:endChr m:val="]"/>
            <m:ctrlPr>
              <w:rPr>
                <w:rFonts w:ascii="Cambria Math" w:hAnsi="Cambria Math" w:cs="Arial"/>
                <w:i/>
                <w:sz w:val="22"/>
                <w:lang w:val="en-GB"/>
              </w:rPr>
            </m:ctrlPr>
          </m:dPr>
          <m:e>
            <m:f>
              <m:fPr>
                <m:ctrlPr>
                  <w:rPr>
                    <w:rFonts w:ascii="Cambria Math" w:hAnsi="Cambria Math" w:cs="Arial"/>
                    <w:i/>
                    <w:sz w:val="22"/>
                    <w:lang w:val="en-GB"/>
                  </w:rPr>
                </m:ctrlPr>
              </m:fPr>
              <m:num>
                <m:r>
                  <w:rPr>
                    <w:rFonts w:ascii="Cambria Math" w:hAnsi="Cambria Math" w:cs="Arial"/>
                    <w:sz w:val="22"/>
                    <w:lang w:val="en-GB"/>
                  </w:rPr>
                  <m:t>g</m:t>
                </m:r>
              </m:num>
              <m:den>
                <m:sSup>
                  <m:sSupPr>
                    <m:ctrlPr>
                      <w:rPr>
                        <w:rFonts w:ascii="Cambria Math" w:hAnsi="Cambria Math" w:cs="Arial"/>
                        <w:i/>
                        <w:sz w:val="22"/>
                        <w:lang w:val="en-GB"/>
                      </w:rPr>
                    </m:ctrlPr>
                  </m:sSupPr>
                  <m:e>
                    <m:r>
                      <w:rPr>
                        <w:rFonts w:ascii="Cambria Math" w:hAnsi="Cambria Math" w:cs="Arial"/>
                        <w:sz w:val="22"/>
                        <w:lang w:val="en-GB"/>
                      </w:rPr>
                      <m:t>cm</m:t>
                    </m:r>
                  </m:e>
                  <m:sup>
                    <m:r>
                      <w:rPr>
                        <w:rFonts w:ascii="Cambria Math" w:hAnsi="Cambria Math" w:cs="Arial"/>
                        <w:sz w:val="22"/>
                        <w:lang w:val="en-GB"/>
                      </w:rPr>
                      <m:t>3</m:t>
                    </m:r>
                  </m:sup>
                </m:sSup>
              </m:den>
            </m:f>
          </m:e>
        </m:d>
      </m:oMath>
      <w:r w:rsidR="00B8235A" w:rsidRPr="00AE349D">
        <w:rPr>
          <w:rFonts w:cs="Arial"/>
          <w:lang w:val="en-GB"/>
        </w:rPr>
        <w:t xml:space="preserve">                                      (1)</w:t>
      </w:r>
    </w:p>
    <w:p w14:paraId="113130F2" w14:textId="77777777" w:rsidR="00B8235A" w:rsidRPr="00AE349D" w:rsidRDefault="00B8235A" w:rsidP="007870A0">
      <w:pPr>
        <w:tabs>
          <w:tab w:val="right" w:pos="9540"/>
        </w:tabs>
        <w:contextualSpacing/>
        <w:jc w:val="left"/>
        <w:rPr>
          <w:rFonts w:cs="Arial"/>
          <w:lang w:val="en-GB"/>
        </w:rPr>
      </w:pPr>
    </w:p>
    <w:p w14:paraId="272F67D7" w14:textId="77777777" w:rsidR="00B8235A" w:rsidRPr="00C15468" w:rsidRDefault="00B8235A" w:rsidP="007870A0">
      <w:pPr>
        <w:pStyle w:val="Heading1"/>
        <w:keepNext/>
        <w:numPr>
          <w:ilvl w:val="0"/>
          <w:numId w:val="12"/>
        </w:numPr>
        <w:ind w:left="426" w:hanging="426"/>
        <w:contextualSpacing/>
        <w:rPr>
          <w:caps/>
        </w:rPr>
      </w:pPr>
      <w:r w:rsidRPr="00C15468">
        <w:rPr>
          <w:caps/>
        </w:rPr>
        <w:t>REFERENCES</w:t>
      </w:r>
    </w:p>
    <w:p w14:paraId="60AF7839" w14:textId="77777777" w:rsidR="00B8235A" w:rsidRPr="002D380A" w:rsidRDefault="00B8235A" w:rsidP="007870A0">
      <w:pPr>
        <w:pStyle w:val="Footer"/>
        <w:tabs>
          <w:tab w:val="clear" w:pos="4536"/>
          <w:tab w:val="clear" w:pos="9072"/>
        </w:tabs>
        <w:contextualSpacing/>
        <w:rPr>
          <w:rFonts w:cs="Arial"/>
          <w:lang w:val="en-GB"/>
        </w:rPr>
      </w:pPr>
    </w:p>
    <w:p w14:paraId="46A409BC" w14:textId="48DD43F2" w:rsidR="00B8235A" w:rsidRPr="002D380A" w:rsidRDefault="00B8235A" w:rsidP="007870A0">
      <w:pPr>
        <w:contextualSpacing/>
        <w:rPr>
          <w:rFonts w:cs="Arial"/>
          <w:lang w:val="en-GB"/>
        </w:rPr>
      </w:pPr>
      <w:r w:rsidRPr="002D380A">
        <w:rPr>
          <w:lang w:val="en-GB"/>
        </w:rPr>
        <w:t xml:space="preserve">References should be listed at the end of the text. </w:t>
      </w:r>
      <w:r w:rsidR="00104E5A" w:rsidRPr="001E4FE4">
        <w:rPr>
          <w:lang w:val="en-GB"/>
        </w:rPr>
        <w:t>In the text, the reference should be placed at the end of the sentence, e. g. (Surname of the first author, year). The list of references (see instructions below) should be arranged alphabetically according to the first author.</w:t>
      </w:r>
    </w:p>
    <w:p w14:paraId="3F9FF387" w14:textId="77777777" w:rsidR="00AA0AA5" w:rsidRPr="002D380A" w:rsidRDefault="00AA0AA5" w:rsidP="007870A0">
      <w:pPr>
        <w:contextualSpacing/>
        <w:rPr>
          <w:rFonts w:cs="Arial"/>
          <w:lang w:val="en-GB"/>
        </w:rPr>
      </w:pPr>
    </w:p>
    <w:p w14:paraId="764E4F24" w14:textId="77777777" w:rsidR="00AA0AA5" w:rsidRPr="002D380A" w:rsidRDefault="00AA0AA5" w:rsidP="007870A0">
      <w:pPr>
        <w:contextualSpacing/>
        <w:rPr>
          <w:rFonts w:cs="Arial"/>
          <w:lang w:val="en-GB"/>
        </w:rPr>
      </w:pPr>
    </w:p>
    <w:p w14:paraId="56E5FF8D" w14:textId="028C2FBC" w:rsidR="00B8235A" w:rsidRPr="007870A0" w:rsidRDefault="00B8235A" w:rsidP="007870A0">
      <w:pPr>
        <w:pStyle w:val="Heading1"/>
        <w:contextualSpacing/>
        <w:rPr>
          <w:i/>
        </w:rPr>
      </w:pPr>
      <w:r w:rsidRPr="007870A0">
        <w:rPr>
          <w:i/>
        </w:rPr>
        <w:t>References</w:t>
      </w:r>
      <w:r w:rsidR="00024B21" w:rsidRPr="007870A0">
        <w:rPr>
          <w:i/>
        </w:rPr>
        <w:t>:</w:t>
      </w:r>
    </w:p>
    <w:p w14:paraId="5089AE05" w14:textId="77777777" w:rsidR="00B8235A" w:rsidRDefault="00B8235A" w:rsidP="007870A0">
      <w:pPr>
        <w:contextualSpacing/>
      </w:pPr>
    </w:p>
    <w:p w14:paraId="5CDDE30A" w14:textId="77777777" w:rsidR="00104E5A" w:rsidRPr="001E4FE4" w:rsidRDefault="00104E5A" w:rsidP="00104E5A">
      <w:pPr>
        <w:pStyle w:val="Referencestext"/>
        <w:rPr>
          <w:b/>
          <w:lang w:val="en-GB"/>
        </w:rPr>
      </w:pPr>
      <w:r w:rsidRPr="001E4FE4">
        <w:rPr>
          <w:b/>
          <w:lang w:val="en-GB"/>
        </w:rPr>
        <w:t>Book</w:t>
      </w:r>
    </w:p>
    <w:p w14:paraId="475BE959" w14:textId="77777777" w:rsidR="00104E5A" w:rsidRPr="001E4FE4" w:rsidRDefault="00104E5A" w:rsidP="00104E5A">
      <w:pPr>
        <w:pStyle w:val="Referencestext"/>
        <w:rPr>
          <w:b/>
          <w:lang w:val="en-GB"/>
        </w:rPr>
      </w:pPr>
      <w:r w:rsidRPr="001E4FE4">
        <w:rPr>
          <w:lang w:val="en-GB"/>
        </w:rPr>
        <w:t xml:space="preserve">Surname, N., Surname, N. and Surname, N. Year. </w:t>
      </w:r>
      <w:r w:rsidRPr="001E4FE4">
        <w:rPr>
          <w:i/>
          <w:lang w:val="en-GB"/>
        </w:rPr>
        <w:t>Book Title: The Subtitle.</w:t>
      </w:r>
      <w:r w:rsidRPr="001E4FE4">
        <w:rPr>
          <w:lang w:val="en-GB"/>
        </w:rPr>
        <w:t xml:space="preserve"> Place: Publisher.</w:t>
      </w:r>
    </w:p>
    <w:p w14:paraId="2C13D8B2" w14:textId="77777777" w:rsidR="00104E5A" w:rsidRPr="001E4FE4" w:rsidRDefault="00104E5A" w:rsidP="00104E5A">
      <w:pPr>
        <w:pStyle w:val="Referencestext"/>
        <w:rPr>
          <w:lang w:val="en-GB"/>
        </w:rPr>
      </w:pPr>
    </w:p>
    <w:p w14:paraId="106CE495" w14:textId="77777777" w:rsidR="00104E5A" w:rsidRPr="001E4FE4" w:rsidRDefault="00104E5A" w:rsidP="00104E5A">
      <w:pPr>
        <w:pStyle w:val="Referencestext"/>
        <w:rPr>
          <w:b/>
          <w:lang w:val="en-GB"/>
        </w:rPr>
      </w:pPr>
      <w:r w:rsidRPr="001E4FE4">
        <w:rPr>
          <w:b/>
          <w:lang w:val="en-GB"/>
        </w:rPr>
        <w:t>Chapter in a book</w:t>
      </w:r>
    </w:p>
    <w:p w14:paraId="3C89D948" w14:textId="77777777" w:rsidR="00104E5A" w:rsidRPr="001E4FE4" w:rsidRDefault="00104E5A" w:rsidP="00104E5A">
      <w:pPr>
        <w:pStyle w:val="Referencestext"/>
        <w:rPr>
          <w:b/>
          <w:lang w:val="en-GB"/>
        </w:rPr>
      </w:pPr>
      <w:r w:rsidRPr="001E4FE4">
        <w:rPr>
          <w:lang w:val="en-GB"/>
        </w:rPr>
        <w:t xml:space="preserve">Surname, N., Surname, N. and Surname, N. Year. “Chapter Title.” In </w:t>
      </w:r>
      <w:r w:rsidRPr="001E4FE4">
        <w:rPr>
          <w:i/>
          <w:lang w:val="en-GB"/>
        </w:rPr>
        <w:t>Book Title,</w:t>
      </w:r>
      <w:r w:rsidRPr="001E4FE4">
        <w:rPr>
          <w:lang w:val="en-GB"/>
        </w:rPr>
        <w:t xml:space="preserve"> edited by Name Surname, Name Surname, xx−</w:t>
      </w:r>
      <w:proofErr w:type="spellStart"/>
      <w:r w:rsidRPr="001E4FE4">
        <w:rPr>
          <w:lang w:val="en-GB"/>
        </w:rPr>
        <w:t>yy</w:t>
      </w:r>
      <w:proofErr w:type="spellEnd"/>
      <w:r w:rsidRPr="001E4FE4">
        <w:rPr>
          <w:lang w:val="en-GB"/>
        </w:rPr>
        <w:t>. Place: Publisher.</w:t>
      </w:r>
    </w:p>
    <w:p w14:paraId="0F617EFE" w14:textId="77777777" w:rsidR="00104E5A" w:rsidRPr="001E4FE4" w:rsidRDefault="00104E5A" w:rsidP="00104E5A">
      <w:pPr>
        <w:pStyle w:val="Referencestext"/>
        <w:rPr>
          <w:lang w:val="en-GB"/>
        </w:rPr>
      </w:pPr>
    </w:p>
    <w:p w14:paraId="2A5195F7" w14:textId="77777777" w:rsidR="00104E5A" w:rsidRPr="001E4FE4" w:rsidRDefault="00104E5A" w:rsidP="00104E5A">
      <w:pPr>
        <w:pStyle w:val="Referencestext"/>
        <w:rPr>
          <w:b/>
          <w:lang w:val="en-GB"/>
        </w:rPr>
      </w:pPr>
      <w:r w:rsidRPr="001E4FE4">
        <w:rPr>
          <w:b/>
          <w:lang w:val="en-GB"/>
        </w:rPr>
        <w:lastRenderedPageBreak/>
        <w:t>Journal</w:t>
      </w:r>
    </w:p>
    <w:p w14:paraId="16F2E758" w14:textId="77777777" w:rsidR="00104E5A" w:rsidRPr="001E4FE4" w:rsidRDefault="00104E5A" w:rsidP="00104E5A">
      <w:pPr>
        <w:pStyle w:val="Referencestext"/>
        <w:rPr>
          <w:lang w:val="en-GB"/>
        </w:rPr>
      </w:pPr>
      <w:r w:rsidRPr="001E4FE4">
        <w:rPr>
          <w:lang w:val="en-GB"/>
        </w:rPr>
        <w:t xml:space="preserve">Surname, N., Surname, N. and Surname, N. Year. “Article Title: The Subtitle.” </w:t>
      </w:r>
      <w:r w:rsidRPr="001E4FE4">
        <w:rPr>
          <w:i/>
          <w:lang w:val="en-GB"/>
        </w:rPr>
        <w:t>Journal</w:t>
      </w:r>
      <w:r w:rsidRPr="001E4FE4">
        <w:rPr>
          <w:lang w:val="en-GB"/>
        </w:rPr>
        <w:t xml:space="preserve"> xx (</w:t>
      </w:r>
      <w:proofErr w:type="spellStart"/>
      <w:r w:rsidRPr="001E4FE4">
        <w:rPr>
          <w:lang w:val="en-GB"/>
        </w:rPr>
        <w:t>yy</w:t>
      </w:r>
      <w:proofErr w:type="spellEnd"/>
      <w:r w:rsidRPr="001E4FE4">
        <w:rPr>
          <w:lang w:val="en-GB"/>
        </w:rPr>
        <w:t>): xx−</w:t>
      </w:r>
      <w:proofErr w:type="spellStart"/>
      <w:r w:rsidRPr="001E4FE4">
        <w:rPr>
          <w:lang w:val="en-GB"/>
        </w:rPr>
        <w:t>yy</w:t>
      </w:r>
      <w:proofErr w:type="spellEnd"/>
      <w:r w:rsidRPr="001E4FE4">
        <w:rPr>
          <w:lang w:val="en-GB"/>
        </w:rPr>
        <w:t>.</w:t>
      </w:r>
    </w:p>
    <w:p w14:paraId="7FA1E0CC" w14:textId="77777777" w:rsidR="00104E5A" w:rsidRPr="001E4FE4" w:rsidRDefault="00104E5A" w:rsidP="00104E5A">
      <w:pPr>
        <w:pStyle w:val="Referencestext"/>
        <w:rPr>
          <w:lang w:val="en-GB"/>
        </w:rPr>
      </w:pPr>
    </w:p>
    <w:p w14:paraId="0039FD68" w14:textId="77777777" w:rsidR="00104E5A" w:rsidRPr="001E4FE4" w:rsidRDefault="00104E5A" w:rsidP="00104E5A">
      <w:pPr>
        <w:pStyle w:val="Referencestext"/>
        <w:rPr>
          <w:b/>
          <w:lang w:val="en-GB"/>
        </w:rPr>
      </w:pPr>
      <w:r w:rsidRPr="001E4FE4">
        <w:rPr>
          <w:b/>
          <w:lang w:val="en-GB"/>
        </w:rPr>
        <w:t>Online</w:t>
      </w:r>
    </w:p>
    <w:p w14:paraId="4BBB25AB" w14:textId="77777777" w:rsidR="00104E5A" w:rsidRPr="001E4FE4" w:rsidRDefault="00104E5A" w:rsidP="00104E5A">
      <w:pPr>
        <w:pStyle w:val="Referencestext"/>
        <w:rPr>
          <w:lang w:val="en-GB"/>
        </w:rPr>
      </w:pPr>
      <w:r w:rsidRPr="001E4FE4">
        <w:rPr>
          <w:lang w:val="en-GB"/>
        </w:rPr>
        <w:t xml:space="preserve">Surname, Name. Title: The Subtitle. URL: htttp://xxxxxxxxxx/ (last accessed on xx. </w:t>
      </w:r>
      <w:proofErr w:type="spellStart"/>
      <w:r w:rsidRPr="001E4FE4">
        <w:rPr>
          <w:lang w:val="en-GB"/>
        </w:rPr>
        <w:t>yy</w:t>
      </w:r>
      <w:proofErr w:type="spellEnd"/>
      <w:r w:rsidRPr="001E4FE4">
        <w:rPr>
          <w:lang w:val="en-GB"/>
        </w:rPr>
        <w:t>. zzzz).</w:t>
      </w:r>
    </w:p>
    <w:p w14:paraId="65A0F560" w14:textId="77777777" w:rsidR="00104E5A" w:rsidRPr="001E4FE4" w:rsidRDefault="00104E5A" w:rsidP="00104E5A">
      <w:pPr>
        <w:pStyle w:val="Referencestext"/>
        <w:rPr>
          <w:lang w:val="en-GB"/>
        </w:rPr>
      </w:pPr>
    </w:p>
    <w:p w14:paraId="6AF24D72" w14:textId="77777777" w:rsidR="00104E5A" w:rsidRPr="001E4FE4" w:rsidRDefault="00104E5A" w:rsidP="00104E5A">
      <w:pPr>
        <w:pStyle w:val="Referencestext"/>
        <w:rPr>
          <w:b/>
          <w:lang w:val="en-GB"/>
        </w:rPr>
      </w:pPr>
      <w:r w:rsidRPr="001E4FE4">
        <w:rPr>
          <w:b/>
          <w:lang w:val="en-GB"/>
        </w:rPr>
        <w:t>Proceedings</w:t>
      </w:r>
    </w:p>
    <w:p w14:paraId="6C920BFE" w14:textId="77777777" w:rsidR="00104E5A" w:rsidRPr="001E4FE4" w:rsidRDefault="00104E5A" w:rsidP="00104E5A">
      <w:pPr>
        <w:pStyle w:val="Referencestext"/>
        <w:rPr>
          <w:lang w:val="en-GB"/>
        </w:rPr>
      </w:pPr>
      <w:r w:rsidRPr="001E4FE4">
        <w:rPr>
          <w:lang w:val="en-GB"/>
        </w:rPr>
        <w:t>Conference proceedings should be treated like a chapter in a book. If published in a journal, treat as an article.</w:t>
      </w:r>
    </w:p>
    <w:p w14:paraId="39E2F999" w14:textId="77777777" w:rsidR="00104E5A" w:rsidRPr="001E4FE4" w:rsidRDefault="00104E5A" w:rsidP="00104E5A">
      <w:pPr>
        <w:pStyle w:val="Referencestext"/>
        <w:rPr>
          <w:lang w:val="en-GB"/>
        </w:rPr>
      </w:pPr>
    </w:p>
    <w:p w14:paraId="538E32D4" w14:textId="77777777" w:rsidR="00104E5A" w:rsidRPr="001E4FE4" w:rsidRDefault="00104E5A" w:rsidP="00104E5A">
      <w:pPr>
        <w:pStyle w:val="Referencestext"/>
        <w:rPr>
          <w:b/>
          <w:lang w:val="en-GB"/>
        </w:rPr>
      </w:pPr>
      <w:r w:rsidRPr="001E4FE4">
        <w:rPr>
          <w:b/>
          <w:lang w:val="en-GB"/>
        </w:rPr>
        <w:t>Paper</w:t>
      </w:r>
    </w:p>
    <w:p w14:paraId="1140DD77" w14:textId="77777777" w:rsidR="00104E5A" w:rsidRPr="001E4FE4" w:rsidRDefault="00104E5A" w:rsidP="00104E5A">
      <w:pPr>
        <w:pStyle w:val="Referencestext"/>
        <w:rPr>
          <w:lang w:val="en-GB"/>
        </w:rPr>
      </w:pPr>
      <w:r w:rsidRPr="001E4FE4">
        <w:rPr>
          <w:lang w:val="en-GB"/>
        </w:rPr>
        <w:t>Surname, N., Surname, N. and Surname, N. Year. “Title of Paper.” Paper presented at the…, Place, Month xx–</w:t>
      </w:r>
      <w:proofErr w:type="spellStart"/>
      <w:r w:rsidRPr="001E4FE4">
        <w:rPr>
          <w:lang w:val="en-GB"/>
        </w:rPr>
        <w:t>yy</w:t>
      </w:r>
      <w:proofErr w:type="spellEnd"/>
      <w:r w:rsidRPr="001E4FE4">
        <w:rPr>
          <w:lang w:val="en-GB"/>
        </w:rPr>
        <w:t>.</w:t>
      </w:r>
    </w:p>
    <w:p w14:paraId="007CC7AC" w14:textId="77777777" w:rsidR="00104E5A" w:rsidRPr="001E4FE4" w:rsidRDefault="00104E5A" w:rsidP="00104E5A">
      <w:pPr>
        <w:pStyle w:val="Referencestext"/>
        <w:rPr>
          <w:lang w:val="en-GB"/>
        </w:rPr>
      </w:pPr>
    </w:p>
    <w:p w14:paraId="4E04AFC1" w14:textId="77777777" w:rsidR="00104E5A" w:rsidRPr="001E4FE4" w:rsidRDefault="00104E5A" w:rsidP="00104E5A">
      <w:pPr>
        <w:pStyle w:val="Referencestext"/>
        <w:rPr>
          <w:b/>
          <w:lang w:val="en-GB"/>
        </w:rPr>
      </w:pPr>
      <w:r w:rsidRPr="001E4FE4">
        <w:rPr>
          <w:b/>
          <w:lang w:val="en-GB"/>
        </w:rPr>
        <w:t>Thesis</w:t>
      </w:r>
    </w:p>
    <w:p w14:paraId="24D767A4" w14:textId="77777777" w:rsidR="00104E5A" w:rsidRPr="001E4FE4" w:rsidRDefault="00104E5A" w:rsidP="00104E5A">
      <w:pPr>
        <w:pStyle w:val="Referencestext"/>
        <w:rPr>
          <w:lang w:val="en-GB"/>
        </w:rPr>
      </w:pPr>
      <w:r w:rsidRPr="001E4FE4">
        <w:rPr>
          <w:lang w:val="en-GB"/>
        </w:rPr>
        <w:t>Surname, N. Year. “Title of Thesis.” PhD diss., University of Ljubljana</w:t>
      </w:r>
      <w:r>
        <w:rPr>
          <w:lang w:val="en-GB"/>
        </w:rPr>
        <w:t>.</w:t>
      </w:r>
    </w:p>
    <w:p w14:paraId="2411E07D" w14:textId="77777777" w:rsidR="00104E5A" w:rsidRDefault="00104E5A" w:rsidP="007870A0">
      <w:pPr>
        <w:contextualSpacing/>
      </w:pPr>
    </w:p>
    <w:p w14:paraId="6F538C1F" w14:textId="77777777" w:rsidR="001C277C" w:rsidRDefault="001C277C" w:rsidP="007870A0">
      <w:pPr>
        <w:contextualSpacing/>
      </w:pPr>
      <w:bookmarkStart w:id="0" w:name="_GoBack"/>
      <w:bookmarkEnd w:id="0"/>
    </w:p>
    <w:p w14:paraId="07703CA5" w14:textId="77777777" w:rsidR="002A08FF" w:rsidRPr="00C15468" w:rsidRDefault="002A08FF" w:rsidP="007870A0">
      <w:pPr>
        <w:contextualSpacing/>
        <w:rPr>
          <w:lang w:val="en-GB"/>
        </w:rPr>
      </w:pPr>
    </w:p>
    <w:p w14:paraId="24250FDD" w14:textId="77777777" w:rsidR="00B8235A" w:rsidRPr="00C15468" w:rsidRDefault="00B8235A" w:rsidP="007870A0">
      <w:pPr>
        <w:pStyle w:val="Heading1"/>
        <w:keepNext/>
        <w:tabs>
          <w:tab w:val="num" w:pos="432"/>
        </w:tabs>
        <w:ind w:left="432" w:hanging="432"/>
        <w:contextualSpacing/>
        <w:rPr>
          <w:caps/>
        </w:rPr>
      </w:pPr>
      <w:r w:rsidRPr="00C15468">
        <w:rPr>
          <w:caps/>
        </w:rPr>
        <w:t>ADITIONAL DATA ABOUT Authors</w:t>
      </w:r>
    </w:p>
    <w:p w14:paraId="3CDE5B77" w14:textId="77777777" w:rsidR="00B8235A" w:rsidRPr="002D380A" w:rsidRDefault="00B8235A" w:rsidP="007870A0">
      <w:pPr>
        <w:contextualSpacing/>
        <w:rPr>
          <w:rFonts w:cs="Arial"/>
          <w:lang w:val="en-GB"/>
        </w:rPr>
      </w:pPr>
    </w:p>
    <w:p w14:paraId="3967B754" w14:textId="0847EBA9" w:rsidR="00B8235A" w:rsidRPr="002D380A" w:rsidRDefault="00B8235A" w:rsidP="007870A0">
      <w:pPr>
        <w:pStyle w:val="BodyText2"/>
        <w:contextualSpacing/>
      </w:pPr>
      <w:r w:rsidRPr="002D380A">
        <w:t xml:space="preserve">At the end of the paper </w:t>
      </w:r>
      <w:r w:rsidR="007870A0">
        <w:t>provide</w:t>
      </w:r>
      <w:r w:rsidRPr="002D380A">
        <w:t>:</w:t>
      </w:r>
    </w:p>
    <w:p w14:paraId="5AF0D5D9" w14:textId="77777777" w:rsidR="00B8235A" w:rsidRPr="002D380A" w:rsidRDefault="00B8235A" w:rsidP="007870A0">
      <w:pPr>
        <w:pStyle w:val="BodyText2"/>
        <w:contextualSpacing/>
        <w:jc w:val="left"/>
      </w:pPr>
      <w:r w:rsidRPr="002D380A">
        <w:t>1. Corresponding Author name and surname, Title, Full address, E-mail, Phone, Fax and homepage.</w:t>
      </w:r>
    </w:p>
    <w:p w14:paraId="6448D8D8" w14:textId="77777777" w:rsidR="00B8235A" w:rsidRPr="002D380A" w:rsidRDefault="00B8235A" w:rsidP="007870A0">
      <w:pPr>
        <w:pStyle w:val="BodyText2"/>
        <w:contextualSpacing/>
        <w:jc w:val="left"/>
      </w:pPr>
      <w:r w:rsidRPr="002D380A">
        <w:t>2. Co-author(s) name(s) and surname(s), Titles, Full addresses, E-mails, Phones, Faxes and homepages.</w:t>
      </w:r>
    </w:p>
    <w:p w14:paraId="59B3CFB4" w14:textId="77777777" w:rsidR="00B8235A" w:rsidRPr="002D380A" w:rsidRDefault="00B8235A" w:rsidP="007870A0">
      <w:pPr>
        <w:pStyle w:val="BodyText2"/>
        <w:contextualSpacing/>
      </w:pPr>
    </w:p>
    <w:p w14:paraId="6234022F" w14:textId="77777777" w:rsidR="00B8235A" w:rsidRPr="002D380A" w:rsidRDefault="00B8235A" w:rsidP="007870A0">
      <w:pPr>
        <w:contextualSpacing/>
        <w:rPr>
          <w:rFonts w:cs="Arial"/>
          <w:lang w:val="en-GB"/>
        </w:rPr>
      </w:pPr>
    </w:p>
    <w:p w14:paraId="00449E18" w14:textId="77777777" w:rsidR="00B8235A" w:rsidRPr="00C15468" w:rsidRDefault="00B8235A" w:rsidP="007870A0">
      <w:pPr>
        <w:pStyle w:val="Heading1"/>
        <w:keepNext/>
        <w:tabs>
          <w:tab w:val="num" w:pos="432"/>
        </w:tabs>
        <w:ind w:left="432" w:hanging="432"/>
        <w:contextualSpacing/>
        <w:rPr>
          <w:caps/>
        </w:rPr>
      </w:pPr>
      <w:r w:rsidRPr="00C15468">
        <w:rPr>
          <w:caps/>
        </w:rPr>
        <w:t>SENDING THE PAPER</w:t>
      </w:r>
    </w:p>
    <w:p w14:paraId="6371AA1A" w14:textId="77777777" w:rsidR="00B8235A" w:rsidRPr="002D380A" w:rsidRDefault="00B8235A" w:rsidP="007870A0">
      <w:pPr>
        <w:pStyle w:val="SlogGlavaArial10ptKrepkoRazmikvrsticEnojno"/>
        <w:contextualSpacing/>
        <w:rPr>
          <w:b w:val="0"/>
        </w:rPr>
      </w:pPr>
    </w:p>
    <w:p w14:paraId="1A9787CF" w14:textId="1BB5FDC5" w:rsidR="00B8235A" w:rsidRPr="002D380A" w:rsidRDefault="00B8235A" w:rsidP="007870A0">
      <w:pPr>
        <w:pStyle w:val="BodyText2"/>
        <w:contextualSpacing/>
        <w:jc w:val="left"/>
      </w:pPr>
      <w:r w:rsidRPr="002D380A">
        <w:t xml:space="preserve">Use the surname(s) of author(s) to identify your soft-copy file, e.g. </w:t>
      </w:r>
      <w:r w:rsidR="002D380A" w:rsidRPr="002D380A">
        <w:rPr>
          <w:b/>
          <w:bCs/>
        </w:rPr>
        <w:t>pusnik_urbas</w:t>
      </w:r>
      <w:r w:rsidRPr="002D380A">
        <w:rPr>
          <w:b/>
          <w:bCs/>
        </w:rPr>
        <w:t>_</w:t>
      </w:r>
      <w:r w:rsidR="002D380A" w:rsidRPr="002D380A">
        <w:rPr>
          <w:b/>
          <w:bCs/>
        </w:rPr>
        <w:t>cigt</w:t>
      </w:r>
      <w:r w:rsidRPr="002D380A">
        <w:rPr>
          <w:b/>
          <w:bCs/>
        </w:rPr>
        <w:t>.doc</w:t>
      </w:r>
      <w:r w:rsidR="002D380A" w:rsidRPr="002D380A">
        <w:rPr>
          <w:b/>
          <w:bCs/>
        </w:rPr>
        <w:t>x</w:t>
      </w:r>
      <w:r w:rsidRPr="002D380A">
        <w:t xml:space="preserve">. </w:t>
      </w:r>
    </w:p>
    <w:p w14:paraId="4241C254" w14:textId="77777777" w:rsidR="00B8235A" w:rsidRPr="002D380A" w:rsidRDefault="00B8235A" w:rsidP="007870A0">
      <w:pPr>
        <w:pStyle w:val="BodyText2"/>
        <w:contextualSpacing/>
      </w:pPr>
    </w:p>
    <w:p w14:paraId="6FC8D7D8" w14:textId="77777777" w:rsidR="00B8235A" w:rsidRPr="002D380A" w:rsidRDefault="00B8235A" w:rsidP="007870A0">
      <w:pPr>
        <w:contextualSpacing/>
        <w:rPr>
          <w:lang w:val="en-GB"/>
        </w:rPr>
      </w:pPr>
      <w:r w:rsidRPr="002D380A">
        <w:rPr>
          <w:lang w:val="en-GB"/>
        </w:rPr>
        <w:t>Please send your Paper (camera ready) to:</w:t>
      </w:r>
    </w:p>
    <w:p w14:paraId="070D76AD" w14:textId="77777777" w:rsidR="00B8235A" w:rsidRPr="002D380A" w:rsidRDefault="00B8235A" w:rsidP="007870A0">
      <w:pPr>
        <w:contextualSpacing/>
        <w:rPr>
          <w:lang w:val="en-GB"/>
        </w:rPr>
      </w:pPr>
    </w:p>
    <w:p w14:paraId="2A8E9268" w14:textId="47550B7C" w:rsidR="00B8235A" w:rsidRPr="002D380A" w:rsidRDefault="00105894" w:rsidP="007870A0">
      <w:pPr>
        <w:contextualSpacing/>
        <w:rPr>
          <w:lang w:val="de-DE"/>
        </w:rPr>
      </w:pPr>
      <w:proofErr w:type="spellStart"/>
      <w:r w:rsidRPr="002D380A">
        <w:rPr>
          <w:lang w:val="de-DE"/>
        </w:rPr>
        <w:t>e</w:t>
      </w:r>
      <w:r w:rsidR="00B8235A" w:rsidRPr="002D380A">
        <w:rPr>
          <w:lang w:val="de-DE"/>
        </w:rPr>
        <w:t>-mail</w:t>
      </w:r>
      <w:proofErr w:type="spellEnd"/>
      <w:r w:rsidR="00B8235A" w:rsidRPr="002D380A">
        <w:rPr>
          <w:lang w:val="de-DE"/>
        </w:rPr>
        <w:t xml:space="preserve">: </w:t>
      </w:r>
      <w:hyperlink r:id="rId9" w:history="1">
        <w:r w:rsidRPr="002D380A">
          <w:rPr>
            <w:rStyle w:val="Hyperlink"/>
          </w:rPr>
          <w:t>cigt@a.ntf.uni-lj.si</w:t>
        </w:r>
      </w:hyperlink>
      <w:r w:rsidRPr="002D380A">
        <w:t xml:space="preserve"> </w:t>
      </w:r>
    </w:p>
    <w:p w14:paraId="3A93652A" w14:textId="77777777" w:rsidR="00B8235A" w:rsidRPr="002D380A" w:rsidRDefault="00B8235A" w:rsidP="007870A0">
      <w:pPr>
        <w:contextualSpacing/>
        <w:rPr>
          <w:lang w:val="de-DE"/>
        </w:rPr>
      </w:pPr>
    </w:p>
    <w:p w14:paraId="439CDDBD" w14:textId="77777777" w:rsidR="00B8235A" w:rsidRDefault="00B8235A" w:rsidP="007870A0">
      <w:pPr>
        <w:pStyle w:val="SlogGlavaArial10ptKrepkoRazmikvrsticEnojno"/>
        <w:contextualSpacing/>
        <w:rPr>
          <w:b w:val="0"/>
        </w:rPr>
      </w:pPr>
    </w:p>
    <w:p w14:paraId="22EBBF1B" w14:textId="77777777" w:rsidR="002D380A" w:rsidRPr="002D380A" w:rsidRDefault="002D380A" w:rsidP="007870A0">
      <w:pPr>
        <w:pStyle w:val="SlogGlavaArial10ptKrepkoRazmikvrsticEnojno"/>
        <w:contextualSpacing/>
        <w:rPr>
          <w:b w:val="0"/>
        </w:rPr>
      </w:pPr>
    </w:p>
    <w:p w14:paraId="73F3818F" w14:textId="77777777" w:rsidR="00B8235A" w:rsidRPr="00C15468" w:rsidRDefault="00B8235A" w:rsidP="007870A0">
      <w:pPr>
        <w:pStyle w:val="Heading1"/>
        <w:keepNext/>
        <w:tabs>
          <w:tab w:val="left" w:pos="284"/>
          <w:tab w:val="num" w:pos="432"/>
        </w:tabs>
        <w:ind w:left="432" w:hanging="432"/>
        <w:contextualSpacing/>
        <w:rPr>
          <w:caps/>
        </w:rPr>
      </w:pPr>
      <w:r w:rsidRPr="00C15468">
        <w:rPr>
          <w:caps/>
        </w:rPr>
        <w:t>Visual aids at conference</w:t>
      </w:r>
    </w:p>
    <w:p w14:paraId="5FBE4C59" w14:textId="77777777" w:rsidR="00B8235A" w:rsidRPr="002D380A" w:rsidRDefault="00B8235A" w:rsidP="007870A0">
      <w:pPr>
        <w:pStyle w:val="SlogGlavaArial10ptKrepkoRazmikvrsticEnojno"/>
        <w:contextualSpacing/>
        <w:rPr>
          <w:b w:val="0"/>
        </w:rPr>
      </w:pPr>
    </w:p>
    <w:p w14:paraId="2283E6D9" w14:textId="31D1A8C7" w:rsidR="00B8235A" w:rsidRPr="002D380A" w:rsidRDefault="00B8235A" w:rsidP="007870A0">
      <w:pPr>
        <w:pStyle w:val="BodyText2"/>
        <w:contextualSpacing/>
      </w:pPr>
      <w:r w:rsidRPr="002D380A">
        <w:t xml:space="preserve">Visual Aids: PC and projector for PowerPoint </w:t>
      </w:r>
      <w:r w:rsidR="00105894" w:rsidRPr="002D380A">
        <w:t xml:space="preserve">or PDF </w:t>
      </w:r>
      <w:r w:rsidRPr="002D380A">
        <w:t>presentations and overhead projector.</w:t>
      </w:r>
    </w:p>
    <w:p w14:paraId="2D56BD9C" w14:textId="77777777" w:rsidR="002D380A" w:rsidRPr="002D380A" w:rsidRDefault="002D380A" w:rsidP="007870A0">
      <w:pPr>
        <w:pStyle w:val="Correspondingaddress"/>
        <w:contextualSpacing/>
        <w:rPr>
          <w:b w:val="0"/>
          <w:lang w:val="en-GB"/>
        </w:rPr>
      </w:pPr>
    </w:p>
    <w:p w14:paraId="5EAC52FC" w14:textId="77777777" w:rsidR="00B8235A" w:rsidRDefault="00B8235A" w:rsidP="007870A0">
      <w:pPr>
        <w:pStyle w:val="Correspondingaddress"/>
        <w:contextualSpacing/>
        <w:rPr>
          <w:lang w:val="en-GB"/>
        </w:rPr>
      </w:pPr>
      <w:r w:rsidRPr="00CC7D16">
        <w:rPr>
          <w:lang w:val="en-GB"/>
        </w:rPr>
        <w:t xml:space="preserve">Corresponding </w:t>
      </w:r>
      <w:r>
        <w:rPr>
          <w:lang w:val="en-GB"/>
        </w:rPr>
        <w:t>author</w:t>
      </w:r>
      <w:r w:rsidRPr="00CC7D16">
        <w:rPr>
          <w:lang w:val="en-GB"/>
        </w:rPr>
        <w:t>:</w:t>
      </w:r>
    </w:p>
    <w:p w14:paraId="13F8855C" w14:textId="77777777" w:rsidR="00B8235A" w:rsidRPr="002D380A" w:rsidRDefault="00B8235A" w:rsidP="007870A0">
      <w:pPr>
        <w:contextualSpacing/>
        <w:rPr>
          <w:lang w:val="en-GB"/>
        </w:rPr>
      </w:pPr>
    </w:p>
    <w:p w14:paraId="4020DEE8" w14:textId="77777777" w:rsidR="00B8235A" w:rsidRPr="002D380A" w:rsidRDefault="00B8235A" w:rsidP="007870A0">
      <w:pPr>
        <w:contextualSpacing/>
        <w:rPr>
          <w:lang w:val="en-GB"/>
        </w:rPr>
      </w:pPr>
      <w:r w:rsidRPr="002D380A">
        <w:rPr>
          <w:lang w:val="en-GB"/>
        </w:rPr>
        <w:t>Name SURNAME</w:t>
      </w:r>
    </w:p>
    <w:p w14:paraId="481444DF" w14:textId="0B474498" w:rsidR="00B8235A" w:rsidRPr="002D380A" w:rsidRDefault="002D380A" w:rsidP="007870A0">
      <w:pPr>
        <w:contextualSpacing/>
        <w:rPr>
          <w:lang w:val="en-GB"/>
        </w:rPr>
      </w:pPr>
      <w:r w:rsidRPr="002D380A">
        <w:rPr>
          <w:lang w:val="en-GB"/>
        </w:rPr>
        <w:t>University/Company</w:t>
      </w:r>
      <w:r>
        <w:rPr>
          <w:lang w:val="en-GB"/>
        </w:rPr>
        <w:t>,</w:t>
      </w:r>
      <w:r w:rsidRPr="002D380A">
        <w:rPr>
          <w:lang w:val="en-GB"/>
        </w:rPr>
        <w:t xml:space="preserve"> Faculty, </w:t>
      </w:r>
      <w:r w:rsidR="00B8235A" w:rsidRPr="002D380A">
        <w:rPr>
          <w:lang w:val="en-GB"/>
        </w:rPr>
        <w:t xml:space="preserve">Department/Laboratory </w:t>
      </w:r>
    </w:p>
    <w:p w14:paraId="4CA2E9A4" w14:textId="77777777" w:rsidR="00B8235A" w:rsidRPr="002D380A" w:rsidRDefault="00B8235A" w:rsidP="007870A0">
      <w:pPr>
        <w:contextualSpacing/>
        <w:rPr>
          <w:lang w:val="en-GB"/>
        </w:rPr>
      </w:pPr>
      <w:r w:rsidRPr="002D380A">
        <w:rPr>
          <w:lang w:val="en-GB"/>
        </w:rPr>
        <w:t>Address of Institution/Company</w:t>
      </w:r>
    </w:p>
    <w:p w14:paraId="20EA0F1F" w14:textId="77777777" w:rsidR="00B8235A" w:rsidRPr="002D380A" w:rsidRDefault="00B8235A" w:rsidP="007870A0">
      <w:pPr>
        <w:contextualSpacing/>
        <w:rPr>
          <w:lang w:val="en-GB"/>
        </w:rPr>
      </w:pPr>
      <w:r w:rsidRPr="002D380A">
        <w:rPr>
          <w:lang w:val="en-GB"/>
        </w:rPr>
        <w:t>Postal code, city, State</w:t>
      </w:r>
    </w:p>
    <w:p w14:paraId="4E52EA3C" w14:textId="77777777" w:rsidR="00B8235A" w:rsidRPr="002D380A" w:rsidRDefault="00B8235A" w:rsidP="007870A0">
      <w:pPr>
        <w:contextualSpacing/>
        <w:rPr>
          <w:lang w:val="en-GB"/>
        </w:rPr>
      </w:pPr>
      <w:r w:rsidRPr="002D380A">
        <w:rPr>
          <w:lang w:val="en-GB"/>
        </w:rPr>
        <w:t>phone:   fax:   e-mail:</w:t>
      </w:r>
    </w:p>
    <w:p w14:paraId="5DF0CEB2" w14:textId="77777777" w:rsidR="00B8235A" w:rsidRPr="002D380A" w:rsidRDefault="00B8235A" w:rsidP="007870A0">
      <w:pPr>
        <w:pStyle w:val="BodyText2"/>
        <w:contextualSpacing/>
      </w:pPr>
    </w:p>
    <w:p w14:paraId="7A3666C4" w14:textId="77777777" w:rsidR="00B8235A" w:rsidRPr="002D380A" w:rsidRDefault="00B8235A" w:rsidP="007870A0">
      <w:pPr>
        <w:pStyle w:val="BodyText2"/>
        <w:contextualSpacing/>
      </w:pPr>
    </w:p>
    <w:p w14:paraId="141160D2" w14:textId="77777777" w:rsidR="00B8235A" w:rsidRPr="00CA6179" w:rsidRDefault="00B8235A" w:rsidP="007870A0">
      <w:pPr>
        <w:pStyle w:val="BodyText2"/>
        <w:contextualSpacing/>
        <w:rPr>
          <w:b/>
          <w:sz w:val="22"/>
          <w:szCs w:val="22"/>
        </w:rPr>
      </w:pPr>
      <w:r w:rsidRPr="00CA6179">
        <w:rPr>
          <w:b/>
          <w:sz w:val="22"/>
          <w:szCs w:val="22"/>
        </w:rPr>
        <w:t>Co-author(s):</w:t>
      </w:r>
    </w:p>
    <w:p w14:paraId="79BC1640" w14:textId="77777777" w:rsidR="00B8235A" w:rsidRDefault="00B8235A" w:rsidP="007870A0">
      <w:pPr>
        <w:contextualSpacing/>
        <w:rPr>
          <w:sz w:val="16"/>
          <w:lang w:val="en-GB"/>
        </w:rPr>
      </w:pPr>
    </w:p>
    <w:p w14:paraId="3FAE9DC5" w14:textId="77777777" w:rsidR="00B8235A" w:rsidRPr="00DA7C7D" w:rsidRDefault="00B8235A" w:rsidP="007870A0">
      <w:pPr>
        <w:contextualSpacing/>
        <w:rPr>
          <w:sz w:val="16"/>
          <w:lang w:val="en-GB"/>
        </w:rPr>
      </w:pPr>
      <w:r w:rsidRPr="00DA7C7D">
        <w:rPr>
          <w:sz w:val="16"/>
          <w:lang w:val="en-GB"/>
        </w:rPr>
        <w:t>Name SURNAME</w:t>
      </w:r>
    </w:p>
    <w:p w14:paraId="28E7669C" w14:textId="5F9B9100" w:rsidR="00B8235A" w:rsidRPr="00DA7C7D" w:rsidRDefault="002D380A" w:rsidP="007870A0">
      <w:pPr>
        <w:contextualSpacing/>
        <w:rPr>
          <w:sz w:val="16"/>
          <w:lang w:val="en-GB"/>
        </w:rPr>
      </w:pPr>
      <w:r w:rsidRPr="00DA7C7D">
        <w:rPr>
          <w:sz w:val="16"/>
          <w:lang w:val="en-GB"/>
        </w:rPr>
        <w:t>University/Company</w:t>
      </w:r>
      <w:r>
        <w:rPr>
          <w:sz w:val="16"/>
          <w:lang w:val="en-GB"/>
        </w:rPr>
        <w:t xml:space="preserve">, </w:t>
      </w:r>
      <w:r w:rsidRPr="00DA7C7D">
        <w:rPr>
          <w:sz w:val="16"/>
          <w:lang w:val="en-GB"/>
        </w:rPr>
        <w:t>Faculty</w:t>
      </w:r>
      <w:r>
        <w:rPr>
          <w:sz w:val="16"/>
          <w:lang w:val="en-GB"/>
        </w:rPr>
        <w:t>,</w:t>
      </w:r>
      <w:r w:rsidRPr="00DA7C7D">
        <w:rPr>
          <w:sz w:val="16"/>
          <w:lang w:val="en-GB"/>
        </w:rPr>
        <w:t xml:space="preserve"> </w:t>
      </w:r>
      <w:r>
        <w:rPr>
          <w:sz w:val="16"/>
          <w:lang w:val="en-GB"/>
        </w:rPr>
        <w:t>Department/Laboratory</w:t>
      </w:r>
    </w:p>
    <w:p w14:paraId="5058328E" w14:textId="77777777" w:rsidR="00B8235A" w:rsidRPr="00DA7C7D" w:rsidRDefault="00B8235A" w:rsidP="007870A0">
      <w:pPr>
        <w:contextualSpacing/>
        <w:rPr>
          <w:sz w:val="16"/>
          <w:lang w:val="en-GB"/>
        </w:rPr>
      </w:pPr>
      <w:r w:rsidRPr="00DA7C7D">
        <w:rPr>
          <w:sz w:val="16"/>
          <w:lang w:val="en-GB"/>
        </w:rPr>
        <w:t>Address of Institution/Company</w:t>
      </w:r>
    </w:p>
    <w:p w14:paraId="62986127" w14:textId="77777777" w:rsidR="00B8235A" w:rsidRPr="00DA7C7D" w:rsidRDefault="00B8235A" w:rsidP="007870A0">
      <w:pPr>
        <w:contextualSpacing/>
        <w:rPr>
          <w:sz w:val="16"/>
          <w:lang w:val="en-GB"/>
        </w:rPr>
      </w:pPr>
      <w:r w:rsidRPr="00DA7C7D">
        <w:rPr>
          <w:sz w:val="16"/>
          <w:lang w:val="en-GB"/>
        </w:rPr>
        <w:t>Postal code, city, State</w:t>
      </w:r>
    </w:p>
    <w:p w14:paraId="0AD400C5" w14:textId="77777777" w:rsidR="00B8235A" w:rsidRPr="00DA7C7D" w:rsidRDefault="00B8235A" w:rsidP="007870A0">
      <w:pPr>
        <w:contextualSpacing/>
        <w:rPr>
          <w:sz w:val="16"/>
          <w:lang w:val="en-GB"/>
        </w:rPr>
      </w:pPr>
      <w:r w:rsidRPr="00DA7C7D">
        <w:rPr>
          <w:sz w:val="16"/>
          <w:lang w:val="en-GB"/>
        </w:rPr>
        <w:t>phone:   fax:   e-mail:</w:t>
      </w:r>
    </w:p>
    <w:p w14:paraId="022E32C1" w14:textId="77777777" w:rsidR="00B8235A" w:rsidRPr="00DA7C7D" w:rsidRDefault="00B8235A" w:rsidP="007870A0">
      <w:pPr>
        <w:contextualSpacing/>
        <w:rPr>
          <w:rFonts w:cs="Arial"/>
          <w:sz w:val="16"/>
          <w:lang w:val="de-DE"/>
        </w:rPr>
      </w:pPr>
    </w:p>
    <w:p w14:paraId="415DB788" w14:textId="77777777" w:rsidR="00B8235A" w:rsidRPr="00DA7C7D" w:rsidRDefault="00B8235A" w:rsidP="007870A0">
      <w:pPr>
        <w:contextualSpacing/>
        <w:rPr>
          <w:sz w:val="16"/>
          <w:lang w:val="en-GB"/>
        </w:rPr>
      </w:pPr>
      <w:r w:rsidRPr="00DA7C7D">
        <w:rPr>
          <w:sz w:val="16"/>
          <w:lang w:val="en-GB"/>
        </w:rPr>
        <w:t>Name SURNAME</w:t>
      </w:r>
    </w:p>
    <w:p w14:paraId="20D9AC96" w14:textId="77777777" w:rsidR="002D380A" w:rsidRPr="00DA7C7D" w:rsidRDefault="002D380A" w:rsidP="007870A0">
      <w:pPr>
        <w:contextualSpacing/>
        <w:rPr>
          <w:sz w:val="16"/>
          <w:lang w:val="en-GB"/>
        </w:rPr>
      </w:pPr>
      <w:r w:rsidRPr="00DA7C7D">
        <w:rPr>
          <w:sz w:val="16"/>
          <w:lang w:val="en-GB"/>
        </w:rPr>
        <w:t>University/Company</w:t>
      </w:r>
      <w:r>
        <w:rPr>
          <w:sz w:val="16"/>
          <w:lang w:val="en-GB"/>
        </w:rPr>
        <w:t xml:space="preserve">, </w:t>
      </w:r>
      <w:r w:rsidRPr="00DA7C7D">
        <w:rPr>
          <w:sz w:val="16"/>
          <w:lang w:val="en-GB"/>
        </w:rPr>
        <w:t>Faculty</w:t>
      </w:r>
      <w:r>
        <w:rPr>
          <w:sz w:val="16"/>
          <w:lang w:val="en-GB"/>
        </w:rPr>
        <w:t>,</w:t>
      </w:r>
      <w:r w:rsidRPr="00DA7C7D">
        <w:rPr>
          <w:sz w:val="16"/>
          <w:lang w:val="en-GB"/>
        </w:rPr>
        <w:t xml:space="preserve"> </w:t>
      </w:r>
      <w:r>
        <w:rPr>
          <w:sz w:val="16"/>
          <w:lang w:val="en-GB"/>
        </w:rPr>
        <w:t>Department/Laboratory</w:t>
      </w:r>
    </w:p>
    <w:p w14:paraId="70ABB6C8" w14:textId="77777777" w:rsidR="00B8235A" w:rsidRPr="00DA7C7D" w:rsidRDefault="00B8235A" w:rsidP="007870A0">
      <w:pPr>
        <w:contextualSpacing/>
        <w:rPr>
          <w:sz w:val="16"/>
          <w:lang w:val="en-GB"/>
        </w:rPr>
      </w:pPr>
      <w:r w:rsidRPr="00DA7C7D">
        <w:rPr>
          <w:sz w:val="16"/>
          <w:lang w:val="en-GB"/>
        </w:rPr>
        <w:t>Address of Institution/Company</w:t>
      </w:r>
    </w:p>
    <w:p w14:paraId="06901AFC" w14:textId="77777777" w:rsidR="00B8235A" w:rsidRPr="00DA7C7D" w:rsidRDefault="00B8235A" w:rsidP="007870A0">
      <w:pPr>
        <w:contextualSpacing/>
        <w:rPr>
          <w:sz w:val="16"/>
          <w:lang w:val="en-GB"/>
        </w:rPr>
      </w:pPr>
      <w:r w:rsidRPr="00DA7C7D">
        <w:rPr>
          <w:sz w:val="16"/>
          <w:lang w:val="en-GB"/>
        </w:rPr>
        <w:t>Postal code, city, State</w:t>
      </w:r>
    </w:p>
    <w:p w14:paraId="0706BF3E" w14:textId="648EFD18" w:rsidR="00B3251D" w:rsidRPr="00BE4A07" w:rsidRDefault="00B8235A" w:rsidP="007870A0">
      <w:pPr>
        <w:contextualSpacing/>
        <w:rPr>
          <w:sz w:val="16"/>
          <w:lang w:val="en-GB"/>
        </w:rPr>
      </w:pPr>
      <w:r w:rsidRPr="00DA7C7D">
        <w:rPr>
          <w:sz w:val="16"/>
          <w:lang w:val="en-GB"/>
        </w:rPr>
        <w:t>phone:   fax:   e-mail:</w:t>
      </w:r>
    </w:p>
    <w:sectPr w:rsidR="00B3251D" w:rsidRPr="00BE4A07" w:rsidSect="00E61207">
      <w:headerReference w:type="default" r:id="rId10"/>
      <w:footerReference w:type="even" r:id="rId11"/>
      <w:footerReference w:type="defaul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552FD" w14:textId="77777777" w:rsidR="001F3D40" w:rsidRDefault="001F3D40">
      <w:r>
        <w:separator/>
      </w:r>
    </w:p>
  </w:endnote>
  <w:endnote w:type="continuationSeparator" w:id="0">
    <w:p w14:paraId="7BFFED63" w14:textId="77777777" w:rsidR="001F3D40" w:rsidRDefault="001F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EA3E" w14:textId="77777777" w:rsidR="00CC7D16" w:rsidRDefault="00CC7D16" w:rsidP="00290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138F3" w14:textId="77777777" w:rsidR="00CC7D16" w:rsidRDefault="00CC7D16" w:rsidP="002904BF">
    <w:pPr>
      <w:pStyle w:val="Footer"/>
      <w:ind w:right="360"/>
    </w:pPr>
  </w:p>
  <w:p w14:paraId="68426F62" w14:textId="77777777" w:rsidR="00CC7D16" w:rsidRDefault="00CC7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77" w:type="dxa"/>
      <w:tblLayout w:type="fixed"/>
      <w:tblLook w:val="04A0" w:firstRow="1" w:lastRow="0" w:firstColumn="1" w:lastColumn="0" w:noHBand="0" w:noVBand="1"/>
    </w:tblPr>
    <w:tblGrid>
      <w:gridCol w:w="250"/>
      <w:gridCol w:w="9106"/>
    </w:tblGrid>
    <w:tr w:rsidR="00EC50CF" w:rsidRPr="00B315C6" w14:paraId="72382A54" w14:textId="77777777" w:rsidTr="00EC50CF">
      <w:trPr>
        <w:trHeight w:val="196"/>
      </w:trPr>
      <w:tc>
        <w:tcPr>
          <w:tcW w:w="250" w:type="dxa"/>
          <w:shd w:val="clear" w:color="auto" w:fill="auto"/>
          <w:vAlign w:val="center"/>
        </w:tcPr>
        <w:p w14:paraId="3C9156E3" w14:textId="752AE85B" w:rsidR="00B8235A" w:rsidRPr="00B315C6" w:rsidRDefault="00B8235A" w:rsidP="00B315C6">
          <w:pPr>
            <w:pStyle w:val="Header"/>
            <w:tabs>
              <w:tab w:val="clear" w:pos="4536"/>
              <w:tab w:val="clear" w:pos="9072"/>
            </w:tabs>
            <w:ind w:left="-342" w:right="-436"/>
            <w:jc w:val="left"/>
            <w:rPr>
              <w:i/>
              <w:color w:val="0080A1"/>
            </w:rPr>
          </w:pPr>
        </w:p>
      </w:tc>
      <w:tc>
        <w:tcPr>
          <w:tcW w:w="9106" w:type="dxa"/>
          <w:tcBorders>
            <w:bottom w:val="single" w:sz="4" w:space="0" w:color="0080A1"/>
          </w:tcBorders>
          <w:shd w:val="clear" w:color="auto" w:fill="auto"/>
          <w:vAlign w:val="center"/>
        </w:tcPr>
        <w:p w14:paraId="2EBF0BE5" w14:textId="60A478DC" w:rsidR="00B8235A" w:rsidRPr="00B315C6" w:rsidRDefault="00B8235A" w:rsidP="00B8235A">
          <w:pPr>
            <w:pStyle w:val="Header"/>
            <w:tabs>
              <w:tab w:val="clear" w:pos="4536"/>
              <w:tab w:val="clear" w:pos="9072"/>
            </w:tabs>
            <w:ind w:right="-501"/>
            <w:jc w:val="left"/>
            <w:rPr>
              <w:rFonts w:cs="Arial"/>
              <w:i/>
              <w:iCs/>
              <w:color w:val="0080A1"/>
            </w:rPr>
          </w:pPr>
        </w:p>
      </w:tc>
    </w:tr>
  </w:tbl>
  <w:p w14:paraId="75351455" w14:textId="77777777" w:rsidR="00B8235A" w:rsidRPr="00923EC1" w:rsidRDefault="00B8235A" w:rsidP="00B8235A">
    <w:pPr>
      <w:pStyle w:val="Footer"/>
      <w:framePr w:wrap="around" w:vAnchor="text" w:hAnchor="page" w:x="10392" w:y="186"/>
      <w:rPr>
        <w:rStyle w:val="PageNumber"/>
        <w:color w:val="0080A1"/>
      </w:rPr>
    </w:pPr>
    <w:r w:rsidRPr="00923EC1">
      <w:rPr>
        <w:rStyle w:val="PageNumber"/>
        <w:color w:val="0080A1"/>
      </w:rPr>
      <w:fldChar w:fldCharType="begin"/>
    </w:r>
    <w:r w:rsidRPr="00923EC1">
      <w:rPr>
        <w:rStyle w:val="PageNumber"/>
        <w:color w:val="0080A1"/>
      </w:rPr>
      <w:instrText xml:space="preserve">PAGE  </w:instrText>
    </w:r>
    <w:r w:rsidRPr="00923EC1">
      <w:rPr>
        <w:rStyle w:val="PageNumber"/>
        <w:color w:val="0080A1"/>
      </w:rPr>
      <w:fldChar w:fldCharType="separate"/>
    </w:r>
    <w:r w:rsidR="009E3C98">
      <w:rPr>
        <w:rStyle w:val="PageNumber"/>
        <w:noProof/>
        <w:color w:val="0080A1"/>
      </w:rPr>
      <w:t>1</w:t>
    </w:r>
    <w:r w:rsidRPr="00923EC1">
      <w:rPr>
        <w:rStyle w:val="PageNumber"/>
        <w:color w:val="0080A1"/>
      </w:rPr>
      <w:fldChar w:fldCharType="end"/>
    </w:r>
  </w:p>
  <w:p w14:paraId="4D34AF22" w14:textId="77777777" w:rsidR="00CC7D16" w:rsidRDefault="00CC7D16" w:rsidP="00290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B80E" w14:textId="77777777" w:rsidR="001F3D40" w:rsidRDefault="001F3D40">
      <w:r>
        <w:separator/>
      </w:r>
    </w:p>
  </w:footnote>
  <w:footnote w:type="continuationSeparator" w:id="0">
    <w:p w14:paraId="7555CF82" w14:textId="77777777" w:rsidR="001F3D40" w:rsidRDefault="001F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7" w:type="dxa"/>
      <w:tblInd w:w="-33" w:type="dxa"/>
      <w:tblLayout w:type="fixed"/>
      <w:tblLook w:val="04A0" w:firstRow="1" w:lastRow="0" w:firstColumn="1" w:lastColumn="0" w:noHBand="0" w:noVBand="1"/>
    </w:tblPr>
    <w:tblGrid>
      <w:gridCol w:w="566"/>
      <w:gridCol w:w="8541"/>
    </w:tblGrid>
    <w:tr w:rsidR="00113F88" w:rsidRPr="0031156E" w14:paraId="03B66AEB" w14:textId="77777777" w:rsidTr="00701BCA">
      <w:tc>
        <w:tcPr>
          <w:tcW w:w="566" w:type="dxa"/>
          <w:shd w:val="clear" w:color="auto" w:fill="auto"/>
          <w:vAlign w:val="center"/>
        </w:tcPr>
        <w:p w14:paraId="439C023F" w14:textId="21827CB1" w:rsidR="00113F88" w:rsidRPr="0031156E" w:rsidRDefault="0093751E" w:rsidP="0031156E">
          <w:pPr>
            <w:pStyle w:val="Header"/>
            <w:tabs>
              <w:tab w:val="clear" w:pos="4536"/>
              <w:tab w:val="clear" w:pos="9072"/>
            </w:tabs>
            <w:jc w:val="left"/>
            <w:rPr>
              <w:i/>
              <w:color w:val="0080A1"/>
            </w:rPr>
          </w:pPr>
          <w:r w:rsidRPr="0031156E">
            <w:rPr>
              <w:i/>
              <w:noProof/>
              <w:color w:val="0080A1"/>
              <w:lang w:val="en-GB" w:eastAsia="en-GB"/>
            </w:rPr>
            <w:drawing>
              <wp:inline distT="0" distB="0" distL="0" distR="0" wp14:anchorId="755E8B09" wp14:editId="2E58D8D0">
                <wp:extent cx="266700" cy="266700"/>
                <wp:effectExtent l="0" t="0" r="12700" b="12700"/>
                <wp:docPr id="1" name="Picture 1" descr="8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8541" w:type="dxa"/>
          <w:tcBorders>
            <w:bottom w:val="single" w:sz="4" w:space="0" w:color="0080A1"/>
          </w:tcBorders>
          <w:shd w:val="clear" w:color="auto" w:fill="auto"/>
          <w:vAlign w:val="center"/>
        </w:tcPr>
        <w:p w14:paraId="530F0EC5" w14:textId="3204538B" w:rsidR="00113F88" w:rsidRPr="0031156E" w:rsidRDefault="00113F88" w:rsidP="00FB210A">
          <w:pPr>
            <w:pStyle w:val="Header"/>
            <w:tabs>
              <w:tab w:val="clear" w:pos="4536"/>
              <w:tab w:val="clear" w:pos="9072"/>
            </w:tabs>
            <w:ind w:right="-501"/>
            <w:jc w:val="left"/>
            <w:rPr>
              <w:rFonts w:cs="Arial"/>
              <w:i/>
              <w:iCs/>
              <w:color w:val="0080A1"/>
            </w:rPr>
          </w:pPr>
          <w:r w:rsidRPr="0031156E">
            <w:rPr>
              <w:rFonts w:cs="Arial"/>
              <w:i/>
              <w:iCs/>
              <w:color w:val="0080A1"/>
            </w:rPr>
            <w:t>Conference on Information and Graphic Arts Technology</w:t>
          </w:r>
          <w:r w:rsidR="00205741">
            <w:rPr>
              <w:rFonts w:cs="Arial"/>
              <w:i/>
              <w:iCs/>
              <w:color w:val="0080A1"/>
            </w:rPr>
            <w:t>, 7</w:t>
          </w:r>
          <w:r w:rsidR="008E4404">
            <w:rPr>
              <w:rFonts w:cs="Arial"/>
              <w:i/>
              <w:iCs/>
              <w:color w:val="0080A1"/>
            </w:rPr>
            <w:t>–</w:t>
          </w:r>
          <w:r w:rsidR="00205741">
            <w:rPr>
              <w:rFonts w:cs="Arial"/>
              <w:i/>
              <w:iCs/>
              <w:color w:val="0080A1"/>
            </w:rPr>
            <w:t>8 June 201</w:t>
          </w:r>
          <w:r w:rsidR="00FB210A">
            <w:rPr>
              <w:rFonts w:cs="Arial"/>
              <w:i/>
              <w:iCs/>
              <w:color w:val="0080A1"/>
            </w:rPr>
            <w:t>8</w:t>
          </w:r>
          <w:r w:rsidR="00205741">
            <w:rPr>
              <w:rFonts w:cs="Arial"/>
              <w:i/>
              <w:iCs/>
              <w:color w:val="0080A1"/>
            </w:rPr>
            <w:t>, Ljubljana, Slovenia</w:t>
          </w:r>
        </w:p>
      </w:tc>
    </w:tr>
  </w:tbl>
  <w:p w14:paraId="08307A90" w14:textId="77777777" w:rsidR="00583EF4" w:rsidRPr="00583EF4" w:rsidRDefault="00583EF4" w:rsidP="00113F88">
    <w:pPr>
      <w:pStyle w:val="Header"/>
      <w:tabs>
        <w:tab w:val="clear" w:pos="4536"/>
        <w:tab w:val="clear" w:pos="9072"/>
        <w:tab w:val="left" w:pos="1840"/>
      </w:tabs>
      <w:jc w:val="left"/>
      <w:rPr>
        <w:i/>
        <w:color w:val="0080A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092EC3E"/>
    <w:lvl w:ilvl="0">
      <w:start w:val="1"/>
      <w:numFmt w:val="decimal"/>
      <w:lvlText w:val="%1."/>
      <w:lvlJc w:val="left"/>
      <w:pPr>
        <w:tabs>
          <w:tab w:val="num" w:pos="1209"/>
        </w:tabs>
        <w:ind w:left="1209" w:hanging="360"/>
      </w:pPr>
    </w:lvl>
  </w:abstractNum>
  <w:abstractNum w:abstractNumId="1" w15:restartNumberingAfterBreak="0">
    <w:nsid w:val="07A16E4A"/>
    <w:multiLevelType w:val="singleLevel"/>
    <w:tmpl w:val="0F128CAC"/>
    <w:lvl w:ilvl="0">
      <w:start w:val="1"/>
      <w:numFmt w:val="decimal"/>
      <w:lvlText w:val="%1"/>
      <w:lvlJc w:val="left"/>
      <w:pPr>
        <w:tabs>
          <w:tab w:val="num" w:pos="360"/>
        </w:tabs>
        <w:ind w:left="360" w:hanging="360"/>
      </w:pPr>
      <w:rPr>
        <w:rFonts w:ascii="Arial" w:hAnsi="Arial" w:hint="default"/>
        <w:sz w:val="24"/>
      </w:rPr>
    </w:lvl>
  </w:abstractNum>
  <w:abstractNum w:abstractNumId="2" w15:restartNumberingAfterBreak="0">
    <w:nsid w:val="12B54FDF"/>
    <w:multiLevelType w:val="singleLevel"/>
    <w:tmpl w:val="BFA6E06C"/>
    <w:lvl w:ilvl="0">
      <w:start w:val="1"/>
      <w:numFmt w:val="decimal"/>
      <w:pStyle w:val="text"/>
      <w:lvlText w:val="Figure %1:"/>
      <w:lvlJc w:val="left"/>
      <w:pPr>
        <w:tabs>
          <w:tab w:val="num" w:pos="936"/>
        </w:tabs>
        <w:ind w:left="936" w:hanging="936"/>
      </w:pPr>
      <w:rPr>
        <w:rFonts w:ascii="Arial" w:hAnsi="Arial" w:hint="default"/>
        <w:b/>
        <w:i w:val="0"/>
        <w:sz w:val="20"/>
        <w:lang w:val="en-GB"/>
      </w:rPr>
    </w:lvl>
  </w:abstractNum>
  <w:abstractNum w:abstractNumId="3" w15:restartNumberingAfterBreak="0">
    <w:nsid w:val="15896240"/>
    <w:multiLevelType w:val="hybridMultilevel"/>
    <w:tmpl w:val="1FD0B372"/>
    <w:lvl w:ilvl="0" w:tplc="A7922040">
      <w:start w:val="1"/>
      <w:numFmt w:val="decimal"/>
      <w:lvlText w:val="[%1]"/>
      <w:lvlJc w:val="left"/>
      <w:pPr>
        <w:tabs>
          <w:tab w:val="num" w:pos="360"/>
        </w:tabs>
        <w:ind w:left="340" w:hanging="340"/>
      </w:pPr>
      <w:rPr>
        <w:rFonts w:hint="default"/>
      </w:rPr>
    </w:lvl>
    <w:lvl w:ilvl="1" w:tplc="7E0C2A18" w:tentative="1">
      <w:start w:val="1"/>
      <w:numFmt w:val="lowerLetter"/>
      <w:lvlText w:val="%2."/>
      <w:lvlJc w:val="left"/>
      <w:pPr>
        <w:tabs>
          <w:tab w:val="num" w:pos="1440"/>
        </w:tabs>
        <w:ind w:left="1440" w:hanging="360"/>
      </w:pPr>
    </w:lvl>
    <w:lvl w:ilvl="2" w:tplc="3474D634" w:tentative="1">
      <w:start w:val="1"/>
      <w:numFmt w:val="lowerRoman"/>
      <w:lvlText w:val="%3."/>
      <w:lvlJc w:val="right"/>
      <w:pPr>
        <w:tabs>
          <w:tab w:val="num" w:pos="2160"/>
        </w:tabs>
        <w:ind w:left="2160" w:hanging="180"/>
      </w:pPr>
    </w:lvl>
    <w:lvl w:ilvl="3" w:tplc="37C624BC" w:tentative="1">
      <w:start w:val="1"/>
      <w:numFmt w:val="decimal"/>
      <w:lvlText w:val="%4."/>
      <w:lvlJc w:val="left"/>
      <w:pPr>
        <w:tabs>
          <w:tab w:val="num" w:pos="2880"/>
        </w:tabs>
        <w:ind w:left="2880" w:hanging="360"/>
      </w:pPr>
    </w:lvl>
    <w:lvl w:ilvl="4" w:tplc="CBBEBB72" w:tentative="1">
      <w:start w:val="1"/>
      <w:numFmt w:val="lowerLetter"/>
      <w:lvlText w:val="%5."/>
      <w:lvlJc w:val="left"/>
      <w:pPr>
        <w:tabs>
          <w:tab w:val="num" w:pos="3600"/>
        </w:tabs>
        <w:ind w:left="3600" w:hanging="360"/>
      </w:pPr>
    </w:lvl>
    <w:lvl w:ilvl="5" w:tplc="9888481E" w:tentative="1">
      <w:start w:val="1"/>
      <w:numFmt w:val="lowerRoman"/>
      <w:lvlText w:val="%6."/>
      <w:lvlJc w:val="right"/>
      <w:pPr>
        <w:tabs>
          <w:tab w:val="num" w:pos="4320"/>
        </w:tabs>
        <w:ind w:left="4320" w:hanging="180"/>
      </w:pPr>
    </w:lvl>
    <w:lvl w:ilvl="6" w:tplc="34FE616E" w:tentative="1">
      <w:start w:val="1"/>
      <w:numFmt w:val="decimal"/>
      <w:lvlText w:val="%7."/>
      <w:lvlJc w:val="left"/>
      <w:pPr>
        <w:tabs>
          <w:tab w:val="num" w:pos="5040"/>
        </w:tabs>
        <w:ind w:left="5040" w:hanging="360"/>
      </w:pPr>
    </w:lvl>
    <w:lvl w:ilvl="7" w:tplc="44886672" w:tentative="1">
      <w:start w:val="1"/>
      <w:numFmt w:val="lowerLetter"/>
      <w:lvlText w:val="%8."/>
      <w:lvlJc w:val="left"/>
      <w:pPr>
        <w:tabs>
          <w:tab w:val="num" w:pos="5760"/>
        </w:tabs>
        <w:ind w:left="5760" w:hanging="360"/>
      </w:pPr>
    </w:lvl>
    <w:lvl w:ilvl="8" w:tplc="A5B22D50" w:tentative="1">
      <w:start w:val="1"/>
      <w:numFmt w:val="lowerRoman"/>
      <w:lvlText w:val="%9."/>
      <w:lvlJc w:val="right"/>
      <w:pPr>
        <w:tabs>
          <w:tab w:val="num" w:pos="6480"/>
        </w:tabs>
        <w:ind w:left="6480" w:hanging="180"/>
      </w:pPr>
    </w:lvl>
  </w:abstractNum>
  <w:abstractNum w:abstractNumId="4" w15:restartNumberingAfterBreak="0">
    <w:nsid w:val="18327961"/>
    <w:multiLevelType w:val="singleLevel"/>
    <w:tmpl w:val="06CC206A"/>
    <w:lvl w:ilvl="0">
      <w:start w:val="1"/>
      <w:numFmt w:val="decimal"/>
      <w:pStyle w:val="StyleAddressofInstitutionCompanyLeft0cmFirstline0cm1"/>
      <w:lvlText w:val="[%1]"/>
      <w:lvlJc w:val="left"/>
      <w:pPr>
        <w:tabs>
          <w:tab w:val="num" w:pos="360"/>
        </w:tabs>
        <w:ind w:left="357" w:hanging="357"/>
      </w:pPr>
      <w:rPr>
        <w:rFonts w:ascii="Arial" w:hAnsi="Arial" w:hint="default"/>
        <w:b w:val="0"/>
        <w:i w:val="0"/>
        <w:sz w:val="22"/>
        <w:szCs w:val="22"/>
      </w:rPr>
    </w:lvl>
  </w:abstractNum>
  <w:abstractNum w:abstractNumId="5" w15:restartNumberingAfterBreak="0">
    <w:nsid w:val="391632D0"/>
    <w:multiLevelType w:val="multilevel"/>
    <w:tmpl w:val="1ED40D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D674D6"/>
    <w:multiLevelType w:val="hybridMultilevel"/>
    <w:tmpl w:val="100C055A"/>
    <w:lvl w:ilvl="0" w:tplc="F446AAA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003AF"/>
    <w:multiLevelType w:val="multilevel"/>
    <w:tmpl w:val="6DF490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D514199"/>
    <w:multiLevelType w:val="hybridMultilevel"/>
    <w:tmpl w:val="EC92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B4591"/>
    <w:multiLevelType w:val="hybridMultilevel"/>
    <w:tmpl w:val="FDC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60AE9"/>
    <w:multiLevelType w:val="hybridMultilevel"/>
    <w:tmpl w:val="90EE6D10"/>
    <w:lvl w:ilvl="0" w:tplc="893E7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1064D"/>
    <w:multiLevelType w:val="singleLevel"/>
    <w:tmpl w:val="C94040C4"/>
    <w:lvl w:ilvl="0">
      <w:start w:val="1"/>
      <w:numFmt w:val="decimal"/>
      <w:pStyle w:val="Tabletext"/>
      <w:lvlText w:val="Table %1:"/>
      <w:lvlJc w:val="left"/>
      <w:pPr>
        <w:tabs>
          <w:tab w:val="num" w:pos="0"/>
        </w:tabs>
        <w:ind w:left="851" w:hanging="851"/>
      </w:pPr>
      <w:rPr>
        <w:rFonts w:ascii="Arial" w:hAnsi="Arial" w:hint="default"/>
        <w:b/>
        <w:i w:val="0"/>
        <w:sz w:val="20"/>
      </w:rPr>
    </w:lvl>
  </w:abstractNum>
  <w:abstractNum w:abstractNumId="12" w15:restartNumberingAfterBreak="0">
    <w:nsid w:val="7D5914CF"/>
    <w:multiLevelType w:val="hybridMultilevel"/>
    <w:tmpl w:val="F14C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11"/>
  </w:num>
  <w:num w:numId="7">
    <w:abstractNumId w:val="4"/>
  </w:num>
  <w:num w:numId="8">
    <w:abstractNumId w:val="4"/>
    <w:lvlOverride w:ilvl="0">
      <w:startOverride w:val="1"/>
    </w:lvlOverride>
  </w:num>
  <w:num w:numId="9">
    <w:abstractNumId w:val="7"/>
  </w:num>
  <w:num w:numId="10">
    <w:abstractNumId w:val="4"/>
  </w:num>
  <w:num w:numId="11">
    <w:abstractNumId w:val="4"/>
  </w:num>
  <w:num w:numId="12">
    <w:abstractNumId w:val="8"/>
  </w:num>
  <w:num w:numId="13">
    <w:abstractNumId w:val="10"/>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A3"/>
    <w:rsid w:val="00007685"/>
    <w:rsid w:val="00022E3D"/>
    <w:rsid w:val="00023B49"/>
    <w:rsid w:val="000242F7"/>
    <w:rsid w:val="00024B21"/>
    <w:rsid w:val="00027698"/>
    <w:rsid w:val="00035006"/>
    <w:rsid w:val="00035DF2"/>
    <w:rsid w:val="0003647A"/>
    <w:rsid w:val="000461E6"/>
    <w:rsid w:val="00085700"/>
    <w:rsid w:val="00087DDC"/>
    <w:rsid w:val="000A6DCF"/>
    <w:rsid w:val="000C6DAB"/>
    <w:rsid w:val="000C74F1"/>
    <w:rsid w:val="000D258D"/>
    <w:rsid w:val="000F0CFF"/>
    <w:rsid w:val="000F4F9F"/>
    <w:rsid w:val="00104E5A"/>
    <w:rsid w:val="00105894"/>
    <w:rsid w:val="00113F88"/>
    <w:rsid w:val="00120D42"/>
    <w:rsid w:val="0013692A"/>
    <w:rsid w:val="00144428"/>
    <w:rsid w:val="001A6034"/>
    <w:rsid w:val="001B6D42"/>
    <w:rsid w:val="001C277C"/>
    <w:rsid w:val="001C76B7"/>
    <w:rsid w:val="001E48B8"/>
    <w:rsid w:val="001E4FE4"/>
    <w:rsid w:val="001F3D40"/>
    <w:rsid w:val="00205741"/>
    <w:rsid w:val="00205E24"/>
    <w:rsid w:val="00226314"/>
    <w:rsid w:val="002529AA"/>
    <w:rsid w:val="00286C3D"/>
    <w:rsid w:val="002904BF"/>
    <w:rsid w:val="002A08FF"/>
    <w:rsid w:val="002B3670"/>
    <w:rsid w:val="002D380A"/>
    <w:rsid w:val="002F25E9"/>
    <w:rsid w:val="0031156E"/>
    <w:rsid w:val="0032322B"/>
    <w:rsid w:val="00323267"/>
    <w:rsid w:val="00344D41"/>
    <w:rsid w:val="00345A7E"/>
    <w:rsid w:val="003943ED"/>
    <w:rsid w:val="003C6B3D"/>
    <w:rsid w:val="003F0CE2"/>
    <w:rsid w:val="003F134C"/>
    <w:rsid w:val="003F3C25"/>
    <w:rsid w:val="00410323"/>
    <w:rsid w:val="0044704A"/>
    <w:rsid w:val="0045130B"/>
    <w:rsid w:val="00483FB7"/>
    <w:rsid w:val="004A6304"/>
    <w:rsid w:val="004E2D01"/>
    <w:rsid w:val="004F2122"/>
    <w:rsid w:val="00517734"/>
    <w:rsid w:val="00522B9B"/>
    <w:rsid w:val="00563A1E"/>
    <w:rsid w:val="00583EF4"/>
    <w:rsid w:val="005D6514"/>
    <w:rsid w:val="005E537A"/>
    <w:rsid w:val="00626148"/>
    <w:rsid w:val="006414D2"/>
    <w:rsid w:val="00642A10"/>
    <w:rsid w:val="00644AA3"/>
    <w:rsid w:val="0067783B"/>
    <w:rsid w:val="006810C0"/>
    <w:rsid w:val="006A0F0B"/>
    <w:rsid w:val="006D2D66"/>
    <w:rsid w:val="006E02D0"/>
    <w:rsid w:val="00701991"/>
    <w:rsid w:val="00701BCA"/>
    <w:rsid w:val="007044E8"/>
    <w:rsid w:val="007057E9"/>
    <w:rsid w:val="007274C1"/>
    <w:rsid w:val="00737006"/>
    <w:rsid w:val="00763C30"/>
    <w:rsid w:val="00771977"/>
    <w:rsid w:val="00783561"/>
    <w:rsid w:val="007870A0"/>
    <w:rsid w:val="007A1011"/>
    <w:rsid w:val="007A16A1"/>
    <w:rsid w:val="007B002E"/>
    <w:rsid w:val="007C3BD4"/>
    <w:rsid w:val="00802DF1"/>
    <w:rsid w:val="00812781"/>
    <w:rsid w:val="00817CA0"/>
    <w:rsid w:val="00830EC4"/>
    <w:rsid w:val="00832F01"/>
    <w:rsid w:val="008474A3"/>
    <w:rsid w:val="00860635"/>
    <w:rsid w:val="00891FBC"/>
    <w:rsid w:val="008B46ED"/>
    <w:rsid w:val="008B5CAC"/>
    <w:rsid w:val="008B6EF5"/>
    <w:rsid w:val="008E4404"/>
    <w:rsid w:val="00910A01"/>
    <w:rsid w:val="00923EC1"/>
    <w:rsid w:val="00925C69"/>
    <w:rsid w:val="0093751E"/>
    <w:rsid w:val="009470B8"/>
    <w:rsid w:val="009561F9"/>
    <w:rsid w:val="009B1FEE"/>
    <w:rsid w:val="009B2F4A"/>
    <w:rsid w:val="009B53F4"/>
    <w:rsid w:val="009E3C98"/>
    <w:rsid w:val="00A00206"/>
    <w:rsid w:val="00A024BD"/>
    <w:rsid w:val="00A076F7"/>
    <w:rsid w:val="00A31FC3"/>
    <w:rsid w:val="00A6165C"/>
    <w:rsid w:val="00AA0AA5"/>
    <w:rsid w:val="00AB47DF"/>
    <w:rsid w:val="00AC001A"/>
    <w:rsid w:val="00AC7893"/>
    <w:rsid w:val="00AD2E61"/>
    <w:rsid w:val="00AE349D"/>
    <w:rsid w:val="00AE7042"/>
    <w:rsid w:val="00B1451F"/>
    <w:rsid w:val="00B23273"/>
    <w:rsid w:val="00B23B14"/>
    <w:rsid w:val="00B315C6"/>
    <w:rsid w:val="00B3251D"/>
    <w:rsid w:val="00B40F67"/>
    <w:rsid w:val="00B54AC0"/>
    <w:rsid w:val="00B67CDE"/>
    <w:rsid w:val="00B8085C"/>
    <w:rsid w:val="00B8235A"/>
    <w:rsid w:val="00BE4A07"/>
    <w:rsid w:val="00C443D5"/>
    <w:rsid w:val="00C47D6E"/>
    <w:rsid w:val="00C50D4E"/>
    <w:rsid w:val="00C57D3B"/>
    <w:rsid w:val="00C6029A"/>
    <w:rsid w:val="00C77365"/>
    <w:rsid w:val="00C93BDC"/>
    <w:rsid w:val="00CB42EC"/>
    <w:rsid w:val="00CC7D16"/>
    <w:rsid w:val="00CE3DE5"/>
    <w:rsid w:val="00CF1C78"/>
    <w:rsid w:val="00CF3237"/>
    <w:rsid w:val="00D01D9B"/>
    <w:rsid w:val="00D03700"/>
    <w:rsid w:val="00D21CA1"/>
    <w:rsid w:val="00D40B33"/>
    <w:rsid w:val="00D40E68"/>
    <w:rsid w:val="00D60A7F"/>
    <w:rsid w:val="00D7392D"/>
    <w:rsid w:val="00D76868"/>
    <w:rsid w:val="00D92C15"/>
    <w:rsid w:val="00DB5B39"/>
    <w:rsid w:val="00DD1542"/>
    <w:rsid w:val="00E01A21"/>
    <w:rsid w:val="00E61207"/>
    <w:rsid w:val="00E733B8"/>
    <w:rsid w:val="00E75271"/>
    <w:rsid w:val="00E85486"/>
    <w:rsid w:val="00EB424C"/>
    <w:rsid w:val="00EB6D4B"/>
    <w:rsid w:val="00EC50CF"/>
    <w:rsid w:val="00EC531F"/>
    <w:rsid w:val="00ED42DB"/>
    <w:rsid w:val="00EE78C3"/>
    <w:rsid w:val="00EF63AB"/>
    <w:rsid w:val="00F352A3"/>
    <w:rsid w:val="00F3665D"/>
    <w:rsid w:val="00F3762D"/>
    <w:rsid w:val="00F4039B"/>
    <w:rsid w:val="00F4514C"/>
    <w:rsid w:val="00F45305"/>
    <w:rsid w:val="00F56C8B"/>
    <w:rsid w:val="00F909D5"/>
    <w:rsid w:val="00F9136E"/>
    <w:rsid w:val="00FA6648"/>
    <w:rsid w:val="00FB210A"/>
    <w:rsid w:val="00FB2687"/>
    <w:rsid w:val="00FB6445"/>
    <w:rsid w:val="00FF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8C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105894"/>
    <w:pPr>
      <w:jc w:val="both"/>
    </w:pPr>
    <w:rPr>
      <w:rFonts w:ascii="Arial" w:hAnsi="Arial"/>
      <w:lang w:val="sl-SI" w:eastAsia="sl-SI"/>
    </w:rPr>
  </w:style>
  <w:style w:type="paragraph" w:styleId="Heading1">
    <w:name w:val="heading 1"/>
    <w:basedOn w:val="Normal"/>
    <w:next w:val="Normal"/>
    <w:qFormat/>
    <w:rsid w:val="00105894"/>
    <w:pPr>
      <w:outlineLvl w:val="0"/>
    </w:pPr>
    <w:rPr>
      <w:b/>
      <w:lang w:val="en-GB"/>
    </w:rPr>
  </w:style>
  <w:style w:type="paragraph" w:styleId="Heading2">
    <w:name w:val="heading 2"/>
    <w:basedOn w:val="Normal"/>
    <w:next w:val="Normal"/>
    <w:autoRedefine/>
    <w:qFormat/>
    <w:rsid w:val="00BE4A07"/>
    <w:pPr>
      <w:outlineLvl w:val="1"/>
    </w:pPr>
    <w:rPr>
      <w:b/>
    </w:rPr>
  </w:style>
  <w:style w:type="paragraph" w:styleId="Heading3">
    <w:name w:val="heading 3"/>
    <w:basedOn w:val="Heading2"/>
    <w:next w:val="Normal"/>
    <w:qFormat/>
    <w:rsid w:val="00EE78C3"/>
    <w:pPr>
      <w:outlineLvl w:val="2"/>
    </w:pPr>
  </w:style>
  <w:style w:type="paragraph" w:styleId="Heading4">
    <w:name w:val="heading 4"/>
    <w:basedOn w:val="Heading3"/>
    <w:next w:val="Normal"/>
    <w:qFormat/>
    <w:rsid w:val="00EE78C3"/>
    <w:pPr>
      <w:outlineLvl w:val="3"/>
    </w:pPr>
  </w:style>
  <w:style w:type="paragraph" w:styleId="Heading5">
    <w:name w:val="heading 5"/>
    <w:basedOn w:val="Heading4"/>
    <w:next w:val="Normal"/>
    <w:qFormat/>
    <w:rsid w:val="00EE78C3"/>
    <w:pPr>
      <w:outlineLvl w:val="4"/>
    </w:pPr>
  </w:style>
  <w:style w:type="paragraph" w:styleId="Heading6">
    <w:name w:val="heading 6"/>
    <w:basedOn w:val="Heading5"/>
    <w:next w:val="Normal"/>
    <w:qFormat/>
    <w:rsid w:val="00EE78C3"/>
    <w:pPr>
      <w:outlineLvl w:val="5"/>
    </w:pPr>
  </w:style>
  <w:style w:type="paragraph" w:styleId="Heading7">
    <w:name w:val="heading 7"/>
    <w:basedOn w:val="Heading6"/>
    <w:next w:val="Normal"/>
    <w:qFormat/>
    <w:rsid w:val="00EE78C3"/>
    <w:pPr>
      <w:outlineLvl w:val="6"/>
    </w:pPr>
  </w:style>
  <w:style w:type="paragraph" w:styleId="Heading8">
    <w:name w:val="heading 8"/>
    <w:basedOn w:val="Heading7"/>
    <w:next w:val="Normal"/>
    <w:qFormat/>
    <w:rsid w:val="00EE78C3"/>
    <w:pPr>
      <w:outlineLvl w:val="7"/>
    </w:pPr>
  </w:style>
  <w:style w:type="paragraph" w:styleId="Heading9">
    <w:name w:val="heading 9"/>
    <w:basedOn w:val="Normal"/>
    <w:next w:val="Normal"/>
    <w:qFormat/>
    <w:rsid w:val="00EE78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jc w:val="right"/>
    </w:pPr>
    <w:rPr>
      <w:sz w:val="16"/>
    </w:rPr>
  </w:style>
  <w:style w:type="paragraph" w:customStyle="1" w:styleId="blankline">
    <w:name w:val="blank line"/>
    <w:basedOn w:val="Normal"/>
    <w:rsid w:val="00ED42DB"/>
    <w:rPr>
      <w:sz w:val="24"/>
    </w:rPr>
  </w:style>
  <w:style w:type="paragraph" w:customStyle="1" w:styleId="Author">
    <w:name w:val="Author"/>
    <w:aliases w:val="Co-author"/>
    <w:basedOn w:val="References"/>
    <w:link w:val="AuthorCo-authorChar"/>
    <w:rsid w:val="00345A7E"/>
    <w:pPr>
      <w:jc w:val="center"/>
    </w:pPr>
    <w:rPr>
      <w:i w:val="0"/>
    </w:rPr>
  </w:style>
  <w:style w:type="character" w:styleId="CommentReference">
    <w:name w:val="annotation reference"/>
    <w:semiHidden/>
    <w:rPr>
      <w:sz w:val="16"/>
      <w:szCs w:val="16"/>
    </w:rPr>
  </w:style>
  <w:style w:type="paragraph" w:customStyle="1" w:styleId="Key-words">
    <w:name w:val="Key-words"/>
    <w:basedOn w:val="Normal"/>
    <w:link w:val="Key-wordsChar"/>
    <w:rPr>
      <w:b/>
      <w:i/>
    </w:rPr>
  </w:style>
  <w:style w:type="paragraph" w:customStyle="1" w:styleId="text">
    <w:name w:val="text"/>
    <w:basedOn w:val="Normal"/>
    <w:rsid w:val="00A076F7"/>
    <w:pPr>
      <w:numPr>
        <w:numId w:val="5"/>
      </w:numPr>
      <w:tabs>
        <w:tab w:val="left" w:pos="765"/>
      </w:tabs>
    </w:pPr>
  </w:style>
  <w:style w:type="paragraph" w:customStyle="1" w:styleId="Tabletext">
    <w:name w:val="Table text"/>
    <w:basedOn w:val="Normal"/>
    <w:next w:val="Normal"/>
    <w:rsid w:val="00812781"/>
    <w:pPr>
      <w:numPr>
        <w:numId w:val="6"/>
      </w:numPr>
    </w:pPr>
    <w:rPr>
      <w:lang w:val="en-GB"/>
    </w:rPr>
  </w:style>
  <w:style w:type="paragraph" w:styleId="Footer">
    <w:name w:val="footer"/>
    <w:basedOn w:val="Normal"/>
    <w:pPr>
      <w:tabs>
        <w:tab w:val="center" w:pos="4536"/>
        <w:tab w:val="right" w:pos="9072"/>
      </w:tabs>
    </w:pPr>
  </w:style>
  <w:style w:type="character" w:styleId="PageNumber">
    <w:name w:val="page number"/>
    <w:rPr>
      <w:rFonts w:ascii="Arial" w:hAnsi="Arial"/>
      <w:sz w:val="20"/>
    </w:rPr>
  </w:style>
  <w:style w:type="character" w:styleId="Hyperlink">
    <w:name w:val="Hyperlink"/>
    <w:rsid w:val="00226314"/>
    <w:rPr>
      <w:color w:val="auto"/>
      <w:u w:val="single"/>
    </w:rPr>
  </w:style>
  <w:style w:type="paragraph" w:customStyle="1" w:styleId="Referencestext">
    <w:name w:val="References text"/>
    <w:basedOn w:val="Normal"/>
    <w:rsid w:val="00C50D4E"/>
  </w:style>
  <w:style w:type="paragraph" w:styleId="CommentText">
    <w:name w:val="annotation text"/>
    <w:basedOn w:val="Normal"/>
    <w:semiHidden/>
  </w:style>
  <w:style w:type="paragraph" w:customStyle="1" w:styleId="References">
    <w:name w:val="References"/>
    <w:basedOn w:val="Normal"/>
    <w:rsid w:val="00226314"/>
    <w:rPr>
      <w:b/>
      <w:i/>
    </w:rPr>
  </w:style>
  <w:style w:type="paragraph" w:styleId="BalloonText">
    <w:name w:val="Balloon Text"/>
    <w:basedOn w:val="Normal"/>
    <w:semiHidden/>
    <w:rsid w:val="00644AA3"/>
    <w:rPr>
      <w:rFonts w:ascii="Tahoma" w:hAnsi="Tahoma" w:cs="Tahoma"/>
      <w:sz w:val="16"/>
      <w:szCs w:val="16"/>
    </w:rPr>
  </w:style>
  <w:style w:type="paragraph" w:styleId="CommentSubject">
    <w:name w:val="annotation subject"/>
    <w:basedOn w:val="CommentText"/>
    <w:next w:val="CommentText"/>
    <w:semiHidden/>
    <w:rsid w:val="002B3670"/>
    <w:rPr>
      <w:b/>
      <w:bCs/>
    </w:rPr>
  </w:style>
  <w:style w:type="paragraph" w:customStyle="1" w:styleId="StyleTITLEOFTHEPAPER12pt">
    <w:name w:val="Style TITLE OF THE PAPER + 12 pt"/>
    <w:basedOn w:val="Normal"/>
    <w:rsid w:val="006E02D0"/>
    <w:pPr>
      <w:jc w:val="center"/>
    </w:pPr>
    <w:rPr>
      <w:b/>
      <w:bCs/>
      <w:caps/>
      <w:sz w:val="24"/>
    </w:rPr>
  </w:style>
  <w:style w:type="character" w:customStyle="1" w:styleId="AuthorCo-authorChar">
    <w:name w:val="Author;Co-author Char"/>
    <w:link w:val="Author"/>
    <w:rsid w:val="00345A7E"/>
    <w:rPr>
      <w:rFonts w:ascii="Arial" w:hAnsi="Arial"/>
      <w:b/>
      <w:sz w:val="22"/>
      <w:lang w:val="sl-SI" w:eastAsia="sl-SI" w:bidi="ar-SA"/>
    </w:rPr>
  </w:style>
  <w:style w:type="paragraph" w:customStyle="1" w:styleId="StyleAddressofInstitutionCompanyLeft0cmFirstline0cm1">
    <w:name w:val="Style Address of Institution/Company + Left:  0 cm First line:  0 cm1"/>
    <w:rsid w:val="00345A7E"/>
    <w:pPr>
      <w:numPr>
        <w:numId w:val="7"/>
      </w:numPr>
      <w:ind w:left="0" w:firstLine="0"/>
      <w:jc w:val="center"/>
    </w:pPr>
    <w:rPr>
      <w:rFonts w:ascii="Arial" w:hAnsi="Arial"/>
      <w:sz w:val="22"/>
      <w:lang w:val="sl-SI" w:eastAsia="sl-SI"/>
    </w:rPr>
  </w:style>
  <w:style w:type="character" w:customStyle="1" w:styleId="Key-wordsChar">
    <w:name w:val="Key-words Char"/>
    <w:link w:val="Key-words"/>
    <w:rsid w:val="00D40B33"/>
    <w:rPr>
      <w:rFonts w:ascii="Arial" w:hAnsi="Arial"/>
      <w:b/>
      <w:i/>
      <w:lang w:val="sl-SI" w:eastAsia="sl-SI" w:bidi="ar-SA"/>
    </w:rPr>
  </w:style>
  <w:style w:type="paragraph" w:styleId="DocumentMap">
    <w:name w:val="Document Map"/>
    <w:basedOn w:val="Normal"/>
    <w:link w:val="DocumentMapChar"/>
    <w:uiPriority w:val="99"/>
    <w:semiHidden/>
    <w:unhideWhenUsed/>
    <w:rsid w:val="00F9136E"/>
    <w:rPr>
      <w:rFonts w:ascii="Times New Roman" w:hAnsi="Times New Roman"/>
      <w:sz w:val="24"/>
      <w:szCs w:val="24"/>
    </w:rPr>
  </w:style>
  <w:style w:type="paragraph" w:customStyle="1" w:styleId="Correspondingaddress">
    <w:name w:val="Corresponding address"/>
    <w:basedOn w:val="Normal"/>
    <w:rsid w:val="00B23B14"/>
    <w:rPr>
      <w:b/>
    </w:rPr>
  </w:style>
  <w:style w:type="character" w:customStyle="1" w:styleId="DocumentMapChar">
    <w:name w:val="Document Map Char"/>
    <w:link w:val="DocumentMap"/>
    <w:uiPriority w:val="99"/>
    <w:semiHidden/>
    <w:rsid w:val="00F9136E"/>
    <w:rPr>
      <w:sz w:val="24"/>
      <w:szCs w:val="24"/>
      <w:lang w:val="sl-SI" w:eastAsia="sl-SI"/>
    </w:rPr>
  </w:style>
  <w:style w:type="character" w:customStyle="1" w:styleId="HeaderChar">
    <w:name w:val="Header Char"/>
    <w:link w:val="Header"/>
    <w:uiPriority w:val="99"/>
    <w:rsid w:val="00E61207"/>
    <w:rPr>
      <w:rFonts w:ascii="Arial" w:hAnsi="Arial"/>
      <w:sz w:val="16"/>
      <w:lang w:val="sl-SI" w:eastAsia="sl-SI"/>
    </w:rPr>
  </w:style>
  <w:style w:type="table" w:styleId="TableGrid">
    <w:name w:val="Table Grid"/>
    <w:basedOn w:val="TableNormal"/>
    <w:uiPriority w:val="59"/>
    <w:rsid w:val="0011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54AC0"/>
    <w:rPr>
      <w:color w:val="954F72"/>
      <w:u w:val="single"/>
    </w:rPr>
  </w:style>
  <w:style w:type="paragraph" w:customStyle="1" w:styleId="Naslovprispevka">
    <w:name w:val="Naslov prispevka"/>
    <w:basedOn w:val="Normal"/>
    <w:rsid w:val="00B8235A"/>
    <w:pPr>
      <w:jc w:val="center"/>
    </w:pPr>
    <w:rPr>
      <w:b/>
      <w:caps/>
      <w:sz w:val="28"/>
    </w:rPr>
  </w:style>
  <w:style w:type="paragraph" w:customStyle="1" w:styleId="Avtor">
    <w:name w:val="Avtor"/>
    <w:aliases w:val=" soavtor"/>
    <w:basedOn w:val="Normal"/>
    <w:rsid w:val="00B8235A"/>
    <w:pPr>
      <w:jc w:val="center"/>
    </w:pPr>
    <w:rPr>
      <w:sz w:val="24"/>
    </w:rPr>
  </w:style>
  <w:style w:type="paragraph" w:customStyle="1" w:styleId="Izvleek">
    <w:name w:val="Izvleček"/>
    <w:basedOn w:val="Normal"/>
    <w:rsid w:val="00B8235A"/>
    <w:rPr>
      <w:b/>
      <w:i/>
    </w:rPr>
  </w:style>
  <w:style w:type="paragraph" w:customStyle="1" w:styleId="Slika">
    <w:name w:val="Slika"/>
    <w:basedOn w:val="Normal"/>
    <w:rsid w:val="00B8235A"/>
    <w:pPr>
      <w:tabs>
        <w:tab w:val="left" w:pos="765"/>
        <w:tab w:val="num" w:pos="1116"/>
      </w:tabs>
      <w:ind w:left="765" w:hanging="765"/>
    </w:pPr>
  </w:style>
  <w:style w:type="paragraph" w:customStyle="1" w:styleId="Literatura">
    <w:name w:val="Literatura"/>
    <w:basedOn w:val="Normal"/>
    <w:rsid w:val="00B8235A"/>
    <w:pPr>
      <w:tabs>
        <w:tab w:val="num" w:pos="360"/>
      </w:tabs>
      <w:ind w:left="357" w:hanging="357"/>
    </w:pPr>
  </w:style>
  <w:style w:type="paragraph" w:customStyle="1" w:styleId="Naslovustanovepodjetja">
    <w:name w:val="Naslov ustanove/podjetja"/>
    <w:basedOn w:val="Literatura"/>
    <w:rsid w:val="00B8235A"/>
    <w:pPr>
      <w:jc w:val="center"/>
    </w:pPr>
  </w:style>
  <w:style w:type="paragraph" w:customStyle="1" w:styleId="Abstracttext">
    <w:name w:val="Abstract text"/>
    <w:basedOn w:val="Normal"/>
    <w:rsid w:val="00B8235A"/>
    <w:rPr>
      <w:i/>
      <w:szCs w:val="24"/>
      <w:lang w:val="hr-HR" w:eastAsia="en-US"/>
    </w:rPr>
  </w:style>
  <w:style w:type="paragraph" w:styleId="BodyText2">
    <w:name w:val="Body Text 2"/>
    <w:basedOn w:val="Normal"/>
    <w:link w:val="BodyText2Char"/>
    <w:rsid w:val="00B8235A"/>
    <w:rPr>
      <w:snapToGrid w:val="0"/>
      <w:color w:val="000000"/>
      <w:lang w:val="en-GB"/>
    </w:rPr>
  </w:style>
  <w:style w:type="character" w:customStyle="1" w:styleId="BodyText2Char">
    <w:name w:val="Body Text 2 Char"/>
    <w:basedOn w:val="DefaultParagraphFont"/>
    <w:link w:val="BodyText2"/>
    <w:rsid w:val="00B8235A"/>
    <w:rPr>
      <w:rFonts w:ascii="Arial" w:hAnsi="Arial"/>
      <w:snapToGrid w:val="0"/>
      <w:color w:val="000000"/>
      <w:lang w:eastAsia="sl-SI"/>
    </w:rPr>
  </w:style>
  <w:style w:type="paragraph" w:customStyle="1" w:styleId="SlogGlavaArial10ptKrepkoRazmikvrsticEnojno">
    <w:name w:val="Slog Glava + Arial 10 pt Krepko Razmik vrstic:  Enojno"/>
    <w:basedOn w:val="Header"/>
    <w:rsid w:val="00B8235A"/>
    <w:pPr>
      <w:tabs>
        <w:tab w:val="clear" w:pos="4536"/>
        <w:tab w:val="clear" w:pos="9072"/>
        <w:tab w:val="center" w:pos="4819"/>
        <w:tab w:val="right" w:pos="9071"/>
      </w:tabs>
      <w:jc w:val="both"/>
    </w:pPr>
    <w:rPr>
      <w:b/>
      <w:bCs/>
      <w:color w:val="000000"/>
      <w:sz w:val="20"/>
      <w:lang w:val="en-GB" w:eastAsia="en-US"/>
    </w:rPr>
  </w:style>
  <w:style w:type="paragraph" w:customStyle="1" w:styleId="Tablecaption">
    <w:name w:val="Table caption"/>
    <w:basedOn w:val="Normal"/>
    <w:rsid w:val="00B8235A"/>
    <w:pPr>
      <w:jc w:val="left"/>
    </w:pPr>
    <w:rPr>
      <w:sz w:val="18"/>
      <w:szCs w:val="24"/>
      <w:lang w:val="en-GB" w:eastAsia="en-US"/>
    </w:rPr>
  </w:style>
  <w:style w:type="paragraph" w:styleId="ListParagraph">
    <w:name w:val="List Paragraph"/>
    <w:basedOn w:val="Normal"/>
    <w:uiPriority w:val="72"/>
    <w:qFormat/>
    <w:rsid w:val="00105894"/>
    <w:pPr>
      <w:ind w:left="720"/>
      <w:contextualSpacing/>
    </w:pPr>
  </w:style>
  <w:style w:type="character" w:styleId="PlaceholderText">
    <w:name w:val="Placeholder Text"/>
    <w:basedOn w:val="DefaultParagraphFont"/>
    <w:uiPriority w:val="99"/>
    <w:unhideWhenUsed/>
    <w:rsid w:val="00AE3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gt@a.ntf.uni-lj.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C2684E-2B8C-3641-912A-0C723D04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A:\ABSTRACT.dot</Template>
  <TotalTime>43</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ABSTRACT</vt:lpstr>
    </vt:vector>
  </TitlesOfParts>
  <Company>NTF-OT</Company>
  <LinksUpToDate>false</LinksUpToDate>
  <CharactersWithSpaces>5896</CharactersWithSpaces>
  <SharedDoc>false</SharedDoc>
  <HLinks>
    <vt:vector size="18" baseType="variant">
      <vt:variant>
        <vt:i4>2490472</vt:i4>
      </vt:variant>
      <vt:variant>
        <vt:i4>3</vt:i4>
      </vt:variant>
      <vt:variant>
        <vt:i4>0</vt:i4>
      </vt:variant>
      <vt:variant>
        <vt:i4>5</vt:i4>
      </vt:variant>
      <vt:variant>
        <vt:lpwstr>mailto:cigt@ntf.uni-lj.si</vt:lpwstr>
      </vt:variant>
      <vt:variant>
        <vt:lpwstr/>
      </vt:variant>
      <vt:variant>
        <vt:i4>4849667</vt:i4>
      </vt:variant>
      <vt:variant>
        <vt:i4>0</vt:i4>
      </vt:variant>
      <vt:variant>
        <vt:i4>0</vt:i4>
      </vt:variant>
      <vt:variant>
        <vt:i4>5</vt:i4>
      </vt:variant>
      <vt:variant>
        <vt:lpwstr>http://www.xxx.yyyy/xxx.html</vt:lpwstr>
      </vt:variant>
      <vt:variant>
        <vt:lpwstr/>
      </vt:variant>
      <vt:variant>
        <vt:i4>7602256</vt:i4>
      </vt:variant>
      <vt:variant>
        <vt:i4>5958</vt:i4>
      </vt:variant>
      <vt:variant>
        <vt:i4>1025</vt:i4>
      </vt:variant>
      <vt:variant>
        <vt:i4>1</vt:i4>
      </vt:variant>
      <vt:variant>
        <vt:lpwstr>8th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Andrej</dc:creator>
  <cp:keywords/>
  <cp:lastModifiedBy>Raša Urbas</cp:lastModifiedBy>
  <cp:revision>11</cp:revision>
  <cp:lastPrinted>2017-10-24T06:21:00Z</cp:lastPrinted>
  <dcterms:created xsi:type="dcterms:W3CDTF">2018-01-18T15:25:00Z</dcterms:created>
  <dcterms:modified xsi:type="dcterms:W3CDTF">2018-03-12T16:20:00Z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1133153362</vt:i4>
  </property>
  <property fmtid="{D5CDD505-2E9C-101B-9397-08002B2CF9AE}" pid="3" name="_EmailSubject">
    <vt:lpwstr>doktorat</vt:lpwstr>
  </property>
  <property fmtid="{D5CDD505-2E9C-101B-9397-08002B2CF9AE}" pid="4" name="_AuthorEmail">
    <vt:lpwstr>mateja.kert@guest.arnes.si</vt:lpwstr>
  </property>
  <property fmtid="{D5CDD505-2E9C-101B-9397-08002B2CF9AE}" pid="5" name="_AuthorEmailDisplayName">
    <vt:lpwstr>Mateja Kert</vt:lpwstr>
  </property>
  <property fmtid="{D5CDD505-2E9C-101B-9397-08002B2CF9AE}" pid="6" name="_ReviewingToolsShownOnce">
    <vt:lpwstr/>
  </property>
</Properties>
</file>