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F3E83" w14:textId="77777777" w:rsidR="00EC531F" w:rsidRPr="00321C32" w:rsidRDefault="00EC531F" w:rsidP="00EC531F">
      <w:pPr>
        <w:pStyle w:val="blankline"/>
        <w:rPr>
          <w:lang w:val="en-GB"/>
        </w:rPr>
      </w:pPr>
    </w:p>
    <w:p w14:paraId="49FE1E6D" w14:textId="77777777" w:rsidR="00EC531F" w:rsidRPr="00321C32" w:rsidRDefault="00EC531F" w:rsidP="00EC531F">
      <w:pPr>
        <w:pStyle w:val="blankline"/>
        <w:rPr>
          <w:lang w:val="en-GB"/>
        </w:rPr>
      </w:pPr>
    </w:p>
    <w:p w14:paraId="34E21896" w14:textId="77777777" w:rsidR="00644AA3" w:rsidRPr="00470199" w:rsidRDefault="00812781" w:rsidP="00F9136E">
      <w:pPr>
        <w:pStyle w:val="StyleTITLEOFTHEPAPER12pt"/>
        <w:outlineLvl w:val="0"/>
        <w:rPr>
          <w:sz w:val="28"/>
          <w:szCs w:val="28"/>
          <w:lang w:val="en-GB"/>
        </w:rPr>
      </w:pPr>
      <w:r w:rsidRPr="00470199">
        <w:rPr>
          <w:sz w:val="28"/>
          <w:szCs w:val="28"/>
          <w:lang w:val="en-GB"/>
        </w:rPr>
        <w:t>title of the pape</w:t>
      </w:r>
      <w:r w:rsidR="006E02D0" w:rsidRPr="00470199">
        <w:rPr>
          <w:sz w:val="28"/>
          <w:szCs w:val="28"/>
          <w:lang w:val="en-GB"/>
        </w:rPr>
        <w:t>R (oral or poster presentation)</w:t>
      </w:r>
    </w:p>
    <w:p w14:paraId="60D5F5ED" w14:textId="77777777" w:rsidR="00812781" w:rsidRPr="00321C32" w:rsidRDefault="00812781" w:rsidP="00FB6445">
      <w:pPr>
        <w:pStyle w:val="blankline"/>
        <w:rPr>
          <w:lang w:val="en-GB"/>
        </w:rPr>
      </w:pPr>
    </w:p>
    <w:p w14:paraId="0B487139" w14:textId="28696693" w:rsidR="00644AA3" w:rsidRPr="00470199" w:rsidRDefault="00120D42" w:rsidP="00F9136E">
      <w:pPr>
        <w:pStyle w:val="Author"/>
        <w:outlineLvl w:val="0"/>
        <w:rPr>
          <w:color w:val="007FB5"/>
          <w:sz w:val="24"/>
          <w:szCs w:val="24"/>
          <w:lang w:val="en-GB"/>
        </w:rPr>
      </w:pPr>
      <w:r w:rsidRPr="00470199">
        <w:rPr>
          <w:color w:val="007FB5"/>
          <w:sz w:val="24"/>
          <w:szCs w:val="24"/>
          <w:lang w:val="en-GB"/>
        </w:rPr>
        <w:t>Name</w:t>
      </w:r>
      <w:r w:rsidR="00644AA3" w:rsidRPr="00470199">
        <w:rPr>
          <w:color w:val="007FB5"/>
          <w:sz w:val="24"/>
          <w:szCs w:val="24"/>
          <w:lang w:val="en-GB"/>
        </w:rPr>
        <w:t xml:space="preserve"> </w:t>
      </w:r>
      <w:r w:rsidR="007A1011" w:rsidRPr="00470199">
        <w:rPr>
          <w:color w:val="007FB5"/>
          <w:sz w:val="24"/>
          <w:szCs w:val="24"/>
          <w:lang w:val="en-GB"/>
        </w:rPr>
        <w:t>Surname</w:t>
      </w:r>
      <w:r w:rsidR="00644AA3" w:rsidRPr="00470199">
        <w:rPr>
          <w:color w:val="007FB5"/>
          <w:sz w:val="24"/>
          <w:szCs w:val="24"/>
          <w:vertAlign w:val="superscript"/>
          <w:lang w:val="en-GB"/>
        </w:rPr>
        <w:t>1</w:t>
      </w:r>
      <w:r w:rsidR="007A1011" w:rsidRPr="00470199">
        <w:rPr>
          <w:color w:val="007FB5"/>
          <w:sz w:val="24"/>
          <w:szCs w:val="24"/>
          <w:lang w:val="en-GB"/>
        </w:rPr>
        <w:t>,</w:t>
      </w:r>
      <w:r w:rsidR="00644AA3" w:rsidRPr="00470199">
        <w:rPr>
          <w:color w:val="007FB5"/>
          <w:sz w:val="24"/>
          <w:szCs w:val="24"/>
          <w:lang w:val="en-GB"/>
        </w:rPr>
        <w:t xml:space="preserve"> </w:t>
      </w:r>
      <w:r w:rsidRPr="00470199">
        <w:rPr>
          <w:color w:val="007FB5"/>
          <w:sz w:val="24"/>
          <w:szCs w:val="24"/>
          <w:lang w:val="en-GB"/>
        </w:rPr>
        <w:t xml:space="preserve">Name </w:t>
      </w:r>
      <w:r w:rsidR="007A1011" w:rsidRPr="00470199">
        <w:rPr>
          <w:color w:val="007FB5"/>
          <w:sz w:val="24"/>
          <w:szCs w:val="24"/>
          <w:lang w:val="en-GB"/>
        </w:rPr>
        <w:t>Surname</w:t>
      </w:r>
      <w:r w:rsidR="00644AA3" w:rsidRPr="00470199">
        <w:rPr>
          <w:color w:val="007FB5"/>
          <w:sz w:val="24"/>
          <w:szCs w:val="24"/>
          <w:vertAlign w:val="superscript"/>
          <w:lang w:val="en-GB"/>
        </w:rPr>
        <w:t>2</w:t>
      </w:r>
      <w:r w:rsidR="00644AA3" w:rsidRPr="00470199">
        <w:rPr>
          <w:color w:val="007FB5"/>
          <w:sz w:val="24"/>
          <w:szCs w:val="24"/>
          <w:lang w:val="en-GB"/>
        </w:rPr>
        <w:t xml:space="preserve"> </w:t>
      </w:r>
      <w:r w:rsidR="007A1011" w:rsidRPr="00470199">
        <w:rPr>
          <w:color w:val="007FB5"/>
          <w:sz w:val="24"/>
          <w:szCs w:val="24"/>
          <w:lang w:val="en-GB"/>
        </w:rPr>
        <w:t>and</w:t>
      </w:r>
      <w:r w:rsidR="00644AA3" w:rsidRPr="00470199">
        <w:rPr>
          <w:color w:val="007FB5"/>
          <w:sz w:val="24"/>
          <w:szCs w:val="24"/>
          <w:lang w:val="en-GB"/>
        </w:rPr>
        <w:t xml:space="preserve"> </w:t>
      </w:r>
      <w:r w:rsidRPr="00470199">
        <w:rPr>
          <w:color w:val="007FB5"/>
          <w:sz w:val="24"/>
          <w:szCs w:val="24"/>
          <w:lang w:val="en-GB"/>
        </w:rPr>
        <w:t xml:space="preserve">Name </w:t>
      </w:r>
      <w:r w:rsidR="007A1011" w:rsidRPr="00470199">
        <w:rPr>
          <w:color w:val="007FB5"/>
          <w:sz w:val="24"/>
          <w:szCs w:val="24"/>
          <w:lang w:val="en-GB"/>
        </w:rPr>
        <w:t>Surname</w:t>
      </w:r>
      <w:r w:rsidR="00C81CF4" w:rsidRPr="00470199">
        <w:rPr>
          <w:color w:val="007FB5"/>
          <w:sz w:val="24"/>
          <w:szCs w:val="24"/>
          <w:vertAlign w:val="superscript"/>
          <w:lang w:val="en-GB"/>
        </w:rPr>
        <w:t>2</w:t>
      </w:r>
    </w:p>
    <w:p w14:paraId="752C4F4D" w14:textId="77777777" w:rsidR="00345A7E" w:rsidRPr="00321C32" w:rsidRDefault="00345A7E" w:rsidP="00ED42DB">
      <w:pPr>
        <w:pStyle w:val="blankline"/>
        <w:rPr>
          <w:lang w:val="en-GB"/>
        </w:rPr>
      </w:pPr>
    </w:p>
    <w:p w14:paraId="3FEB34A2" w14:textId="6E90E50C" w:rsidR="00644AA3" w:rsidRPr="00470199" w:rsidRDefault="00644AA3" w:rsidP="00F9136E">
      <w:pPr>
        <w:pStyle w:val="StyleAddressofInstitutionCompanyLeft0cmFirstline0cm1"/>
        <w:numPr>
          <w:ilvl w:val="0"/>
          <w:numId w:val="0"/>
        </w:numPr>
        <w:outlineLvl w:val="0"/>
        <w:rPr>
          <w:sz w:val="20"/>
          <w:lang w:val="en-GB"/>
        </w:rPr>
      </w:pPr>
      <w:r w:rsidRPr="00470199">
        <w:rPr>
          <w:sz w:val="20"/>
          <w:vertAlign w:val="superscript"/>
          <w:lang w:val="en-GB"/>
        </w:rPr>
        <w:t>1</w:t>
      </w:r>
      <w:r w:rsidR="00C81CF4" w:rsidRPr="00470199">
        <w:rPr>
          <w:sz w:val="20"/>
          <w:vertAlign w:val="superscript"/>
          <w:lang w:val="en-GB"/>
        </w:rPr>
        <w:t xml:space="preserve"> </w:t>
      </w:r>
      <w:r w:rsidR="00A6165C" w:rsidRPr="00470199">
        <w:rPr>
          <w:sz w:val="20"/>
          <w:lang w:val="en-GB"/>
        </w:rPr>
        <w:t>Address of Institution/Company</w:t>
      </w:r>
    </w:p>
    <w:p w14:paraId="3D4F07D7" w14:textId="47B000C9" w:rsidR="00DB5B39" w:rsidRPr="00470199" w:rsidRDefault="00644AA3" w:rsidP="00F9136E">
      <w:pPr>
        <w:pStyle w:val="StyleAddressofInstitutionCompanyLeft0cmFirstline0cm1"/>
        <w:numPr>
          <w:ilvl w:val="0"/>
          <w:numId w:val="0"/>
        </w:numPr>
        <w:outlineLvl w:val="0"/>
        <w:rPr>
          <w:sz w:val="20"/>
          <w:lang w:val="en-GB"/>
        </w:rPr>
      </w:pPr>
      <w:r w:rsidRPr="00470199">
        <w:rPr>
          <w:sz w:val="20"/>
          <w:vertAlign w:val="superscript"/>
          <w:lang w:val="en-GB"/>
        </w:rPr>
        <w:t>2</w:t>
      </w:r>
      <w:r w:rsidR="00C81CF4" w:rsidRPr="00470199">
        <w:rPr>
          <w:sz w:val="20"/>
          <w:vertAlign w:val="superscript"/>
          <w:lang w:val="en-GB"/>
        </w:rPr>
        <w:t xml:space="preserve"> </w:t>
      </w:r>
      <w:r w:rsidR="00A6165C" w:rsidRPr="00470199">
        <w:rPr>
          <w:sz w:val="20"/>
          <w:lang w:val="en-GB"/>
        </w:rPr>
        <w:t>Address of Institution/Company</w:t>
      </w:r>
    </w:p>
    <w:p w14:paraId="1BEC868B" w14:textId="77777777" w:rsidR="00345A7E" w:rsidRPr="00321C32" w:rsidRDefault="00345A7E" w:rsidP="00ED42DB">
      <w:pPr>
        <w:pStyle w:val="blankline"/>
        <w:rPr>
          <w:lang w:val="en-GB"/>
        </w:rPr>
      </w:pPr>
    </w:p>
    <w:p w14:paraId="78CAC392" w14:textId="31EA73B3" w:rsidR="00C443D5" w:rsidRPr="00321C32" w:rsidRDefault="00345A7E" w:rsidP="18F21F68">
      <w:pPr>
        <w:rPr>
          <w:sz w:val="20"/>
          <w:lang w:val="en-GB"/>
        </w:rPr>
      </w:pPr>
      <w:r w:rsidRPr="00470199">
        <w:rPr>
          <w:sz w:val="20"/>
          <w:lang w:val="en-GB"/>
        </w:rPr>
        <w:t xml:space="preserve">The abstract of the paper must be written in English and prepared in </w:t>
      </w:r>
      <w:r w:rsidR="00CF3237" w:rsidRPr="00470199">
        <w:rPr>
          <w:sz w:val="20"/>
          <w:lang w:val="en-GB"/>
        </w:rPr>
        <w:t xml:space="preserve">a </w:t>
      </w:r>
      <w:r w:rsidRPr="00470199">
        <w:rPr>
          <w:sz w:val="20"/>
          <w:lang w:val="en-GB"/>
        </w:rPr>
        <w:t xml:space="preserve">camera-ready form for publication. It </w:t>
      </w:r>
      <w:r w:rsidR="009E0368">
        <w:rPr>
          <w:sz w:val="20"/>
          <w:lang w:val="en-GB"/>
        </w:rPr>
        <w:t>should comprise 200–300 words</w:t>
      </w:r>
      <w:r w:rsidR="007A1011" w:rsidRPr="00470199">
        <w:rPr>
          <w:sz w:val="20"/>
          <w:lang w:val="en-GB"/>
        </w:rPr>
        <w:t>.</w:t>
      </w:r>
      <w:r w:rsidRPr="00470199">
        <w:rPr>
          <w:sz w:val="20"/>
          <w:lang w:val="en-GB"/>
        </w:rPr>
        <w:t xml:space="preserve"> It should include the aim of the research, the </w:t>
      </w:r>
      <w:r w:rsidR="00F909D5" w:rsidRPr="00470199">
        <w:rPr>
          <w:sz w:val="20"/>
          <w:lang w:val="en-GB"/>
        </w:rPr>
        <w:t xml:space="preserve">obtained </w:t>
      </w:r>
      <w:proofErr w:type="gramStart"/>
      <w:r w:rsidRPr="00470199">
        <w:rPr>
          <w:sz w:val="20"/>
          <w:lang w:val="en-GB"/>
        </w:rPr>
        <w:t>results</w:t>
      </w:r>
      <w:proofErr w:type="gramEnd"/>
      <w:r w:rsidR="27B6F966" w:rsidRPr="18F21F68">
        <w:rPr>
          <w:sz w:val="20"/>
          <w:lang w:val="en-GB"/>
        </w:rPr>
        <w:t xml:space="preserve"> and</w:t>
      </w:r>
      <w:r w:rsidRPr="18F21F68">
        <w:rPr>
          <w:sz w:val="20"/>
          <w:lang w:val="en-GB"/>
        </w:rPr>
        <w:t xml:space="preserve"> </w:t>
      </w:r>
      <w:r w:rsidR="00D40E68" w:rsidRPr="00470199">
        <w:rPr>
          <w:sz w:val="20"/>
          <w:lang w:val="en-GB"/>
        </w:rPr>
        <w:t xml:space="preserve">their </w:t>
      </w:r>
      <w:r w:rsidRPr="00470199">
        <w:rPr>
          <w:sz w:val="20"/>
          <w:lang w:val="en-GB"/>
        </w:rPr>
        <w:t>interpretation</w:t>
      </w:r>
      <w:r w:rsidRPr="18F21F68">
        <w:rPr>
          <w:sz w:val="20"/>
          <w:lang w:val="en-GB"/>
        </w:rPr>
        <w:t xml:space="preserve">. </w:t>
      </w:r>
    </w:p>
    <w:p w14:paraId="03ECDC5E" w14:textId="2183D65A" w:rsidR="18F21F68" w:rsidRDefault="18F21F68" w:rsidP="18F21F68">
      <w:pPr>
        <w:rPr>
          <w:sz w:val="20"/>
          <w:lang w:val="en-GB"/>
        </w:rPr>
      </w:pPr>
    </w:p>
    <w:p w14:paraId="15BDAFB4" w14:textId="39F9D5E1" w:rsidR="00C443D5" w:rsidRPr="00470199" w:rsidRDefault="00C443D5" w:rsidP="00F9136E">
      <w:pPr>
        <w:pStyle w:val="Key-words"/>
        <w:outlineLvl w:val="0"/>
        <w:rPr>
          <w:b w:val="0"/>
          <w:sz w:val="20"/>
          <w:lang w:val="en-GB"/>
        </w:rPr>
      </w:pPr>
      <w:r w:rsidRPr="00470199">
        <w:rPr>
          <w:sz w:val="20"/>
          <w:lang w:val="en-GB"/>
        </w:rPr>
        <w:t xml:space="preserve">Keywords: </w:t>
      </w:r>
      <w:r w:rsidR="00771977" w:rsidRPr="00470199">
        <w:rPr>
          <w:b w:val="0"/>
          <w:sz w:val="20"/>
          <w:lang w:val="en-GB"/>
        </w:rPr>
        <w:t>4</w:t>
      </w:r>
      <w:r w:rsidR="00270271" w:rsidRPr="00470199">
        <w:rPr>
          <w:rFonts w:cs="Arial"/>
          <w:b w:val="0"/>
          <w:sz w:val="20"/>
          <w:lang w:val="en-GB"/>
        </w:rPr>
        <w:t>–</w:t>
      </w:r>
      <w:r w:rsidR="00771977" w:rsidRPr="00470199">
        <w:rPr>
          <w:b w:val="0"/>
          <w:sz w:val="20"/>
          <w:lang w:val="en-GB"/>
        </w:rPr>
        <w:t>5 words</w:t>
      </w:r>
      <w:r w:rsidRPr="00470199">
        <w:rPr>
          <w:b w:val="0"/>
          <w:sz w:val="20"/>
          <w:lang w:val="en-GB"/>
        </w:rPr>
        <w:t xml:space="preserve">. After </w:t>
      </w:r>
      <w:r w:rsidR="0013692A" w:rsidRPr="00470199">
        <w:rPr>
          <w:b w:val="0"/>
          <w:sz w:val="20"/>
          <w:lang w:val="en-GB"/>
        </w:rPr>
        <w:t xml:space="preserve">the </w:t>
      </w:r>
      <w:r w:rsidRPr="00470199">
        <w:rPr>
          <w:b w:val="0"/>
          <w:sz w:val="20"/>
          <w:lang w:val="en-GB"/>
        </w:rPr>
        <w:t>keywords</w:t>
      </w:r>
      <w:r w:rsidR="0013692A" w:rsidRPr="00470199">
        <w:rPr>
          <w:b w:val="0"/>
          <w:sz w:val="20"/>
          <w:lang w:val="en-GB"/>
        </w:rPr>
        <w:t>,</w:t>
      </w:r>
      <w:r w:rsidRPr="00470199">
        <w:rPr>
          <w:b w:val="0"/>
          <w:sz w:val="20"/>
          <w:lang w:val="en-GB"/>
        </w:rPr>
        <w:t xml:space="preserve"> </w:t>
      </w:r>
      <w:r w:rsidR="009B53F4" w:rsidRPr="00470199">
        <w:rPr>
          <w:b w:val="0"/>
          <w:sz w:val="20"/>
          <w:lang w:val="en-GB"/>
        </w:rPr>
        <w:t>two</w:t>
      </w:r>
      <w:r w:rsidR="002F25E9" w:rsidRPr="00470199">
        <w:rPr>
          <w:b w:val="0"/>
          <w:sz w:val="20"/>
          <w:lang w:val="en-GB"/>
        </w:rPr>
        <w:t xml:space="preserve"> </w:t>
      </w:r>
      <w:r w:rsidR="00C50D4E" w:rsidRPr="00470199">
        <w:rPr>
          <w:b w:val="0"/>
          <w:sz w:val="20"/>
          <w:lang w:val="en-GB"/>
        </w:rPr>
        <w:t xml:space="preserve">blank </w:t>
      </w:r>
      <w:r w:rsidRPr="00470199">
        <w:rPr>
          <w:b w:val="0"/>
          <w:sz w:val="20"/>
          <w:lang w:val="en-GB"/>
        </w:rPr>
        <w:t xml:space="preserve">lines </w:t>
      </w:r>
      <w:r w:rsidR="0013692A" w:rsidRPr="00470199">
        <w:rPr>
          <w:b w:val="0"/>
          <w:sz w:val="20"/>
          <w:lang w:val="en-GB"/>
        </w:rPr>
        <w:t xml:space="preserve">are </w:t>
      </w:r>
      <w:r w:rsidRPr="00470199">
        <w:rPr>
          <w:b w:val="0"/>
          <w:sz w:val="20"/>
          <w:lang w:val="en-GB"/>
        </w:rPr>
        <w:t>recommended.</w:t>
      </w:r>
    </w:p>
    <w:p w14:paraId="278607BC" w14:textId="77777777" w:rsidR="0093751E" w:rsidRPr="009E0368" w:rsidRDefault="0093751E" w:rsidP="00C50D4E">
      <w:pPr>
        <w:pStyle w:val="Referencestext"/>
        <w:rPr>
          <w:sz w:val="20"/>
          <w:lang w:val="en-GB"/>
        </w:rPr>
      </w:pPr>
    </w:p>
    <w:p w14:paraId="5BE38692" w14:textId="77777777" w:rsidR="0093751E" w:rsidRPr="009E0368" w:rsidRDefault="0093751E" w:rsidP="00C50D4E">
      <w:pPr>
        <w:pStyle w:val="Referencestext"/>
        <w:rPr>
          <w:sz w:val="20"/>
          <w:lang w:val="en-GB"/>
        </w:rPr>
      </w:pPr>
    </w:p>
    <w:p w14:paraId="7730DA82" w14:textId="174786CA" w:rsidR="00771977" w:rsidRPr="009E0368" w:rsidRDefault="0077156E" w:rsidP="00A31FC3">
      <w:pPr>
        <w:rPr>
          <w:sz w:val="20"/>
          <w:lang w:val="en-GB"/>
        </w:rPr>
      </w:pPr>
      <w:r w:rsidRPr="009E0368">
        <w:rPr>
          <w:sz w:val="20"/>
          <w:lang w:val="en-GB"/>
        </w:rPr>
        <w:t>The c</w:t>
      </w:r>
      <w:r w:rsidR="009B53F4" w:rsidRPr="009E0368">
        <w:rPr>
          <w:sz w:val="20"/>
          <w:lang w:val="en-GB"/>
        </w:rPr>
        <w:t xml:space="preserve">orresponding </w:t>
      </w:r>
      <w:r w:rsidR="00205741" w:rsidRPr="009E0368">
        <w:rPr>
          <w:sz w:val="20"/>
          <w:lang w:val="en-GB"/>
        </w:rPr>
        <w:t xml:space="preserve">author’s </w:t>
      </w:r>
      <w:r w:rsidR="009B53F4" w:rsidRPr="009E0368">
        <w:rPr>
          <w:sz w:val="20"/>
          <w:lang w:val="en-GB"/>
        </w:rPr>
        <w:t xml:space="preserve">address </w:t>
      </w:r>
      <w:r w:rsidR="00D40E68" w:rsidRPr="009E0368">
        <w:rPr>
          <w:sz w:val="20"/>
          <w:lang w:val="en-GB"/>
        </w:rPr>
        <w:t xml:space="preserve">must </w:t>
      </w:r>
      <w:r w:rsidR="00A31FC3" w:rsidRPr="009E0368">
        <w:rPr>
          <w:sz w:val="20"/>
          <w:lang w:val="en-GB"/>
        </w:rPr>
        <w:t xml:space="preserve">be placed at the end of the </w:t>
      </w:r>
      <w:r w:rsidR="00C93BDC" w:rsidRPr="009E0368">
        <w:rPr>
          <w:sz w:val="20"/>
          <w:lang w:val="en-GB"/>
        </w:rPr>
        <w:t>abstract</w:t>
      </w:r>
      <w:r w:rsidR="004F2122" w:rsidRPr="009E0368">
        <w:rPr>
          <w:sz w:val="20"/>
          <w:lang w:val="en-GB"/>
        </w:rPr>
        <w:t>, left ali</w:t>
      </w:r>
      <w:r w:rsidR="000C74F1" w:rsidRPr="009E0368">
        <w:rPr>
          <w:sz w:val="20"/>
          <w:lang w:val="en-GB"/>
        </w:rPr>
        <w:t>gn</w:t>
      </w:r>
      <w:r w:rsidR="00C93BDC" w:rsidRPr="009E0368">
        <w:rPr>
          <w:sz w:val="20"/>
          <w:lang w:val="en-GB"/>
        </w:rPr>
        <w:t>ed</w:t>
      </w:r>
      <w:r w:rsidR="000C74F1" w:rsidRPr="009E0368">
        <w:rPr>
          <w:sz w:val="20"/>
          <w:lang w:val="en-GB"/>
        </w:rPr>
        <w:t xml:space="preserve"> and prepared as shown</w:t>
      </w:r>
      <w:r w:rsidR="004F2122" w:rsidRPr="009E0368">
        <w:rPr>
          <w:sz w:val="20"/>
          <w:lang w:val="en-GB"/>
        </w:rPr>
        <w:t xml:space="preserve"> below.</w:t>
      </w:r>
    </w:p>
    <w:p w14:paraId="283B9740" w14:textId="77777777" w:rsidR="00644AA3" w:rsidRPr="009E0368" w:rsidRDefault="00644AA3" w:rsidP="00A31FC3">
      <w:pPr>
        <w:rPr>
          <w:sz w:val="20"/>
          <w:lang w:val="en-GB"/>
        </w:rPr>
      </w:pPr>
    </w:p>
    <w:p w14:paraId="52CB9F5E" w14:textId="77777777" w:rsidR="000242F7" w:rsidRPr="009E0368" w:rsidRDefault="000242F7" w:rsidP="000242F7">
      <w:pPr>
        <w:rPr>
          <w:sz w:val="20"/>
          <w:lang w:val="en-GB"/>
        </w:rPr>
      </w:pPr>
    </w:p>
    <w:p w14:paraId="68ADCC76" w14:textId="03A537BB" w:rsidR="00771977" w:rsidRPr="009E0368" w:rsidRDefault="00A31FC3" w:rsidP="00F9136E">
      <w:pPr>
        <w:pStyle w:val="Correspondingaddress"/>
        <w:outlineLvl w:val="0"/>
        <w:rPr>
          <w:sz w:val="20"/>
          <w:lang w:val="en-GB"/>
        </w:rPr>
      </w:pPr>
      <w:r w:rsidRPr="009E0368">
        <w:rPr>
          <w:sz w:val="20"/>
          <w:lang w:val="en-GB"/>
        </w:rPr>
        <w:t>C</w:t>
      </w:r>
      <w:r w:rsidR="00771977" w:rsidRPr="009E0368">
        <w:rPr>
          <w:sz w:val="20"/>
          <w:lang w:val="en-GB"/>
        </w:rPr>
        <w:t xml:space="preserve">orresponding </w:t>
      </w:r>
      <w:r w:rsidR="00205741" w:rsidRPr="009E0368">
        <w:rPr>
          <w:sz w:val="20"/>
          <w:lang w:val="en-GB"/>
        </w:rPr>
        <w:t>author</w:t>
      </w:r>
      <w:r w:rsidR="00771977" w:rsidRPr="009E0368">
        <w:rPr>
          <w:sz w:val="20"/>
          <w:lang w:val="en-GB"/>
        </w:rPr>
        <w:t>:</w:t>
      </w:r>
    </w:p>
    <w:p w14:paraId="6E89B99C" w14:textId="6F6FB850" w:rsidR="00771977" w:rsidRPr="009E0368" w:rsidRDefault="00771977" w:rsidP="00F9136E">
      <w:pPr>
        <w:outlineLvl w:val="0"/>
        <w:rPr>
          <w:sz w:val="20"/>
          <w:lang w:val="en-GB"/>
        </w:rPr>
      </w:pPr>
      <w:r w:rsidRPr="009E0368">
        <w:rPr>
          <w:sz w:val="20"/>
          <w:lang w:val="en-GB"/>
        </w:rPr>
        <w:t>Name S</w:t>
      </w:r>
      <w:r w:rsidR="009E0368">
        <w:rPr>
          <w:sz w:val="20"/>
          <w:lang w:val="en-GB"/>
        </w:rPr>
        <w:t>urname</w:t>
      </w:r>
    </w:p>
    <w:p w14:paraId="34A28158" w14:textId="77777777" w:rsidR="00771977" w:rsidRPr="009E0368" w:rsidRDefault="00771977" w:rsidP="00226314">
      <w:pPr>
        <w:rPr>
          <w:sz w:val="20"/>
          <w:lang w:val="en-GB"/>
        </w:rPr>
      </w:pPr>
      <w:r w:rsidRPr="009E0368">
        <w:rPr>
          <w:sz w:val="20"/>
          <w:lang w:val="en-GB"/>
        </w:rPr>
        <w:t>Department/Laboratory</w:t>
      </w:r>
    </w:p>
    <w:p w14:paraId="5948E78E" w14:textId="77777777" w:rsidR="00771977" w:rsidRPr="009E0368" w:rsidRDefault="00771977" w:rsidP="00226314">
      <w:pPr>
        <w:rPr>
          <w:sz w:val="20"/>
          <w:lang w:val="en-GB"/>
        </w:rPr>
      </w:pPr>
      <w:r w:rsidRPr="009E0368">
        <w:rPr>
          <w:sz w:val="20"/>
          <w:lang w:val="en-GB"/>
        </w:rPr>
        <w:t>Faculty</w:t>
      </w:r>
      <w:r w:rsidR="00F909D5" w:rsidRPr="009E0368">
        <w:rPr>
          <w:sz w:val="20"/>
          <w:lang w:val="en-GB"/>
        </w:rPr>
        <w:t xml:space="preserve">, </w:t>
      </w:r>
      <w:r w:rsidRPr="009E0368">
        <w:rPr>
          <w:sz w:val="20"/>
          <w:lang w:val="en-GB"/>
        </w:rPr>
        <w:t>University</w:t>
      </w:r>
      <w:r w:rsidR="00B23B14" w:rsidRPr="009E0368">
        <w:rPr>
          <w:sz w:val="20"/>
          <w:lang w:val="en-GB"/>
        </w:rPr>
        <w:t>/Company</w:t>
      </w:r>
    </w:p>
    <w:p w14:paraId="5CE82394" w14:textId="77777777" w:rsidR="00771977" w:rsidRPr="009E0368" w:rsidRDefault="00771977" w:rsidP="00226314">
      <w:pPr>
        <w:rPr>
          <w:sz w:val="20"/>
          <w:lang w:val="en-GB"/>
        </w:rPr>
      </w:pPr>
      <w:r w:rsidRPr="009E0368">
        <w:rPr>
          <w:sz w:val="20"/>
          <w:lang w:val="en-GB"/>
        </w:rPr>
        <w:t>Address</w:t>
      </w:r>
      <w:r w:rsidR="00B23B14" w:rsidRPr="009E0368">
        <w:rPr>
          <w:sz w:val="20"/>
          <w:lang w:val="en-GB"/>
        </w:rPr>
        <w:t xml:space="preserve"> of Institution/Company</w:t>
      </w:r>
    </w:p>
    <w:p w14:paraId="50A9BB4F" w14:textId="3972CF0F" w:rsidR="00B23B14" w:rsidRPr="009E0368" w:rsidRDefault="00B23B14" w:rsidP="00226314">
      <w:pPr>
        <w:rPr>
          <w:sz w:val="20"/>
          <w:lang w:val="en-GB"/>
        </w:rPr>
      </w:pPr>
      <w:r w:rsidRPr="009E0368">
        <w:rPr>
          <w:sz w:val="20"/>
          <w:lang w:val="en-GB"/>
        </w:rPr>
        <w:t>Postal</w:t>
      </w:r>
      <w:r w:rsidR="00771977" w:rsidRPr="009E0368">
        <w:rPr>
          <w:sz w:val="20"/>
          <w:lang w:val="en-GB"/>
        </w:rPr>
        <w:t xml:space="preserve"> code</w:t>
      </w:r>
      <w:r w:rsidR="004F2122" w:rsidRPr="009E0368">
        <w:rPr>
          <w:sz w:val="20"/>
          <w:lang w:val="en-GB"/>
        </w:rPr>
        <w:t>,</w:t>
      </w:r>
      <w:r w:rsidRPr="009E0368">
        <w:rPr>
          <w:sz w:val="20"/>
          <w:lang w:val="en-GB"/>
        </w:rPr>
        <w:t xml:space="preserve"> city</w:t>
      </w:r>
      <w:r w:rsidR="00F909D5" w:rsidRPr="009E0368">
        <w:rPr>
          <w:sz w:val="20"/>
          <w:lang w:val="en-GB"/>
        </w:rPr>
        <w:t xml:space="preserve">, </w:t>
      </w:r>
      <w:r w:rsidR="009E0368">
        <w:rPr>
          <w:sz w:val="20"/>
          <w:lang w:val="en-GB"/>
        </w:rPr>
        <w:t>country</w:t>
      </w:r>
    </w:p>
    <w:p w14:paraId="1A8397AC" w14:textId="77777777" w:rsidR="006D2D66" w:rsidRPr="009E0368" w:rsidRDefault="006D2D66" w:rsidP="00226314">
      <w:pPr>
        <w:rPr>
          <w:sz w:val="20"/>
          <w:lang w:val="en-GB"/>
        </w:rPr>
      </w:pPr>
    </w:p>
    <w:p w14:paraId="455E7062" w14:textId="6A70AEED" w:rsidR="001B6D42" w:rsidRPr="009E0368" w:rsidRDefault="0077156E" w:rsidP="00226314">
      <w:pPr>
        <w:rPr>
          <w:sz w:val="20"/>
          <w:lang w:val="en-GB"/>
        </w:rPr>
      </w:pPr>
      <w:r w:rsidRPr="009E0368">
        <w:rPr>
          <w:sz w:val="20"/>
          <w:lang w:val="en-GB"/>
        </w:rPr>
        <w:t>P</w:t>
      </w:r>
      <w:r w:rsidR="000242F7" w:rsidRPr="009E0368">
        <w:rPr>
          <w:sz w:val="20"/>
          <w:lang w:val="en-GB"/>
        </w:rPr>
        <w:t>hone:</w:t>
      </w:r>
      <w:r w:rsidR="00B3251D" w:rsidRPr="009E0368">
        <w:rPr>
          <w:sz w:val="20"/>
          <w:lang w:val="en-GB"/>
        </w:rPr>
        <w:t xml:space="preserve"> </w:t>
      </w:r>
    </w:p>
    <w:p w14:paraId="4BD44401" w14:textId="08106148" w:rsidR="009B53F4" w:rsidRPr="009E0368" w:rsidRDefault="0077156E" w:rsidP="00226314">
      <w:pPr>
        <w:rPr>
          <w:sz w:val="20"/>
          <w:lang w:val="en-GB"/>
        </w:rPr>
      </w:pPr>
      <w:r w:rsidRPr="1FE763CE">
        <w:rPr>
          <w:sz w:val="20"/>
          <w:lang w:val="en-GB"/>
        </w:rPr>
        <w:t>E</w:t>
      </w:r>
      <w:r w:rsidR="00B23B14" w:rsidRPr="1FE763CE">
        <w:rPr>
          <w:sz w:val="20"/>
          <w:lang w:val="en-GB"/>
        </w:rPr>
        <w:t>-mail:</w:t>
      </w:r>
      <w:r w:rsidR="00B3251D" w:rsidRPr="1FE763CE">
        <w:rPr>
          <w:sz w:val="20"/>
          <w:lang w:val="en-GB"/>
        </w:rPr>
        <w:t xml:space="preserve"> </w:t>
      </w:r>
    </w:p>
    <w:p w14:paraId="7CB00041" w14:textId="675F459B" w:rsidR="00B3251D" w:rsidRPr="00321C32" w:rsidRDefault="00B3251D" w:rsidP="006414D2">
      <w:pPr>
        <w:rPr>
          <w:lang w:val="en-GB"/>
        </w:rPr>
      </w:pPr>
    </w:p>
    <w:p w14:paraId="0706BF3E" w14:textId="4CFE4118" w:rsidR="00B3251D" w:rsidRPr="00321C32" w:rsidRDefault="001E4FE4" w:rsidP="006414D2">
      <w:pPr>
        <w:rPr>
          <w:lang w:val="en-GB"/>
        </w:rPr>
      </w:pPr>
      <w:r w:rsidRPr="00321C32"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6927226D" wp14:editId="734EFBBB">
                <wp:extent cx="5728335" cy="3365500"/>
                <wp:effectExtent l="38100" t="38100" r="354965" b="34290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35" cy="33655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80A5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761D7" w14:textId="77777777" w:rsidR="009E0368" w:rsidRDefault="009E0368" w:rsidP="001E4FE4">
                            <w:pPr>
                              <w:rPr>
                                <w:b/>
                                <w:color w:val="007FB5"/>
                                <w:sz w:val="28"/>
                                <w:lang w:val="en-GB"/>
                              </w:rPr>
                            </w:pPr>
                          </w:p>
                          <w:p w14:paraId="07F3386F" w14:textId="1B8F61CB" w:rsidR="001E4FE4" w:rsidRPr="006349D7" w:rsidRDefault="001E4FE4" w:rsidP="001E4FE4">
                            <w:pPr>
                              <w:rPr>
                                <w:b/>
                                <w:color w:val="007FB5"/>
                                <w:sz w:val="28"/>
                                <w:lang w:val="en-GB"/>
                              </w:rPr>
                            </w:pPr>
                            <w:r w:rsidRPr="006349D7">
                              <w:rPr>
                                <w:b/>
                                <w:color w:val="007FB5"/>
                                <w:sz w:val="28"/>
                                <w:lang w:val="en-GB"/>
                              </w:rPr>
                              <w:t>IMPORT</w:t>
                            </w:r>
                            <w:r w:rsidRPr="00025D00">
                              <w:rPr>
                                <w:b/>
                                <w:color w:val="007FB5"/>
                                <w:sz w:val="28"/>
                                <w:lang w:val="en-GB"/>
                              </w:rPr>
                              <w:t>A</w:t>
                            </w:r>
                            <w:r w:rsidRPr="006349D7">
                              <w:rPr>
                                <w:b/>
                                <w:color w:val="007FB5"/>
                                <w:sz w:val="28"/>
                                <w:lang w:val="en-GB"/>
                              </w:rPr>
                              <w:t>NT NOTES:</w:t>
                            </w:r>
                          </w:p>
                          <w:p w14:paraId="18C8B97E" w14:textId="77777777" w:rsidR="001E4FE4" w:rsidRPr="001E4FE4" w:rsidRDefault="001E4FE4" w:rsidP="001E4FE4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AE04D28" w14:textId="77777777" w:rsidR="00B439AF" w:rsidRDefault="00BE24A9" w:rsidP="00BE24A9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eastAsia="en-GB"/>
                              </w:rPr>
                            </w:pPr>
                            <w:r w:rsidRPr="00BE24A9"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eastAsia="en-GB"/>
                              </w:rPr>
                              <w:t xml:space="preserve">In order to be able to submit your abstract, you need to register first. </w:t>
                            </w:r>
                          </w:p>
                          <w:p w14:paraId="01ABB965" w14:textId="154A84B1" w:rsidR="00BE24A9" w:rsidRPr="004C1A8A" w:rsidRDefault="00BE24A9" w:rsidP="00BE24A9">
                            <w:pPr>
                              <w:jc w:val="left"/>
                              <w:rPr>
                                <w:rFonts w:ascii="Calibri" w:hAnsi="Calibri" w:cs="Calibri"/>
                                <w:color w:val="007FB5"/>
                                <w:szCs w:val="22"/>
                                <w:lang w:val="en-US" w:eastAsia="en-GB"/>
                              </w:rPr>
                            </w:pPr>
                            <w:r w:rsidRPr="00BE24A9">
                              <w:rPr>
                                <w:rFonts w:ascii="Calibri" w:hAnsi="Calibri" w:cs="Calibri"/>
                                <w:color w:val="007FB5"/>
                                <w:szCs w:val="22"/>
                                <w:lang w:val="en-US" w:eastAsia="en-GB"/>
                              </w:rPr>
                              <w:t xml:space="preserve">Go to </w:t>
                            </w:r>
                            <w:hyperlink r:id="rId11" w:history="1">
                              <w:r w:rsidRPr="00BE24A9">
                                <w:rPr>
                                  <w:rStyle w:val="Hyperlink"/>
                                  <w:rFonts w:ascii="Calibri" w:hAnsi="Calibri" w:cs="Calibri"/>
                                  <w:color w:val="007FB5"/>
                                  <w:szCs w:val="22"/>
                                  <w:lang w:val="en-US" w:eastAsia="en-GB"/>
                                </w:rPr>
                                <w:t>www.</w:t>
                              </w:r>
                              <w:r w:rsidR="00BF490A" w:rsidRPr="004C1A8A">
                                <w:rPr>
                                  <w:rStyle w:val="Hyperlink"/>
                                  <w:rFonts w:ascii="Calibri" w:hAnsi="Calibri" w:cs="Calibri"/>
                                  <w:color w:val="007FB5"/>
                                  <w:szCs w:val="22"/>
                                  <w:lang w:eastAsia="en-GB"/>
                                </w:rPr>
                                <w:t>conference.grafika.si</w:t>
                              </w:r>
                            </w:hyperlink>
                            <w:r w:rsidR="00BF490A" w:rsidRPr="004C1A8A">
                              <w:rPr>
                                <w:rFonts w:ascii="Calibri" w:hAnsi="Calibri" w:cs="Calibri"/>
                                <w:color w:val="007FB5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450EBC" w:rsidRPr="004C1A8A">
                              <w:rPr>
                                <w:rFonts w:ascii="Calibri" w:hAnsi="Calibri" w:cs="Calibri"/>
                                <w:color w:val="007FB5"/>
                                <w:szCs w:val="22"/>
                                <w:lang w:eastAsia="en-GB"/>
                              </w:rPr>
                              <w:t>(</w:t>
                            </w:r>
                            <w:r w:rsidR="00B439AF" w:rsidRPr="004C1A8A">
                              <w:rPr>
                                <w:rFonts w:ascii="Calibri" w:hAnsi="Calibri" w:cs="Calibri"/>
                                <w:color w:val="007FB5"/>
                                <w:szCs w:val="22"/>
                                <w:lang w:eastAsia="en-GB"/>
                              </w:rPr>
                              <w:t>Registration, abstract submission and fees</w:t>
                            </w:r>
                            <w:r w:rsidR="00450EBC" w:rsidRPr="004C1A8A">
                              <w:rPr>
                                <w:rFonts w:ascii="Calibri" w:hAnsi="Calibri" w:cs="Calibri"/>
                                <w:color w:val="007FB5"/>
                                <w:szCs w:val="22"/>
                                <w:lang w:eastAsia="en-GB"/>
                              </w:rPr>
                              <w:t>)</w:t>
                            </w:r>
                            <w:r w:rsidRPr="00BE24A9">
                              <w:rPr>
                                <w:rFonts w:ascii="Calibri" w:hAnsi="Calibri" w:cs="Calibri"/>
                                <w:color w:val="007FB5"/>
                                <w:szCs w:val="22"/>
                                <w:lang w:val="en-US" w:eastAsia="en-GB"/>
                              </w:rPr>
                              <w:t> </w:t>
                            </w:r>
                          </w:p>
                          <w:p w14:paraId="26E0B370" w14:textId="0DB2114D" w:rsidR="00855B6A" w:rsidRPr="00BE24A9" w:rsidRDefault="00855B6A" w:rsidP="00BE24A9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Cs w:val="22"/>
                              </w:rPr>
                              <w:t>Note also that each abstract requires its own registration, despite the author being the same. </w:t>
                            </w:r>
                          </w:p>
                          <w:p w14:paraId="33F3FA29" w14:textId="77777777" w:rsidR="00BE24A9" w:rsidRPr="00BE24A9" w:rsidRDefault="00BE24A9" w:rsidP="00BE24A9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eastAsia="en-GB"/>
                              </w:rPr>
                            </w:pPr>
                          </w:p>
                          <w:p w14:paraId="6780CEF8" w14:textId="5F574966" w:rsidR="00BE24A9" w:rsidRPr="00BE24A9" w:rsidRDefault="00BE24A9" w:rsidP="00BE24A9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eastAsia="en-GB"/>
                              </w:rPr>
                            </w:pPr>
                            <w:r w:rsidRPr="00BE24A9"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eastAsia="en-GB"/>
                              </w:rPr>
                              <w:t>When writing an abstract, you are kindly asked to write your text in MS Word format, directly into this document, since all styles (</w:t>
                            </w:r>
                            <w:proofErr w:type="gramStart"/>
                            <w:r w:rsidR="0060249F"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eastAsia="en-GB"/>
                              </w:rPr>
                              <w:t>e.g.</w:t>
                            </w:r>
                            <w:proofErr w:type="gramEnd"/>
                            <w:r w:rsidR="0060249F"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eastAsia="en-GB"/>
                              </w:rPr>
                              <w:t xml:space="preserve"> </w:t>
                            </w:r>
                            <w:r w:rsidR="00AC2D76"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eastAsia="en-GB"/>
                              </w:rPr>
                              <w:t xml:space="preserve">title of the paper, </w:t>
                            </w:r>
                            <w:r w:rsidR="007365E8"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eastAsia="en-GB"/>
                              </w:rPr>
                              <w:t>author, co-author</w:t>
                            </w:r>
                            <w:r w:rsidR="00F93491"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eastAsia="en-GB"/>
                              </w:rPr>
                              <w:t>, key</w:t>
                            </w:r>
                            <w:r w:rsidR="00516081"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eastAsia="en-GB"/>
                              </w:rPr>
                              <w:t>words</w:t>
                            </w:r>
                            <w:r w:rsidRPr="00BE24A9"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eastAsia="en-GB"/>
                              </w:rPr>
                              <w:t>) are already properly formatted.</w:t>
                            </w:r>
                          </w:p>
                          <w:p w14:paraId="5390E2C6" w14:textId="77777777" w:rsidR="00BE24A9" w:rsidRPr="00BE24A9" w:rsidRDefault="00BE24A9" w:rsidP="00BE24A9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eastAsia="en-GB"/>
                              </w:rPr>
                            </w:pPr>
                          </w:p>
                          <w:p w14:paraId="51E365B5" w14:textId="77777777" w:rsidR="00BE24A9" w:rsidRPr="00BE24A9" w:rsidRDefault="00BE24A9" w:rsidP="00BE24A9">
                            <w:pPr>
                              <w:jc w:val="left"/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eastAsia="en-GB"/>
                              </w:rPr>
                            </w:pPr>
                            <w:r w:rsidRPr="00BE24A9"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eastAsia="en-GB"/>
                              </w:rPr>
                              <w:t xml:space="preserve">Please save the abstract under the name: </w:t>
                            </w:r>
                            <w:r w:rsidRPr="00BE24A9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Cs w:val="22"/>
                                <w:lang w:val="en-US" w:eastAsia="en-GB"/>
                              </w:rPr>
                              <w:t>ReferenceNumber_surname_name.docx</w:t>
                            </w:r>
                            <w:r w:rsidRPr="00BE24A9">
                              <w:rPr>
                                <w:rFonts w:ascii="Calibri" w:hAnsi="Calibri" w:cs="Calibri"/>
                                <w:color w:val="000000"/>
                                <w:szCs w:val="22"/>
                                <w:lang w:val="en-US" w:eastAsia="en-GB"/>
                              </w:rPr>
                              <w:t>. You will receive your reference number by e-mail after a successful registration. Upload your file in line with the instructions you receive.</w:t>
                            </w:r>
                          </w:p>
                          <w:p w14:paraId="21C74423" w14:textId="77777777" w:rsidR="00594393" w:rsidRDefault="00594393" w:rsidP="00594393">
                            <w:pPr>
                              <w:rPr>
                                <w:rFonts w:cs="Arial"/>
                                <w:szCs w:val="22"/>
                                <w:lang w:val="en-GB"/>
                              </w:rPr>
                            </w:pPr>
                          </w:p>
                          <w:p w14:paraId="0B229BEE" w14:textId="77777777" w:rsidR="009E0368" w:rsidRPr="00A65D0A" w:rsidRDefault="009E0368" w:rsidP="00594393">
                            <w:pPr>
                              <w:rPr>
                                <w:rFonts w:ascii="Calibri" w:hAnsi="Calibri" w:cs="Calibri"/>
                                <w:szCs w:val="22"/>
                                <w:lang w:val="en-GB"/>
                              </w:rPr>
                            </w:pPr>
                          </w:p>
                          <w:p w14:paraId="058596E8" w14:textId="33F591FB" w:rsidR="001E4FE4" w:rsidRPr="001F33B4" w:rsidRDefault="00F6513B">
                            <w:pPr>
                              <w:rPr>
                                <w:rFonts w:ascii="Calibri" w:hAnsi="Calibri" w:cs="Calibri"/>
                                <w:szCs w:val="22"/>
                                <w:lang w:val="en-GB"/>
                              </w:rPr>
                            </w:pPr>
                            <w:r w:rsidRPr="001F33B4">
                              <w:rPr>
                                <w:rFonts w:ascii="Calibri" w:hAnsi="Calibri" w:cs="Calibri"/>
                                <w:szCs w:val="22"/>
                              </w:rPr>
                              <w:t>For further information,</w:t>
                            </w:r>
                            <w:r w:rsidR="00025D00" w:rsidRPr="001F33B4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Pr="001F33B4">
                              <w:rPr>
                                <w:rFonts w:ascii="Calibri" w:hAnsi="Calibri" w:cs="Calibri"/>
                                <w:szCs w:val="22"/>
                              </w:rPr>
                              <w:t>you can contact</w:t>
                            </w:r>
                            <w:r w:rsidR="001E4FE4" w:rsidRPr="001F33B4">
                              <w:rPr>
                                <w:rFonts w:ascii="Calibri" w:hAnsi="Calibri" w:cs="Calibri"/>
                                <w:szCs w:val="22"/>
                                <w:lang w:val="en-GB"/>
                              </w:rPr>
                              <w:t xml:space="preserve">: </w:t>
                            </w:r>
                            <w:hyperlink r:id="rId12" w:history="1">
                              <w:r w:rsidR="001E4FE4" w:rsidRPr="001F33B4">
                                <w:rPr>
                                  <w:rStyle w:val="Hyperlink"/>
                                  <w:rFonts w:ascii="Calibri" w:hAnsi="Calibri" w:cs="Calibri"/>
                                  <w:szCs w:val="22"/>
                                  <w:u w:val="none"/>
                                  <w:lang w:val="en-GB"/>
                                </w:rPr>
                                <w:t>cigt@ntf.uni-lj.si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272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05pt;height:2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" fillcolor="white [3201]" strokecolor="#0080a5" strokeweight="3pt">
                <v:shadow on="t" color="black" opacity="19660f" offset="4.49014mm,4.49014mm"/>
                <v:textbox>
                  <w:txbxContent>
                    <w:p w14:paraId="66A761D7" w14:textId="77777777" w:rsidR="009E0368" w:rsidRDefault="009E0368" w:rsidP="001E4FE4">
                      <w:pPr>
                        <w:rPr>
                          <w:b/>
                          <w:color w:val="007FB5"/>
                          <w:sz w:val="28"/>
                          <w:lang w:val="en-GB"/>
                        </w:rPr>
                      </w:pPr>
                    </w:p>
                    <w:p w14:paraId="07F3386F" w14:textId="1B8F61CB" w:rsidR="001E4FE4" w:rsidRPr="006349D7" w:rsidRDefault="001E4FE4" w:rsidP="001E4FE4">
                      <w:pPr>
                        <w:rPr>
                          <w:b/>
                          <w:color w:val="007FB5"/>
                          <w:sz w:val="28"/>
                          <w:lang w:val="en-GB"/>
                        </w:rPr>
                      </w:pPr>
                      <w:r w:rsidRPr="006349D7">
                        <w:rPr>
                          <w:b/>
                          <w:color w:val="007FB5"/>
                          <w:sz w:val="28"/>
                          <w:lang w:val="en-GB"/>
                        </w:rPr>
                        <w:t>IMPORT</w:t>
                      </w:r>
                      <w:r w:rsidRPr="00025D00">
                        <w:rPr>
                          <w:b/>
                          <w:color w:val="007FB5"/>
                          <w:sz w:val="28"/>
                          <w:lang w:val="en-GB"/>
                        </w:rPr>
                        <w:t>A</w:t>
                      </w:r>
                      <w:r w:rsidRPr="006349D7">
                        <w:rPr>
                          <w:b/>
                          <w:color w:val="007FB5"/>
                          <w:sz w:val="28"/>
                          <w:lang w:val="en-GB"/>
                        </w:rPr>
                        <w:t>NT NOTES:</w:t>
                      </w:r>
                    </w:p>
                    <w:p w14:paraId="18C8B97E" w14:textId="77777777" w:rsidR="001E4FE4" w:rsidRPr="001E4FE4" w:rsidRDefault="001E4FE4" w:rsidP="001E4FE4">
                      <w:pPr>
                        <w:rPr>
                          <w:lang w:val="en-GB"/>
                        </w:rPr>
                      </w:pPr>
                    </w:p>
                    <w:p w14:paraId="1AE04D28" w14:textId="77777777" w:rsidR="00B439AF" w:rsidRDefault="00BE24A9" w:rsidP="00BE24A9">
                      <w:pPr>
                        <w:jc w:val="left"/>
                        <w:rPr>
                          <w:rFonts w:ascii="Calibri" w:hAnsi="Calibri" w:cs="Calibri"/>
                          <w:color w:val="000000"/>
                          <w:szCs w:val="22"/>
                          <w:lang w:val="en-US" w:eastAsia="en-GB"/>
                        </w:rPr>
                      </w:pPr>
                      <w:r w:rsidRPr="00BE24A9">
                        <w:rPr>
                          <w:rFonts w:ascii="Calibri" w:hAnsi="Calibri" w:cs="Calibri"/>
                          <w:color w:val="000000"/>
                          <w:szCs w:val="22"/>
                          <w:lang w:val="en-US" w:eastAsia="en-GB"/>
                        </w:rPr>
                        <w:t xml:space="preserve">In order to be able to submit your abstract, you need to register first. </w:t>
                      </w:r>
                    </w:p>
                    <w:p w14:paraId="01ABB965" w14:textId="154A84B1" w:rsidR="00BE24A9" w:rsidRPr="004C1A8A" w:rsidRDefault="00BE24A9" w:rsidP="00BE24A9">
                      <w:pPr>
                        <w:jc w:val="left"/>
                        <w:rPr>
                          <w:rFonts w:ascii="Calibri" w:hAnsi="Calibri" w:cs="Calibri"/>
                          <w:color w:val="007FB5"/>
                          <w:szCs w:val="22"/>
                          <w:lang w:val="en-US" w:eastAsia="en-GB"/>
                        </w:rPr>
                      </w:pPr>
                      <w:r w:rsidRPr="00BE24A9">
                        <w:rPr>
                          <w:rFonts w:ascii="Calibri" w:hAnsi="Calibri" w:cs="Calibri"/>
                          <w:color w:val="007FB5"/>
                          <w:szCs w:val="22"/>
                          <w:lang w:val="en-US" w:eastAsia="en-GB"/>
                        </w:rPr>
                        <w:t xml:space="preserve">Go to </w:t>
                      </w:r>
                      <w:hyperlink r:id="rId13" w:history="1">
                        <w:r w:rsidRPr="00BE24A9">
                          <w:rPr>
                            <w:rStyle w:val="Hyperlink"/>
                            <w:rFonts w:ascii="Calibri" w:hAnsi="Calibri" w:cs="Calibri"/>
                            <w:color w:val="007FB5"/>
                            <w:szCs w:val="22"/>
                            <w:lang w:val="en-US" w:eastAsia="en-GB"/>
                          </w:rPr>
                          <w:t>www.</w:t>
                        </w:r>
                        <w:r w:rsidR="00BF490A" w:rsidRPr="004C1A8A">
                          <w:rPr>
                            <w:rStyle w:val="Hyperlink"/>
                            <w:rFonts w:ascii="Calibri" w:hAnsi="Calibri" w:cs="Calibri"/>
                            <w:color w:val="007FB5"/>
                            <w:szCs w:val="22"/>
                            <w:lang w:eastAsia="en-GB"/>
                          </w:rPr>
                          <w:t>conference.grafika.si</w:t>
                        </w:r>
                      </w:hyperlink>
                      <w:r w:rsidR="00BF490A" w:rsidRPr="004C1A8A">
                        <w:rPr>
                          <w:rFonts w:ascii="Calibri" w:hAnsi="Calibri" w:cs="Calibri"/>
                          <w:color w:val="007FB5"/>
                          <w:szCs w:val="22"/>
                          <w:lang w:eastAsia="en-GB"/>
                        </w:rPr>
                        <w:t xml:space="preserve"> </w:t>
                      </w:r>
                      <w:r w:rsidR="00450EBC" w:rsidRPr="004C1A8A">
                        <w:rPr>
                          <w:rFonts w:ascii="Calibri" w:hAnsi="Calibri" w:cs="Calibri"/>
                          <w:color w:val="007FB5"/>
                          <w:szCs w:val="22"/>
                          <w:lang w:eastAsia="en-GB"/>
                        </w:rPr>
                        <w:t>(</w:t>
                      </w:r>
                      <w:r w:rsidR="00B439AF" w:rsidRPr="004C1A8A">
                        <w:rPr>
                          <w:rFonts w:ascii="Calibri" w:hAnsi="Calibri" w:cs="Calibri"/>
                          <w:color w:val="007FB5"/>
                          <w:szCs w:val="22"/>
                          <w:lang w:eastAsia="en-GB"/>
                        </w:rPr>
                        <w:t>Registration, abstract submission and fees</w:t>
                      </w:r>
                      <w:r w:rsidR="00450EBC" w:rsidRPr="004C1A8A">
                        <w:rPr>
                          <w:rFonts w:ascii="Calibri" w:hAnsi="Calibri" w:cs="Calibri"/>
                          <w:color w:val="007FB5"/>
                          <w:szCs w:val="22"/>
                          <w:lang w:eastAsia="en-GB"/>
                        </w:rPr>
                        <w:t>)</w:t>
                      </w:r>
                      <w:r w:rsidRPr="00BE24A9">
                        <w:rPr>
                          <w:rFonts w:ascii="Calibri" w:hAnsi="Calibri" w:cs="Calibri"/>
                          <w:color w:val="007FB5"/>
                          <w:szCs w:val="22"/>
                          <w:lang w:val="en-US" w:eastAsia="en-GB"/>
                        </w:rPr>
                        <w:t> </w:t>
                      </w:r>
                    </w:p>
                    <w:p w14:paraId="26E0B370" w14:textId="0DB2114D" w:rsidR="00855B6A" w:rsidRPr="00BE24A9" w:rsidRDefault="00855B6A" w:rsidP="00BE24A9">
                      <w:pPr>
                        <w:jc w:val="left"/>
                        <w:rPr>
                          <w:rFonts w:ascii="Calibri" w:hAnsi="Calibri" w:cs="Calibri"/>
                          <w:color w:val="000000"/>
                          <w:szCs w:val="22"/>
                          <w:lang w:eastAsia="en-GB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Cs w:val="22"/>
                        </w:rPr>
                        <w:t>Note also that each abstract requires its own registration, despite the author being the same. </w:t>
                      </w:r>
                    </w:p>
                    <w:p w14:paraId="33F3FA29" w14:textId="77777777" w:rsidR="00BE24A9" w:rsidRPr="00BE24A9" w:rsidRDefault="00BE24A9" w:rsidP="00BE24A9">
                      <w:pPr>
                        <w:jc w:val="left"/>
                        <w:rPr>
                          <w:rFonts w:ascii="Calibri" w:hAnsi="Calibri" w:cs="Calibri"/>
                          <w:color w:val="000000"/>
                          <w:szCs w:val="22"/>
                          <w:lang w:val="en-US" w:eastAsia="en-GB"/>
                        </w:rPr>
                      </w:pPr>
                    </w:p>
                    <w:p w14:paraId="6780CEF8" w14:textId="5F574966" w:rsidR="00BE24A9" w:rsidRPr="00BE24A9" w:rsidRDefault="00BE24A9" w:rsidP="00BE24A9">
                      <w:pPr>
                        <w:jc w:val="left"/>
                        <w:rPr>
                          <w:rFonts w:ascii="Calibri" w:hAnsi="Calibri" w:cs="Calibri"/>
                          <w:color w:val="000000"/>
                          <w:szCs w:val="22"/>
                          <w:lang w:val="en-US" w:eastAsia="en-GB"/>
                        </w:rPr>
                      </w:pPr>
                      <w:r w:rsidRPr="00BE24A9">
                        <w:rPr>
                          <w:rFonts w:ascii="Calibri" w:hAnsi="Calibri" w:cs="Calibri"/>
                          <w:color w:val="000000"/>
                          <w:szCs w:val="22"/>
                          <w:lang w:val="en-US" w:eastAsia="en-GB"/>
                        </w:rPr>
                        <w:t>When writing an abstract, you are kindly asked to write your text in MS Word format, directly into this document, since all styles (</w:t>
                      </w:r>
                      <w:proofErr w:type="gramStart"/>
                      <w:r w:rsidR="0060249F">
                        <w:rPr>
                          <w:rFonts w:ascii="Calibri" w:hAnsi="Calibri" w:cs="Calibri"/>
                          <w:color w:val="000000"/>
                          <w:szCs w:val="22"/>
                          <w:lang w:val="en-US" w:eastAsia="en-GB"/>
                        </w:rPr>
                        <w:t>e.g.</w:t>
                      </w:r>
                      <w:proofErr w:type="gramEnd"/>
                      <w:r w:rsidR="0060249F">
                        <w:rPr>
                          <w:rFonts w:ascii="Calibri" w:hAnsi="Calibri" w:cs="Calibri"/>
                          <w:color w:val="000000"/>
                          <w:szCs w:val="22"/>
                          <w:lang w:val="en-US" w:eastAsia="en-GB"/>
                        </w:rPr>
                        <w:t xml:space="preserve"> </w:t>
                      </w:r>
                      <w:r w:rsidR="00AC2D76">
                        <w:rPr>
                          <w:rFonts w:ascii="Calibri" w:hAnsi="Calibri" w:cs="Calibri"/>
                          <w:color w:val="000000"/>
                          <w:szCs w:val="22"/>
                          <w:lang w:val="en-US" w:eastAsia="en-GB"/>
                        </w:rPr>
                        <w:t xml:space="preserve">title of the paper, </w:t>
                      </w:r>
                      <w:r w:rsidR="007365E8">
                        <w:rPr>
                          <w:rFonts w:ascii="Calibri" w:hAnsi="Calibri" w:cs="Calibri"/>
                          <w:color w:val="000000"/>
                          <w:szCs w:val="22"/>
                          <w:lang w:val="en-US" w:eastAsia="en-GB"/>
                        </w:rPr>
                        <w:t>author, co-author</w:t>
                      </w:r>
                      <w:r w:rsidR="00F93491">
                        <w:rPr>
                          <w:rFonts w:ascii="Calibri" w:hAnsi="Calibri" w:cs="Calibri"/>
                          <w:color w:val="000000"/>
                          <w:szCs w:val="22"/>
                          <w:lang w:val="en-US" w:eastAsia="en-GB"/>
                        </w:rPr>
                        <w:t>, key</w:t>
                      </w:r>
                      <w:r w:rsidR="00516081">
                        <w:rPr>
                          <w:rFonts w:ascii="Calibri" w:hAnsi="Calibri" w:cs="Calibri"/>
                          <w:color w:val="000000"/>
                          <w:szCs w:val="22"/>
                          <w:lang w:val="en-US" w:eastAsia="en-GB"/>
                        </w:rPr>
                        <w:t>words</w:t>
                      </w:r>
                      <w:r w:rsidRPr="00BE24A9">
                        <w:rPr>
                          <w:rFonts w:ascii="Calibri" w:hAnsi="Calibri" w:cs="Calibri"/>
                          <w:color w:val="000000"/>
                          <w:szCs w:val="22"/>
                          <w:lang w:val="en-US" w:eastAsia="en-GB"/>
                        </w:rPr>
                        <w:t>) are already properly formatted.</w:t>
                      </w:r>
                    </w:p>
                    <w:p w14:paraId="5390E2C6" w14:textId="77777777" w:rsidR="00BE24A9" w:rsidRPr="00BE24A9" w:rsidRDefault="00BE24A9" w:rsidP="00BE24A9">
                      <w:pPr>
                        <w:jc w:val="left"/>
                        <w:rPr>
                          <w:rFonts w:ascii="Calibri" w:hAnsi="Calibri" w:cs="Calibri"/>
                          <w:color w:val="000000"/>
                          <w:szCs w:val="22"/>
                          <w:lang w:val="en-US" w:eastAsia="en-GB"/>
                        </w:rPr>
                      </w:pPr>
                    </w:p>
                    <w:p w14:paraId="51E365B5" w14:textId="77777777" w:rsidR="00BE24A9" w:rsidRPr="00BE24A9" w:rsidRDefault="00BE24A9" w:rsidP="00BE24A9">
                      <w:pPr>
                        <w:jc w:val="left"/>
                        <w:rPr>
                          <w:rFonts w:ascii="Calibri" w:hAnsi="Calibri" w:cs="Calibri"/>
                          <w:color w:val="000000"/>
                          <w:szCs w:val="22"/>
                          <w:lang w:val="en-US" w:eastAsia="en-GB"/>
                        </w:rPr>
                      </w:pPr>
                      <w:r w:rsidRPr="00BE24A9">
                        <w:rPr>
                          <w:rFonts w:ascii="Calibri" w:hAnsi="Calibri" w:cs="Calibri"/>
                          <w:color w:val="000000"/>
                          <w:szCs w:val="22"/>
                          <w:lang w:val="en-US" w:eastAsia="en-GB"/>
                        </w:rPr>
                        <w:t xml:space="preserve">Please save the abstract under the name: </w:t>
                      </w:r>
                      <w:r w:rsidRPr="00BE24A9">
                        <w:rPr>
                          <w:rFonts w:ascii="Calibri" w:hAnsi="Calibri" w:cs="Calibri"/>
                          <w:b/>
                          <w:bCs/>
                          <w:color w:val="000000"/>
                          <w:szCs w:val="22"/>
                          <w:lang w:val="en-US" w:eastAsia="en-GB"/>
                        </w:rPr>
                        <w:t>ReferenceNumber_surname_name.docx</w:t>
                      </w:r>
                      <w:r w:rsidRPr="00BE24A9">
                        <w:rPr>
                          <w:rFonts w:ascii="Calibri" w:hAnsi="Calibri" w:cs="Calibri"/>
                          <w:color w:val="000000"/>
                          <w:szCs w:val="22"/>
                          <w:lang w:val="en-US" w:eastAsia="en-GB"/>
                        </w:rPr>
                        <w:t>. You will receive your reference number by e-mail after a successful registration. Upload your file in line with the instructions you receive.</w:t>
                      </w:r>
                    </w:p>
                    <w:p w14:paraId="21C74423" w14:textId="77777777" w:rsidR="00594393" w:rsidRDefault="00594393" w:rsidP="00594393">
                      <w:pPr>
                        <w:rPr>
                          <w:rFonts w:cs="Arial"/>
                          <w:szCs w:val="22"/>
                          <w:lang w:val="en-GB"/>
                        </w:rPr>
                      </w:pPr>
                    </w:p>
                    <w:p w14:paraId="0B229BEE" w14:textId="77777777" w:rsidR="009E0368" w:rsidRPr="00A65D0A" w:rsidRDefault="009E0368" w:rsidP="00594393">
                      <w:pPr>
                        <w:rPr>
                          <w:rFonts w:ascii="Calibri" w:hAnsi="Calibri" w:cs="Calibri"/>
                          <w:szCs w:val="22"/>
                          <w:lang w:val="en-GB"/>
                        </w:rPr>
                      </w:pPr>
                    </w:p>
                    <w:p w14:paraId="058596E8" w14:textId="33F591FB" w:rsidR="001E4FE4" w:rsidRPr="001F33B4" w:rsidRDefault="00F6513B">
                      <w:pPr>
                        <w:rPr>
                          <w:rFonts w:ascii="Calibri" w:hAnsi="Calibri" w:cs="Calibri"/>
                          <w:szCs w:val="22"/>
                          <w:lang w:val="en-GB"/>
                        </w:rPr>
                      </w:pPr>
                      <w:r w:rsidRPr="001F33B4">
                        <w:rPr>
                          <w:rFonts w:ascii="Calibri" w:hAnsi="Calibri" w:cs="Calibri"/>
                          <w:szCs w:val="22"/>
                        </w:rPr>
                        <w:t>For further information,</w:t>
                      </w:r>
                      <w:r w:rsidR="00025D00" w:rsidRPr="001F33B4"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Pr="001F33B4">
                        <w:rPr>
                          <w:rFonts w:ascii="Calibri" w:hAnsi="Calibri" w:cs="Calibri"/>
                          <w:szCs w:val="22"/>
                        </w:rPr>
                        <w:t>you can contact</w:t>
                      </w:r>
                      <w:r w:rsidR="001E4FE4" w:rsidRPr="001F33B4">
                        <w:rPr>
                          <w:rFonts w:ascii="Calibri" w:hAnsi="Calibri" w:cs="Calibri"/>
                          <w:szCs w:val="22"/>
                          <w:lang w:val="en-GB"/>
                        </w:rPr>
                        <w:t xml:space="preserve">: </w:t>
                      </w:r>
                      <w:hyperlink r:id="rId14" w:history="1">
                        <w:r w:rsidR="001E4FE4" w:rsidRPr="001F33B4">
                          <w:rPr>
                            <w:rStyle w:val="Hyperlink"/>
                            <w:rFonts w:ascii="Calibri" w:hAnsi="Calibri" w:cs="Calibri"/>
                            <w:szCs w:val="22"/>
                            <w:u w:val="none"/>
                            <w:lang w:val="en-GB"/>
                          </w:rPr>
                          <w:t>cigt@ntf.uni-lj.si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3251D" w:rsidRPr="00321C32" w:rsidSect="00E61207">
      <w:headerReference w:type="default" r:id="rId15"/>
      <w:footerReference w:type="even" r:id="rId16"/>
      <w:footerReference w:type="default" r:id="rId17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0D9E8B" w14:textId="77777777" w:rsidR="000371C2" w:rsidRDefault="000371C2">
      <w:r>
        <w:separator/>
      </w:r>
    </w:p>
  </w:endnote>
  <w:endnote w:type="continuationSeparator" w:id="0">
    <w:p w14:paraId="77703C38" w14:textId="77777777" w:rsidR="000371C2" w:rsidRDefault="000371C2">
      <w:r>
        <w:continuationSeparator/>
      </w:r>
    </w:p>
  </w:endnote>
  <w:endnote w:type="continuationNotice" w:id="1">
    <w:p w14:paraId="023949EE" w14:textId="77777777" w:rsidR="000371C2" w:rsidRDefault="00037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2EA3E" w14:textId="77777777" w:rsidR="00CC7D16" w:rsidRDefault="00CC7D16" w:rsidP="00290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9138F3" w14:textId="77777777" w:rsidR="00CC7D16" w:rsidRDefault="00CC7D16" w:rsidP="002904BF">
    <w:pPr>
      <w:pStyle w:val="Footer"/>
      <w:ind w:right="360"/>
    </w:pPr>
  </w:p>
  <w:p w14:paraId="68426F62" w14:textId="77777777" w:rsidR="00CC7D16" w:rsidRDefault="00CC7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356" w:type="dxa"/>
      <w:tblInd w:w="-277" w:type="dxa"/>
      <w:tblBorders>
        <w:bottom w:val="single" w:sz="4" w:space="0" w:color="007FB5"/>
      </w:tblBorders>
      <w:tblLayout w:type="fixed"/>
      <w:tblLook w:val="04A0" w:firstRow="1" w:lastRow="0" w:firstColumn="1" w:lastColumn="0" w:noHBand="0" w:noVBand="1"/>
    </w:tblPr>
    <w:tblGrid>
      <w:gridCol w:w="250"/>
      <w:gridCol w:w="9106"/>
    </w:tblGrid>
    <w:tr w:rsidR="00EE5781" w:rsidRPr="00B315C6" w14:paraId="5976F0ED" w14:textId="77777777" w:rsidTr="00EE5781">
      <w:trPr>
        <w:trHeight w:val="196"/>
      </w:trPr>
      <w:tc>
        <w:tcPr>
          <w:tcW w:w="250" w:type="dxa"/>
          <w:shd w:val="clear" w:color="auto" w:fill="auto"/>
          <w:vAlign w:val="center"/>
        </w:tcPr>
        <w:p w14:paraId="2B95DF0C" w14:textId="77777777" w:rsidR="00EE5781" w:rsidRPr="00B315C6" w:rsidRDefault="00EE5781" w:rsidP="00EE5781">
          <w:pPr>
            <w:pStyle w:val="Header"/>
            <w:tabs>
              <w:tab w:val="clear" w:pos="4536"/>
              <w:tab w:val="clear" w:pos="9072"/>
            </w:tabs>
            <w:ind w:left="-342" w:right="-436"/>
            <w:jc w:val="left"/>
            <w:rPr>
              <w:i/>
              <w:color w:val="0080A1"/>
            </w:rPr>
          </w:pPr>
        </w:p>
      </w:tc>
      <w:tc>
        <w:tcPr>
          <w:tcW w:w="9106" w:type="dxa"/>
          <w:shd w:val="clear" w:color="auto" w:fill="auto"/>
          <w:vAlign w:val="center"/>
        </w:tcPr>
        <w:p w14:paraId="2F9A9C9D" w14:textId="77777777" w:rsidR="00EE5781" w:rsidRPr="00B315C6" w:rsidRDefault="00EE5781" w:rsidP="00EE5781">
          <w:pPr>
            <w:pStyle w:val="Header"/>
            <w:tabs>
              <w:tab w:val="clear" w:pos="4536"/>
              <w:tab w:val="clear" w:pos="9072"/>
            </w:tabs>
            <w:ind w:right="-501"/>
            <w:jc w:val="left"/>
            <w:rPr>
              <w:rFonts w:cs="Arial"/>
              <w:i/>
              <w:iCs/>
              <w:color w:val="0080A1"/>
            </w:rPr>
          </w:pPr>
        </w:p>
      </w:tc>
    </w:tr>
  </w:tbl>
  <w:p w14:paraId="43058F49" w14:textId="77777777" w:rsidR="00EE5781" w:rsidRPr="00923EC1" w:rsidRDefault="00EE5781" w:rsidP="00EE5781">
    <w:pPr>
      <w:pStyle w:val="Footer"/>
      <w:framePr w:wrap="around" w:vAnchor="text" w:hAnchor="page" w:x="10392" w:y="186"/>
      <w:rPr>
        <w:rStyle w:val="PageNumber"/>
        <w:color w:val="0080A1"/>
      </w:rPr>
    </w:pPr>
    <w:r w:rsidRPr="00690892">
      <w:rPr>
        <w:rStyle w:val="PageNumber"/>
        <w:color w:val="007FB5"/>
      </w:rPr>
      <w:fldChar w:fldCharType="begin"/>
    </w:r>
    <w:r w:rsidRPr="00690892">
      <w:rPr>
        <w:rStyle w:val="PageNumber"/>
        <w:color w:val="007FB5"/>
      </w:rPr>
      <w:instrText xml:space="preserve">PAGE  </w:instrText>
    </w:r>
    <w:r w:rsidRPr="00690892">
      <w:rPr>
        <w:rStyle w:val="PageNumber"/>
        <w:color w:val="007FB5"/>
      </w:rPr>
      <w:fldChar w:fldCharType="separate"/>
    </w:r>
    <w:r>
      <w:rPr>
        <w:rStyle w:val="PageNumber"/>
        <w:noProof/>
        <w:color w:val="007FB5"/>
      </w:rPr>
      <w:t>3</w:t>
    </w:r>
    <w:r w:rsidRPr="00690892">
      <w:rPr>
        <w:rStyle w:val="PageNumber"/>
        <w:color w:val="007FB5"/>
      </w:rPr>
      <w:fldChar w:fldCharType="end"/>
    </w:r>
  </w:p>
  <w:p w14:paraId="4756BF88" w14:textId="77777777" w:rsidR="00EE5781" w:rsidRDefault="00EE5781" w:rsidP="00EE5781"/>
  <w:p w14:paraId="4D34AF22" w14:textId="77777777" w:rsidR="00CC7D16" w:rsidRPr="00EE5781" w:rsidRDefault="00CC7D16" w:rsidP="00EE5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F705F0" w14:textId="77777777" w:rsidR="000371C2" w:rsidRDefault="000371C2">
      <w:r>
        <w:separator/>
      </w:r>
    </w:p>
  </w:footnote>
  <w:footnote w:type="continuationSeparator" w:id="0">
    <w:p w14:paraId="0A170E64" w14:textId="77777777" w:rsidR="000371C2" w:rsidRDefault="000371C2">
      <w:r>
        <w:continuationSeparator/>
      </w:r>
    </w:p>
  </w:footnote>
  <w:footnote w:type="continuationNotice" w:id="1">
    <w:p w14:paraId="75BDC952" w14:textId="77777777" w:rsidR="000371C2" w:rsidRDefault="000371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Borders>
        <w:bottom w:val="single" w:sz="4" w:space="0" w:color="007FB5"/>
      </w:tblBorders>
      <w:tblLook w:val="04A0" w:firstRow="1" w:lastRow="0" w:firstColumn="1" w:lastColumn="0" w:noHBand="0" w:noVBand="1"/>
    </w:tblPr>
    <w:tblGrid>
      <w:gridCol w:w="1468"/>
      <w:gridCol w:w="7602"/>
    </w:tblGrid>
    <w:tr w:rsidR="00113F88" w:rsidRPr="0031156E" w14:paraId="03B66AEB" w14:textId="77777777" w:rsidTr="00EE5781">
      <w:trPr>
        <w:trHeight w:val="897"/>
      </w:trPr>
      <w:tc>
        <w:tcPr>
          <w:tcW w:w="711" w:type="pct"/>
          <w:shd w:val="clear" w:color="auto" w:fill="auto"/>
          <w:vAlign w:val="center"/>
        </w:tcPr>
        <w:p w14:paraId="439C023F" w14:textId="19A71307" w:rsidR="00113F88" w:rsidRPr="0031156E" w:rsidRDefault="00A4611A" w:rsidP="0031156E">
          <w:pPr>
            <w:pStyle w:val="Header"/>
            <w:tabs>
              <w:tab w:val="clear" w:pos="4536"/>
              <w:tab w:val="clear" w:pos="9072"/>
            </w:tabs>
            <w:jc w:val="left"/>
            <w:rPr>
              <w:i/>
              <w:color w:val="0080A1"/>
            </w:rPr>
          </w:pPr>
          <w:r>
            <w:rPr>
              <w:rFonts w:cs="Arial"/>
              <w:i/>
              <w:iCs/>
              <w:noProof/>
              <w:color w:val="007FB5"/>
            </w:rPr>
            <w:drawing>
              <wp:inline distT="0" distB="0" distL="0" distR="0" wp14:anchorId="3991BCC0" wp14:editId="4CC4885B">
                <wp:extent cx="795600" cy="359208"/>
                <wp:effectExtent l="0" t="0" r="0" b="0"/>
                <wp:docPr id="594748244" name="Graphic 594748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94748244" name="Graphic 59474824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600" cy="359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9" w:type="pct"/>
          <w:shd w:val="clear" w:color="auto" w:fill="auto"/>
          <w:vAlign w:val="center"/>
        </w:tcPr>
        <w:p w14:paraId="530F0EC5" w14:textId="28A74B92" w:rsidR="00113F88" w:rsidRPr="0031156E" w:rsidRDefault="00EE5781" w:rsidP="00FB210A">
          <w:pPr>
            <w:pStyle w:val="Header"/>
            <w:tabs>
              <w:tab w:val="clear" w:pos="4536"/>
              <w:tab w:val="clear" w:pos="9072"/>
            </w:tabs>
            <w:ind w:right="-501"/>
            <w:jc w:val="left"/>
            <w:rPr>
              <w:rFonts w:cs="Arial"/>
              <w:i/>
              <w:iCs/>
              <w:color w:val="0080A1"/>
            </w:rPr>
          </w:pPr>
          <w:r>
            <w:rPr>
              <w:rFonts w:cs="Arial"/>
              <w:i/>
              <w:iCs/>
              <w:color w:val="007FB5"/>
            </w:rPr>
            <w:t xml:space="preserve">9th </w:t>
          </w:r>
          <w:r w:rsidR="00113F88" w:rsidRPr="006349D7">
            <w:rPr>
              <w:rFonts w:cs="Arial"/>
              <w:i/>
              <w:iCs/>
              <w:color w:val="007FB5"/>
            </w:rPr>
            <w:t>Conference o</w:t>
          </w:r>
          <w:r w:rsidR="00270271">
            <w:rPr>
              <w:rFonts w:cs="Arial"/>
              <w:i/>
              <w:iCs/>
              <w:color w:val="007FB5"/>
            </w:rPr>
            <w:t>n</w:t>
          </w:r>
          <w:r w:rsidR="00113F88" w:rsidRPr="006349D7">
            <w:rPr>
              <w:rFonts w:cs="Arial"/>
              <w:i/>
              <w:iCs/>
              <w:color w:val="007FB5"/>
            </w:rPr>
            <w:t xml:space="preserve"> Information and Graphic Arts Technology</w:t>
          </w:r>
          <w:r w:rsidR="00205741" w:rsidRPr="006349D7">
            <w:rPr>
              <w:rFonts w:cs="Arial"/>
              <w:i/>
              <w:iCs/>
              <w:color w:val="007FB5"/>
            </w:rPr>
            <w:t xml:space="preserve">, </w:t>
          </w:r>
          <w:r w:rsidR="00A4611A">
            <w:rPr>
              <w:rFonts w:cs="Arial"/>
              <w:i/>
              <w:iCs/>
              <w:color w:val="007FB5"/>
            </w:rPr>
            <w:t>11</w:t>
          </w:r>
          <w:r w:rsidR="008E4404" w:rsidRPr="006349D7">
            <w:rPr>
              <w:rFonts w:cs="Arial"/>
              <w:i/>
              <w:iCs/>
              <w:color w:val="007FB5"/>
            </w:rPr>
            <w:t>–</w:t>
          </w:r>
          <w:r w:rsidR="00A4611A">
            <w:rPr>
              <w:rFonts w:cs="Arial"/>
              <w:i/>
              <w:iCs/>
              <w:color w:val="007FB5"/>
            </w:rPr>
            <w:t>12</w:t>
          </w:r>
          <w:r w:rsidR="00205741" w:rsidRPr="006349D7">
            <w:rPr>
              <w:rFonts w:cs="Arial"/>
              <w:i/>
              <w:iCs/>
              <w:color w:val="007FB5"/>
            </w:rPr>
            <w:t xml:space="preserve"> </w:t>
          </w:r>
          <w:r w:rsidR="00A4611A">
            <w:rPr>
              <w:rFonts w:cs="Arial"/>
              <w:i/>
              <w:iCs/>
              <w:color w:val="007FB5"/>
            </w:rPr>
            <w:t>April</w:t>
          </w:r>
          <w:r w:rsidR="00205741" w:rsidRPr="006349D7">
            <w:rPr>
              <w:rFonts w:cs="Arial"/>
              <w:i/>
              <w:iCs/>
              <w:color w:val="007FB5"/>
            </w:rPr>
            <w:t xml:space="preserve"> </w:t>
          </w:r>
          <w:r w:rsidR="00A4611A">
            <w:rPr>
              <w:rFonts w:cs="Arial"/>
              <w:i/>
              <w:iCs/>
              <w:color w:val="007FB5"/>
            </w:rPr>
            <w:t>2024</w:t>
          </w:r>
          <w:r w:rsidR="00205741" w:rsidRPr="006349D7">
            <w:rPr>
              <w:rFonts w:cs="Arial"/>
              <w:i/>
              <w:iCs/>
              <w:color w:val="007FB5"/>
            </w:rPr>
            <w:t>, Ljubljana, Slovenia</w:t>
          </w:r>
        </w:p>
      </w:tc>
    </w:tr>
  </w:tbl>
  <w:p w14:paraId="08307A90" w14:textId="77777777" w:rsidR="00583EF4" w:rsidRPr="00583EF4" w:rsidRDefault="00583EF4" w:rsidP="00113F88">
    <w:pPr>
      <w:pStyle w:val="Header"/>
      <w:tabs>
        <w:tab w:val="clear" w:pos="4536"/>
        <w:tab w:val="clear" w:pos="9072"/>
        <w:tab w:val="left" w:pos="1840"/>
      </w:tabs>
      <w:jc w:val="left"/>
      <w:rPr>
        <w:i/>
        <w:color w:val="0080A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D"/>
    <w:multiLevelType w:val="singleLevel"/>
    <w:tmpl w:val="2092E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7A16E4A"/>
    <w:multiLevelType w:val="singleLevel"/>
    <w:tmpl w:val="0F128C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2" w15:restartNumberingAfterBreak="0">
    <w:nsid w:val="12B54FDF"/>
    <w:multiLevelType w:val="singleLevel"/>
    <w:tmpl w:val="BFA6E06C"/>
    <w:lvl w:ilvl="0">
      <w:start w:val="1"/>
      <w:numFmt w:val="decimal"/>
      <w:pStyle w:val="text"/>
      <w:lvlText w:val="Figure %1: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/>
        <w:i w:val="0"/>
        <w:sz w:val="20"/>
        <w:lang w:val="en-GB"/>
      </w:rPr>
    </w:lvl>
  </w:abstractNum>
  <w:abstractNum w:abstractNumId="3" w15:restartNumberingAfterBreak="0">
    <w:nsid w:val="15896240"/>
    <w:multiLevelType w:val="hybridMultilevel"/>
    <w:tmpl w:val="1FD0B372"/>
    <w:lvl w:ilvl="0" w:tplc="A7922040">
      <w:start w:val="1"/>
      <w:numFmt w:val="decimal"/>
      <w:lvlText w:val="[%1]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E0C2A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4D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C62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EBB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84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FE61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866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22D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27961"/>
    <w:multiLevelType w:val="singleLevel"/>
    <w:tmpl w:val="06CC206A"/>
    <w:lvl w:ilvl="0">
      <w:start w:val="1"/>
      <w:numFmt w:val="decimal"/>
      <w:pStyle w:val="StyleAddressofInstitutionCompanyLeft0cmFirstline0cm1"/>
      <w:lvlText w:val="[%1]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5" w15:restartNumberingAfterBreak="0">
    <w:nsid w:val="391632D0"/>
    <w:multiLevelType w:val="multilevel"/>
    <w:tmpl w:val="1ED40DD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F0003AF"/>
    <w:multiLevelType w:val="multilevel"/>
    <w:tmpl w:val="6DF490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591064D"/>
    <w:multiLevelType w:val="singleLevel"/>
    <w:tmpl w:val="C94040C4"/>
    <w:lvl w:ilvl="0">
      <w:start w:val="1"/>
      <w:numFmt w:val="decimal"/>
      <w:pStyle w:val="Tabletext"/>
      <w:lvlText w:val="Table %1:"/>
      <w:lvlJc w:val="left"/>
      <w:pPr>
        <w:tabs>
          <w:tab w:val="num" w:pos="0"/>
        </w:tabs>
        <w:ind w:left="851" w:hanging="851"/>
      </w:pPr>
      <w:rPr>
        <w:rFonts w:ascii="Arial" w:hAnsi="Arial" w:hint="default"/>
        <w:b/>
        <w:i w:val="0"/>
        <w:sz w:val="20"/>
      </w:rPr>
    </w:lvl>
  </w:abstractNum>
  <w:num w:numId="1" w16cid:durableId="1225138620">
    <w:abstractNumId w:val="5"/>
  </w:num>
  <w:num w:numId="2" w16cid:durableId="1336154422">
    <w:abstractNumId w:val="3"/>
  </w:num>
  <w:num w:numId="3" w16cid:durableId="419570178">
    <w:abstractNumId w:val="1"/>
  </w:num>
  <w:num w:numId="4" w16cid:durableId="179245492">
    <w:abstractNumId w:val="0"/>
  </w:num>
  <w:num w:numId="5" w16cid:durableId="1904103042">
    <w:abstractNumId w:val="2"/>
  </w:num>
  <w:num w:numId="6" w16cid:durableId="1466040938">
    <w:abstractNumId w:val="7"/>
  </w:num>
  <w:num w:numId="7" w16cid:durableId="245236266">
    <w:abstractNumId w:val="4"/>
  </w:num>
  <w:num w:numId="8" w16cid:durableId="2077042735">
    <w:abstractNumId w:val="4"/>
    <w:lvlOverride w:ilvl="0">
      <w:startOverride w:val="1"/>
    </w:lvlOverride>
  </w:num>
  <w:num w:numId="9" w16cid:durableId="63533146">
    <w:abstractNumId w:val="6"/>
  </w:num>
  <w:num w:numId="10" w16cid:durableId="1011645681">
    <w:abstractNumId w:val="4"/>
  </w:num>
  <w:num w:numId="11" w16cid:durableId="949435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A3"/>
    <w:rsid w:val="00007685"/>
    <w:rsid w:val="00022E3D"/>
    <w:rsid w:val="00023B49"/>
    <w:rsid w:val="000242F7"/>
    <w:rsid w:val="000246DD"/>
    <w:rsid w:val="00025D00"/>
    <w:rsid w:val="00027698"/>
    <w:rsid w:val="00035006"/>
    <w:rsid w:val="00035DF2"/>
    <w:rsid w:val="0003647A"/>
    <w:rsid w:val="000371C2"/>
    <w:rsid w:val="000461E6"/>
    <w:rsid w:val="00060368"/>
    <w:rsid w:val="00085700"/>
    <w:rsid w:val="00087DDC"/>
    <w:rsid w:val="000C74F1"/>
    <w:rsid w:val="000D258D"/>
    <w:rsid w:val="000F0CFF"/>
    <w:rsid w:val="000F25E7"/>
    <w:rsid w:val="000F4F9F"/>
    <w:rsid w:val="00113F88"/>
    <w:rsid w:val="00120D42"/>
    <w:rsid w:val="0013692A"/>
    <w:rsid w:val="001A6034"/>
    <w:rsid w:val="001B6D42"/>
    <w:rsid w:val="001C30A3"/>
    <w:rsid w:val="001C76B7"/>
    <w:rsid w:val="001E48B8"/>
    <w:rsid w:val="001E4FE4"/>
    <w:rsid w:val="001F33B4"/>
    <w:rsid w:val="001F563A"/>
    <w:rsid w:val="00205741"/>
    <w:rsid w:val="00205E24"/>
    <w:rsid w:val="00226314"/>
    <w:rsid w:val="002529AA"/>
    <w:rsid w:val="00270271"/>
    <w:rsid w:val="00286C3D"/>
    <w:rsid w:val="002904BF"/>
    <w:rsid w:val="002B3670"/>
    <w:rsid w:val="002E5FB2"/>
    <w:rsid w:val="002F25E9"/>
    <w:rsid w:val="00302713"/>
    <w:rsid w:val="0031156E"/>
    <w:rsid w:val="00321C32"/>
    <w:rsid w:val="00323267"/>
    <w:rsid w:val="0033650C"/>
    <w:rsid w:val="00344D41"/>
    <w:rsid w:val="00345A7E"/>
    <w:rsid w:val="003943ED"/>
    <w:rsid w:val="003C4FB1"/>
    <w:rsid w:val="003C6B3D"/>
    <w:rsid w:val="003F0CE2"/>
    <w:rsid w:val="003F3C25"/>
    <w:rsid w:val="00410323"/>
    <w:rsid w:val="00411591"/>
    <w:rsid w:val="0042176C"/>
    <w:rsid w:val="00450EBC"/>
    <w:rsid w:val="0045130B"/>
    <w:rsid w:val="00455FD5"/>
    <w:rsid w:val="004672C9"/>
    <w:rsid w:val="00470199"/>
    <w:rsid w:val="004712C5"/>
    <w:rsid w:val="004A6304"/>
    <w:rsid w:val="004C1A8A"/>
    <w:rsid w:val="004E0B7E"/>
    <w:rsid w:val="004E2D01"/>
    <w:rsid w:val="004F2122"/>
    <w:rsid w:val="004F73EA"/>
    <w:rsid w:val="00516081"/>
    <w:rsid w:val="00517734"/>
    <w:rsid w:val="00522B9B"/>
    <w:rsid w:val="00583EF4"/>
    <w:rsid w:val="00594393"/>
    <w:rsid w:val="005D6514"/>
    <w:rsid w:val="005E4407"/>
    <w:rsid w:val="005E537A"/>
    <w:rsid w:val="0060249F"/>
    <w:rsid w:val="006071B0"/>
    <w:rsid w:val="00626148"/>
    <w:rsid w:val="006349D7"/>
    <w:rsid w:val="006414D2"/>
    <w:rsid w:val="00642526"/>
    <w:rsid w:val="00642A10"/>
    <w:rsid w:val="00644AA3"/>
    <w:rsid w:val="0067783B"/>
    <w:rsid w:val="006810C0"/>
    <w:rsid w:val="006A0F0B"/>
    <w:rsid w:val="006C141E"/>
    <w:rsid w:val="006D2D66"/>
    <w:rsid w:val="006E02D0"/>
    <w:rsid w:val="00701BCA"/>
    <w:rsid w:val="007044E8"/>
    <w:rsid w:val="007057E9"/>
    <w:rsid w:val="007274C1"/>
    <w:rsid w:val="007365E8"/>
    <w:rsid w:val="00737006"/>
    <w:rsid w:val="00763C30"/>
    <w:rsid w:val="0077156E"/>
    <w:rsid w:val="00771977"/>
    <w:rsid w:val="00783561"/>
    <w:rsid w:val="007A1011"/>
    <w:rsid w:val="007A16A1"/>
    <w:rsid w:val="007B002E"/>
    <w:rsid w:val="007C3BD4"/>
    <w:rsid w:val="007F57F2"/>
    <w:rsid w:val="00802DF1"/>
    <w:rsid w:val="00812781"/>
    <w:rsid w:val="00817CA0"/>
    <w:rsid w:val="00820113"/>
    <w:rsid w:val="00830EC4"/>
    <w:rsid w:val="00832F01"/>
    <w:rsid w:val="008474A3"/>
    <w:rsid w:val="00855B6A"/>
    <w:rsid w:val="00860635"/>
    <w:rsid w:val="00891FBC"/>
    <w:rsid w:val="008B46ED"/>
    <w:rsid w:val="008B5CAC"/>
    <w:rsid w:val="008C6BE2"/>
    <w:rsid w:val="008E4404"/>
    <w:rsid w:val="00903DCB"/>
    <w:rsid w:val="00910A01"/>
    <w:rsid w:val="00913C20"/>
    <w:rsid w:val="00923EC1"/>
    <w:rsid w:val="00925C69"/>
    <w:rsid w:val="00933BD9"/>
    <w:rsid w:val="0093751E"/>
    <w:rsid w:val="009470B8"/>
    <w:rsid w:val="009B0D09"/>
    <w:rsid w:val="009B1FEE"/>
    <w:rsid w:val="009B2F4A"/>
    <w:rsid w:val="009B53F4"/>
    <w:rsid w:val="009D2735"/>
    <w:rsid w:val="009E0368"/>
    <w:rsid w:val="00A00206"/>
    <w:rsid w:val="00A019EF"/>
    <w:rsid w:val="00A024BD"/>
    <w:rsid w:val="00A0559B"/>
    <w:rsid w:val="00A076F7"/>
    <w:rsid w:val="00A31FC3"/>
    <w:rsid w:val="00A4611A"/>
    <w:rsid w:val="00A6165C"/>
    <w:rsid w:val="00A65D0A"/>
    <w:rsid w:val="00AB47DF"/>
    <w:rsid w:val="00AC001A"/>
    <w:rsid w:val="00AC2D76"/>
    <w:rsid w:val="00AC7893"/>
    <w:rsid w:val="00AD0772"/>
    <w:rsid w:val="00AD2E61"/>
    <w:rsid w:val="00B1451F"/>
    <w:rsid w:val="00B23273"/>
    <w:rsid w:val="00B23B14"/>
    <w:rsid w:val="00B3251D"/>
    <w:rsid w:val="00B42ACF"/>
    <w:rsid w:val="00B439AF"/>
    <w:rsid w:val="00B54AC0"/>
    <w:rsid w:val="00B67CDE"/>
    <w:rsid w:val="00B8085C"/>
    <w:rsid w:val="00BA79FB"/>
    <w:rsid w:val="00BD257D"/>
    <w:rsid w:val="00BE24A9"/>
    <w:rsid w:val="00BE4DF7"/>
    <w:rsid w:val="00BF490A"/>
    <w:rsid w:val="00C443D5"/>
    <w:rsid w:val="00C47D6E"/>
    <w:rsid w:val="00C50D4E"/>
    <w:rsid w:val="00C57D3B"/>
    <w:rsid w:val="00C6029A"/>
    <w:rsid w:val="00C77365"/>
    <w:rsid w:val="00C81CF4"/>
    <w:rsid w:val="00C82861"/>
    <w:rsid w:val="00C93BDC"/>
    <w:rsid w:val="00CB42EC"/>
    <w:rsid w:val="00CC7D16"/>
    <w:rsid w:val="00CE3DE5"/>
    <w:rsid w:val="00CE7043"/>
    <w:rsid w:val="00CF1C78"/>
    <w:rsid w:val="00CF3237"/>
    <w:rsid w:val="00D01D9B"/>
    <w:rsid w:val="00D03700"/>
    <w:rsid w:val="00D21CA1"/>
    <w:rsid w:val="00D40B33"/>
    <w:rsid w:val="00D40E68"/>
    <w:rsid w:val="00D60A7F"/>
    <w:rsid w:val="00D7392D"/>
    <w:rsid w:val="00D76868"/>
    <w:rsid w:val="00D92C15"/>
    <w:rsid w:val="00DB5B39"/>
    <w:rsid w:val="00DD0305"/>
    <w:rsid w:val="00DD1542"/>
    <w:rsid w:val="00DE46F6"/>
    <w:rsid w:val="00E371ED"/>
    <w:rsid w:val="00E61207"/>
    <w:rsid w:val="00E733B8"/>
    <w:rsid w:val="00E75271"/>
    <w:rsid w:val="00EB424C"/>
    <w:rsid w:val="00EB6D4B"/>
    <w:rsid w:val="00EC531F"/>
    <w:rsid w:val="00ED42DB"/>
    <w:rsid w:val="00EE5781"/>
    <w:rsid w:val="00EE6AC4"/>
    <w:rsid w:val="00EE78C3"/>
    <w:rsid w:val="00EF63AB"/>
    <w:rsid w:val="00F352A3"/>
    <w:rsid w:val="00F3665D"/>
    <w:rsid w:val="00F3762D"/>
    <w:rsid w:val="00F4039B"/>
    <w:rsid w:val="00F4514C"/>
    <w:rsid w:val="00F45305"/>
    <w:rsid w:val="00F56C8B"/>
    <w:rsid w:val="00F6513B"/>
    <w:rsid w:val="00F909D5"/>
    <w:rsid w:val="00F9136E"/>
    <w:rsid w:val="00F93491"/>
    <w:rsid w:val="00FA6648"/>
    <w:rsid w:val="00FB210A"/>
    <w:rsid w:val="00FB2687"/>
    <w:rsid w:val="00FB6445"/>
    <w:rsid w:val="00FF2F93"/>
    <w:rsid w:val="0A769D0F"/>
    <w:rsid w:val="14C3007B"/>
    <w:rsid w:val="18F21F68"/>
    <w:rsid w:val="1FE763CE"/>
    <w:rsid w:val="27B6F966"/>
    <w:rsid w:val="3B04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B8C7E1"/>
  <w15:chartTrackingRefBased/>
  <w15:docId w15:val="{D21A82CD-E467-486C-9756-8E800AFA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5A7E"/>
    <w:pPr>
      <w:jc w:val="both"/>
    </w:pPr>
    <w:rPr>
      <w:rFonts w:ascii="Arial" w:hAnsi="Arial"/>
      <w:sz w:val="22"/>
      <w:lang w:val="sl-SI" w:eastAsia="sl-SI"/>
    </w:rPr>
  </w:style>
  <w:style w:type="paragraph" w:styleId="Heading1">
    <w:name w:val="heading 1"/>
    <w:basedOn w:val="Normal"/>
    <w:next w:val="Normal"/>
    <w:qFormat/>
    <w:rsid w:val="00EE78C3"/>
    <w:pPr>
      <w:outlineLvl w:val="0"/>
    </w:pPr>
    <w:rPr>
      <w:lang w:val="en-GB"/>
    </w:rPr>
  </w:style>
  <w:style w:type="paragraph" w:styleId="Heading2">
    <w:name w:val="heading 2"/>
    <w:basedOn w:val="Normal"/>
    <w:next w:val="Normal"/>
    <w:qFormat/>
    <w:rsid w:val="00EE78C3"/>
    <w:pPr>
      <w:outlineLvl w:val="1"/>
    </w:pPr>
  </w:style>
  <w:style w:type="paragraph" w:styleId="Heading3">
    <w:name w:val="heading 3"/>
    <w:basedOn w:val="Heading2"/>
    <w:next w:val="Normal"/>
    <w:qFormat/>
    <w:rsid w:val="00EE78C3"/>
    <w:pPr>
      <w:outlineLvl w:val="2"/>
    </w:pPr>
  </w:style>
  <w:style w:type="paragraph" w:styleId="Heading4">
    <w:name w:val="heading 4"/>
    <w:basedOn w:val="Heading3"/>
    <w:next w:val="Normal"/>
    <w:qFormat/>
    <w:rsid w:val="00EE78C3"/>
    <w:pPr>
      <w:outlineLvl w:val="3"/>
    </w:pPr>
  </w:style>
  <w:style w:type="paragraph" w:styleId="Heading5">
    <w:name w:val="heading 5"/>
    <w:basedOn w:val="Heading4"/>
    <w:next w:val="Normal"/>
    <w:qFormat/>
    <w:rsid w:val="00EE78C3"/>
    <w:pPr>
      <w:outlineLvl w:val="4"/>
    </w:pPr>
  </w:style>
  <w:style w:type="paragraph" w:styleId="Heading6">
    <w:name w:val="heading 6"/>
    <w:basedOn w:val="Heading5"/>
    <w:next w:val="Normal"/>
    <w:qFormat/>
    <w:rsid w:val="00EE78C3"/>
    <w:pPr>
      <w:outlineLvl w:val="5"/>
    </w:pPr>
  </w:style>
  <w:style w:type="paragraph" w:styleId="Heading7">
    <w:name w:val="heading 7"/>
    <w:basedOn w:val="Heading6"/>
    <w:next w:val="Normal"/>
    <w:qFormat/>
    <w:rsid w:val="00EE78C3"/>
    <w:pPr>
      <w:outlineLvl w:val="6"/>
    </w:pPr>
  </w:style>
  <w:style w:type="paragraph" w:styleId="Heading8">
    <w:name w:val="heading 8"/>
    <w:basedOn w:val="Heading7"/>
    <w:next w:val="Normal"/>
    <w:qFormat/>
    <w:rsid w:val="00EE78C3"/>
    <w:pPr>
      <w:outlineLvl w:val="7"/>
    </w:pPr>
  </w:style>
  <w:style w:type="paragraph" w:styleId="Heading9">
    <w:name w:val="heading 9"/>
    <w:basedOn w:val="Normal"/>
    <w:next w:val="Normal"/>
    <w:qFormat/>
    <w:rsid w:val="00EE78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jc w:val="right"/>
    </w:pPr>
    <w:rPr>
      <w:sz w:val="16"/>
    </w:rPr>
  </w:style>
  <w:style w:type="paragraph" w:customStyle="1" w:styleId="blankline">
    <w:name w:val="blank line"/>
    <w:basedOn w:val="Normal"/>
    <w:rsid w:val="00ED42DB"/>
    <w:rPr>
      <w:sz w:val="24"/>
    </w:rPr>
  </w:style>
  <w:style w:type="paragraph" w:customStyle="1" w:styleId="Author">
    <w:name w:val="Author"/>
    <w:aliases w:val="Co-author"/>
    <w:basedOn w:val="References"/>
    <w:link w:val="AuthorCo-authorChar"/>
    <w:rsid w:val="00345A7E"/>
    <w:pPr>
      <w:jc w:val="center"/>
    </w:pPr>
    <w:rPr>
      <w:i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Key-words">
    <w:name w:val="Key-words"/>
    <w:basedOn w:val="Normal"/>
    <w:link w:val="Key-wordsChar"/>
    <w:rPr>
      <w:b/>
      <w:i/>
    </w:rPr>
  </w:style>
  <w:style w:type="paragraph" w:customStyle="1" w:styleId="text">
    <w:name w:val="text"/>
    <w:basedOn w:val="Normal"/>
    <w:rsid w:val="00A076F7"/>
    <w:pPr>
      <w:numPr>
        <w:numId w:val="5"/>
      </w:numPr>
      <w:tabs>
        <w:tab w:val="left" w:pos="765"/>
      </w:tabs>
    </w:pPr>
  </w:style>
  <w:style w:type="paragraph" w:customStyle="1" w:styleId="Tabletext">
    <w:name w:val="Table text"/>
    <w:basedOn w:val="Normal"/>
    <w:next w:val="Normal"/>
    <w:rsid w:val="00812781"/>
    <w:pPr>
      <w:numPr>
        <w:numId w:val="6"/>
      </w:numPr>
    </w:pPr>
    <w:rPr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rPr>
      <w:rFonts w:ascii="Arial" w:hAnsi="Arial"/>
      <w:sz w:val="20"/>
    </w:rPr>
  </w:style>
  <w:style w:type="character" w:styleId="Hyperlink">
    <w:name w:val="Hyperlink"/>
    <w:rsid w:val="00226314"/>
    <w:rPr>
      <w:color w:val="auto"/>
      <w:u w:val="single"/>
    </w:rPr>
  </w:style>
  <w:style w:type="paragraph" w:customStyle="1" w:styleId="Referencestext">
    <w:name w:val="References text"/>
    <w:basedOn w:val="Normal"/>
    <w:rsid w:val="00C50D4E"/>
  </w:style>
  <w:style w:type="paragraph" w:styleId="CommentText">
    <w:name w:val="annotation text"/>
    <w:basedOn w:val="Normal"/>
    <w:semiHidden/>
  </w:style>
  <w:style w:type="paragraph" w:customStyle="1" w:styleId="References">
    <w:name w:val="References"/>
    <w:basedOn w:val="Normal"/>
    <w:rsid w:val="00226314"/>
    <w:rPr>
      <w:b/>
      <w:i/>
    </w:rPr>
  </w:style>
  <w:style w:type="paragraph" w:styleId="BalloonText">
    <w:name w:val="Balloon Text"/>
    <w:basedOn w:val="Normal"/>
    <w:semiHidden/>
    <w:rsid w:val="00644AA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B3670"/>
    <w:rPr>
      <w:b/>
      <w:bCs/>
    </w:rPr>
  </w:style>
  <w:style w:type="paragraph" w:customStyle="1" w:styleId="StyleTITLEOFTHEPAPER12pt">
    <w:name w:val="Style TITLE OF THE PAPER + 12 pt"/>
    <w:basedOn w:val="Normal"/>
    <w:rsid w:val="006E02D0"/>
    <w:pPr>
      <w:jc w:val="center"/>
    </w:pPr>
    <w:rPr>
      <w:b/>
      <w:bCs/>
      <w:caps/>
      <w:sz w:val="24"/>
    </w:rPr>
  </w:style>
  <w:style w:type="character" w:customStyle="1" w:styleId="AuthorCo-authorChar">
    <w:name w:val="Author;Co-author Char"/>
    <w:link w:val="Author"/>
    <w:rsid w:val="00345A7E"/>
    <w:rPr>
      <w:rFonts w:ascii="Arial" w:hAnsi="Arial"/>
      <w:b/>
      <w:sz w:val="22"/>
      <w:lang w:val="sl-SI" w:eastAsia="sl-SI" w:bidi="ar-SA"/>
    </w:rPr>
  </w:style>
  <w:style w:type="paragraph" w:customStyle="1" w:styleId="StyleAddressofInstitutionCompanyLeft0cmFirstline0cm1">
    <w:name w:val="Style Address of Institution/Company + Left:  0 cm First line:  0 cm1"/>
    <w:rsid w:val="00345A7E"/>
    <w:pPr>
      <w:numPr>
        <w:numId w:val="7"/>
      </w:numPr>
      <w:ind w:left="0" w:firstLine="0"/>
      <w:jc w:val="center"/>
    </w:pPr>
    <w:rPr>
      <w:rFonts w:ascii="Arial" w:hAnsi="Arial"/>
      <w:sz w:val="22"/>
      <w:lang w:val="sl-SI" w:eastAsia="sl-SI"/>
    </w:rPr>
  </w:style>
  <w:style w:type="character" w:customStyle="1" w:styleId="Key-wordsChar">
    <w:name w:val="Key-words Char"/>
    <w:link w:val="Key-words"/>
    <w:rsid w:val="00D40B33"/>
    <w:rPr>
      <w:rFonts w:ascii="Arial" w:hAnsi="Arial"/>
      <w:b/>
      <w:i/>
      <w:lang w:val="sl-SI" w:eastAsia="sl-SI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136E"/>
    <w:rPr>
      <w:rFonts w:ascii="Times New Roman" w:hAnsi="Times New Roman"/>
      <w:sz w:val="24"/>
      <w:szCs w:val="24"/>
    </w:rPr>
  </w:style>
  <w:style w:type="paragraph" w:customStyle="1" w:styleId="Correspondingaddress">
    <w:name w:val="Corresponding address"/>
    <w:basedOn w:val="Normal"/>
    <w:rsid w:val="00B23B14"/>
    <w:rPr>
      <w:b/>
    </w:rPr>
  </w:style>
  <w:style w:type="character" w:customStyle="1" w:styleId="DocumentMapChar">
    <w:name w:val="Document Map Char"/>
    <w:link w:val="DocumentMap"/>
    <w:uiPriority w:val="99"/>
    <w:semiHidden/>
    <w:rsid w:val="00F9136E"/>
    <w:rPr>
      <w:sz w:val="24"/>
      <w:szCs w:val="24"/>
      <w:lang w:val="sl-SI" w:eastAsia="sl-SI"/>
    </w:rPr>
  </w:style>
  <w:style w:type="character" w:customStyle="1" w:styleId="HeaderChar">
    <w:name w:val="Header Char"/>
    <w:link w:val="Header"/>
    <w:uiPriority w:val="99"/>
    <w:rsid w:val="00E61207"/>
    <w:rPr>
      <w:rFonts w:ascii="Arial" w:hAnsi="Arial"/>
      <w:sz w:val="16"/>
      <w:lang w:val="sl-SI" w:eastAsia="sl-SI"/>
    </w:rPr>
  </w:style>
  <w:style w:type="table" w:styleId="TableGrid">
    <w:name w:val="Table Grid"/>
    <w:basedOn w:val="TableNormal"/>
    <w:uiPriority w:val="59"/>
    <w:rsid w:val="00113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54AC0"/>
    <w:rPr>
      <w:color w:val="954F72"/>
      <w:u w:val="single"/>
    </w:rPr>
  </w:style>
  <w:style w:type="character" w:customStyle="1" w:styleId="contentpasted0">
    <w:name w:val="contentpasted0"/>
    <w:basedOn w:val="DefaultParagraphFont"/>
    <w:rsid w:val="004672C9"/>
  </w:style>
  <w:style w:type="character" w:styleId="UnresolvedMention">
    <w:name w:val="Unresolved Mention"/>
    <w:basedOn w:val="DefaultParagraphFont"/>
    <w:uiPriority w:val="99"/>
    <w:rsid w:val="00B43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8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nference.grafika.s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igt@ntf.uni-lj.s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ference.grafika.si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igt@ntf.uni-lj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987013-806c-42f3-9879-a85711608421">
      <Terms xmlns="http://schemas.microsoft.com/office/infopath/2007/PartnerControls"/>
    </lcf76f155ced4ddcb4097134ff3c332f>
    <SharedWithUsers xmlns="f9b5d942-d3a9-4cb8-b69a-fba08042735f">
      <UserInfo>
        <DisplayName>Štampfl, Veronika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43A0CEFF9BF46949A8BEA1D38E63C" ma:contentTypeVersion="10" ma:contentTypeDescription="Create a new document." ma:contentTypeScope="" ma:versionID="34107513ff55d91623fbf1e3c2e52fb3">
  <xsd:schema xmlns:xsd="http://www.w3.org/2001/XMLSchema" xmlns:xs="http://www.w3.org/2001/XMLSchema" xmlns:p="http://schemas.microsoft.com/office/2006/metadata/properties" xmlns:ns2="86987013-806c-42f3-9879-a85711608421" xmlns:ns3="f9b5d942-d3a9-4cb8-b69a-fba08042735f" targetNamespace="http://schemas.microsoft.com/office/2006/metadata/properties" ma:root="true" ma:fieldsID="60d213c7d3107ea3eda37e701f369910" ns2:_="" ns3:_="">
    <xsd:import namespace="86987013-806c-42f3-9879-a85711608421"/>
    <xsd:import namespace="f9b5d942-d3a9-4cb8-b69a-fba080427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87013-806c-42f3-9879-a85711608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5c7bf33-a257-4e00-9403-5619347451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5d942-d3a9-4cb8-b69a-fba080427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61C78-9C41-4221-9188-50F2E33CD494}">
  <ds:schemaRefs>
    <ds:schemaRef ds:uri="http://schemas.microsoft.com/office/2006/metadata/properties"/>
    <ds:schemaRef ds:uri="http://schemas.microsoft.com/office/infopath/2007/PartnerControls"/>
    <ds:schemaRef ds:uri="86987013-806c-42f3-9879-a85711608421"/>
    <ds:schemaRef ds:uri="f9b5d942-d3a9-4cb8-b69a-fba08042735f"/>
  </ds:schemaRefs>
</ds:datastoreItem>
</file>

<file path=customXml/itemProps2.xml><?xml version="1.0" encoding="utf-8"?>
<ds:datastoreItem xmlns:ds="http://schemas.openxmlformats.org/officeDocument/2006/customXml" ds:itemID="{76D5AF2C-5CBD-3642-BEF6-F2A312C6AD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E88BB-C7F7-4A71-8D37-C4193AEF0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87013-806c-42f3-9879-a85711608421"/>
    <ds:schemaRef ds:uri="f9b5d942-d3a9-4cb8-b69a-fba080427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9485CC-5CE0-4734-9114-21046F2C7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ABSTRACT.dot</Template>
  <TotalTime>6</TotalTime>
  <Pages>1</Pages>
  <Words>113</Words>
  <Characters>648</Characters>
  <Application>Microsoft Office Word</Application>
  <DocSecurity>4</DocSecurity>
  <Lines>5</Lines>
  <Paragraphs>1</Paragraphs>
  <ScaleCrop>false</ScaleCrop>
  <Manager/>
  <Company>cigt</Company>
  <LinksUpToDate>false</LinksUpToDate>
  <CharactersWithSpaces>760</CharactersWithSpaces>
  <SharedDoc>false</SharedDoc>
  <HyperlinkBase/>
  <HLinks>
    <vt:vector size="12" baseType="variant">
      <vt:variant>
        <vt:i4>2490369</vt:i4>
      </vt:variant>
      <vt:variant>
        <vt:i4>3</vt:i4>
      </vt:variant>
      <vt:variant>
        <vt:i4>0</vt:i4>
      </vt:variant>
      <vt:variant>
        <vt:i4>5</vt:i4>
      </vt:variant>
      <vt:variant>
        <vt:lpwstr>mailto:cigt@ntf.uni-lj.si</vt:lpwstr>
      </vt:variant>
      <vt:variant>
        <vt:lpwstr/>
      </vt:variant>
      <vt:variant>
        <vt:i4>5439581</vt:i4>
      </vt:variant>
      <vt:variant>
        <vt:i4>0</vt:i4>
      </vt:variant>
      <vt:variant>
        <vt:i4>0</vt:i4>
      </vt:variant>
      <vt:variant>
        <vt:i4>5</vt:i4>
      </vt:variant>
      <vt:variant>
        <vt:lpwstr>http://www.conference.grafika.si/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instructions</dc:title>
  <dc:subject/>
  <dc:creator>cigt</dc:creator>
  <cp:keywords/>
  <dc:description/>
  <cp:lastModifiedBy>Blaznik, Barbara</cp:lastModifiedBy>
  <cp:revision>25</cp:revision>
  <cp:lastPrinted>2017-10-25T00:21:00Z</cp:lastPrinted>
  <dcterms:created xsi:type="dcterms:W3CDTF">2023-10-24T03:09:00Z</dcterms:created>
  <dcterms:modified xsi:type="dcterms:W3CDTF">2023-10-27T17:13:00Z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1133153362</vt:i4>
  </property>
  <property fmtid="{D5CDD505-2E9C-101B-9397-08002B2CF9AE}" pid="3" name="_EmailSubject">
    <vt:lpwstr>doktorat</vt:lpwstr>
  </property>
  <property fmtid="{D5CDD505-2E9C-101B-9397-08002B2CF9AE}" pid="4" name="_AuthorEmail">
    <vt:lpwstr>mateja.kert@guest.arnes.si</vt:lpwstr>
  </property>
  <property fmtid="{D5CDD505-2E9C-101B-9397-08002B2CF9AE}" pid="5" name="_AuthorEmailDisplayName">
    <vt:lpwstr>Mateja Kert</vt:lpwstr>
  </property>
  <property fmtid="{D5CDD505-2E9C-101B-9397-08002B2CF9AE}" pid="6" name="_ReviewingToolsShownOnce">
    <vt:lpwstr/>
  </property>
  <property fmtid="{D5CDD505-2E9C-101B-9397-08002B2CF9AE}" pid="7" name="ContentTypeId">
    <vt:lpwstr>0x010100A4E43A0CEFF9BF46949A8BEA1D38E63C</vt:lpwstr>
  </property>
  <property fmtid="{D5CDD505-2E9C-101B-9397-08002B2CF9AE}" pid="8" name="MediaServiceImageTags">
    <vt:lpwstr/>
  </property>
</Properties>
</file>