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0" w:rsidRPr="00271AC5" w:rsidRDefault="000F4CED" w:rsidP="000F4CED">
      <w:pPr>
        <w:rPr>
          <w:rFonts w:ascii="Arial" w:hAnsi="Arial" w:cs="Arial"/>
          <w:b/>
          <w:szCs w:val="24"/>
          <w:lang w:val="en-GB"/>
        </w:rPr>
      </w:pPr>
      <w:r w:rsidRPr="005C70B5">
        <w:rPr>
          <w:rFonts w:ascii="Arial" w:hAnsi="Arial" w:cs="Arial"/>
          <w:b/>
          <w:sz w:val="28"/>
          <w:szCs w:val="28"/>
          <w:lang w:val="en-GB"/>
        </w:rPr>
        <w:t>3</w:t>
      </w:r>
      <w:r w:rsidR="005C70B5" w:rsidRPr="005C70B5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C70B5">
        <w:rPr>
          <w:rFonts w:ascii="Arial" w:hAnsi="Arial" w:cs="Arial"/>
          <w:b/>
          <w:sz w:val="28"/>
          <w:szCs w:val="28"/>
          <w:lang w:val="en-GB"/>
        </w:rPr>
        <w:t>bologna cycle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 w:rsidRPr="00271AC5"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9F272A" w:rsidRDefault="009F272A" w:rsidP="000F4CED">
      <w:pPr>
        <w:pStyle w:val="Heading2"/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:rsidR="00271AC5" w:rsidRPr="00271AC5" w:rsidRDefault="00271AC5" w:rsidP="00271AC5">
      <w:pPr>
        <w:pStyle w:val="Heading2"/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8255F6" w:rsidRPr="005C70B5" w:rsidRDefault="00271AC5" w:rsidP="00271AC5">
      <w:pPr>
        <w:pStyle w:val="Heading2"/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REGISTRATION OF THE PHD THESIS TOPIC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and s</w:t>
      </w:r>
      <w:r w:rsidR="005C70B5">
        <w:rPr>
          <w:rFonts w:ascii="Arial" w:hAnsi="Arial" w:cs="Arial"/>
          <w:sz w:val="22"/>
          <w:szCs w:val="22"/>
          <w:lang w:val="en-GB"/>
        </w:rPr>
        <w:t>urname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……………...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and place </w:t>
      </w:r>
      <w:r>
        <w:rPr>
          <w:rFonts w:ascii="Arial" w:hAnsi="Arial" w:cs="Arial"/>
          <w:sz w:val="22"/>
          <w:szCs w:val="22"/>
          <w:lang w:val="en-GB"/>
        </w:rPr>
        <w:t>of birth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271AC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5C70B5">
        <w:rPr>
          <w:rFonts w:ascii="Arial" w:hAnsi="Arial" w:cs="Arial"/>
          <w:sz w:val="22"/>
          <w:szCs w:val="22"/>
          <w:lang w:val="en-GB"/>
        </w:rPr>
        <w:t>ddress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271AC5" w:rsidRDefault="00271AC5" w:rsidP="00271AC5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  <w:lang w:val="en-GB"/>
        </w:rPr>
        <w:t>e-mail:</w:t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.....................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……………….……………  </w:t>
      </w:r>
      <w:r w:rsidRPr="005C70B5">
        <w:rPr>
          <w:rFonts w:ascii="Arial" w:hAnsi="Arial" w:cs="Arial"/>
          <w:sz w:val="22"/>
          <w:szCs w:val="22"/>
        </w:rPr>
        <w:t>Phone:</w:t>
      </w:r>
      <w:r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 w:rsidRPr="005C70B5">
        <w:rPr>
          <w:rFonts w:ascii="Arial" w:hAnsi="Arial" w:cs="Arial"/>
          <w:sz w:val="22"/>
          <w:szCs w:val="22"/>
        </w:rPr>
        <w:t>………………….………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Study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progra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8255F6" w:rsidRPr="005C70B5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…………...</w:t>
      </w:r>
    </w:p>
    <w:p w:rsidR="00211B66" w:rsidRDefault="00211B66" w:rsidP="008255F6">
      <w:pPr>
        <w:rPr>
          <w:rFonts w:ascii="Arial" w:hAnsi="Arial" w:cs="Arial"/>
          <w:sz w:val="22"/>
          <w:szCs w:val="22"/>
          <w:lang w:val="en-GB"/>
        </w:rPr>
      </w:pPr>
    </w:p>
    <w:p w:rsidR="00211B66" w:rsidRPr="005C70B5" w:rsidRDefault="00211B66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Field of study: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......................................................................................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Year of enrolment into this programme</w:t>
      </w:r>
      <w:r w:rsidR="00511BF5" w:rsidRPr="005C70B5">
        <w:rPr>
          <w:rFonts w:ascii="Arial" w:hAnsi="Arial" w:cs="Arial"/>
          <w:sz w:val="22"/>
          <w:szCs w:val="22"/>
          <w:lang w:val="en-GB"/>
        </w:rPr>
        <w:t>:</w:t>
      </w:r>
      <w:r w:rsidR="00511BF5" w:rsidRPr="005C70B5">
        <w:rPr>
          <w:rFonts w:ascii="Arial" w:hAnsi="Arial" w:cs="Arial"/>
          <w:sz w:val="22"/>
          <w:szCs w:val="22"/>
          <w:lang w:val="en-GB"/>
        </w:rPr>
        <w:tab/>
        <w:t>…………........................................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...</w:t>
      </w:r>
      <w:r w:rsidR="00511BF5" w:rsidRPr="005C70B5">
        <w:rPr>
          <w:rFonts w:ascii="Arial" w:hAnsi="Arial" w:cs="Arial"/>
          <w:sz w:val="22"/>
          <w:szCs w:val="22"/>
          <w:lang w:val="en-GB"/>
        </w:rPr>
        <w:t>......</w:t>
      </w:r>
      <w:r w:rsidR="00931F46" w:rsidRPr="005C70B5">
        <w:rPr>
          <w:rFonts w:ascii="Arial" w:hAnsi="Arial" w:cs="Arial"/>
          <w:sz w:val="22"/>
          <w:szCs w:val="22"/>
          <w:lang w:val="en-GB"/>
        </w:rPr>
        <w:t>...........</w:t>
      </w:r>
    </w:p>
    <w:p w:rsidR="00931F46" w:rsidRPr="005C70B5" w:rsidRDefault="00931F4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>Position</w:t>
      </w:r>
      <w:r w:rsidR="00271AC5">
        <w:rPr>
          <w:rFonts w:ascii="Arial" w:hAnsi="Arial" w:cs="Arial"/>
          <w:sz w:val="22"/>
          <w:szCs w:val="22"/>
        </w:rPr>
        <w:t xml:space="preserve"> at work</w:t>
      </w:r>
      <w:r w:rsidR="008255F6" w:rsidRPr="005C70B5">
        <w:rPr>
          <w:rFonts w:ascii="Arial" w:hAnsi="Arial" w:cs="Arial"/>
          <w:sz w:val="22"/>
          <w:szCs w:val="22"/>
        </w:rPr>
        <w:t>:</w:t>
      </w:r>
      <w:r w:rsidR="008255F6"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55F6" w:rsidRPr="005C70B5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8255F6" w:rsidRPr="005C70B5">
        <w:rPr>
          <w:rFonts w:ascii="Arial" w:hAnsi="Arial" w:cs="Arial"/>
          <w:sz w:val="22"/>
          <w:szCs w:val="22"/>
        </w:rPr>
        <w:t>…</w:t>
      </w:r>
      <w:r w:rsidR="00271AC5">
        <w:rPr>
          <w:rFonts w:ascii="Arial" w:hAnsi="Arial" w:cs="Arial"/>
          <w:sz w:val="22"/>
          <w:szCs w:val="22"/>
        </w:rPr>
        <w:t>..</w:t>
      </w:r>
      <w:r w:rsidR="008255F6" w:rsidRPr="005C70B5">
        <w:rPr>
          <w:rFonts w:ascii="Arial" w:hAnsi="Arial" w:cs="Arial"/>
          <w:sz w:val="22"/>
          <w:szCs w:val="22"/>
        </w:rPr>
        <w:t>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>Name of the institution</w:t>
      </w:r>
      <w:r w:rsidR="008255F6" w:rsidRPr="005C70B5">
        <w:rPr>
          <w:rFonts w:ascii="Arial" w:hAnsi="Arial" w:cs="Arial"/>
          <w:sz w:val="22"/>
          <w:szCs w:val="22"/>
        </w:rPr>
        <w:t>:</w:t>
      </w:r>
      <w:r w:rsidR="008255F6" w:rsidRPr="005C70B5">
        <w:rPr>
          <w:rFonts w:ascii="Arial" w:hAnsi="Arial" w:cs="Arial"/>
          <w:sz w:val="22"/>
          <w:szCs w:val="22"/>
        </w:rPr>
        <w:tab/>
      </w:r>
      <w:r w:rsidR="008255F6" w:rsidRPr="005C70B5"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8255F6" w:rsidRPr="005C70B5">
        <w:rPr>
          <w:rFonts w:ascii="Arial" w:hAnsi="Arial" w:cs="Arial"/>
          <w:sz w:val="22"/>
          <w:szCs w:val="22"/>
        </w:rPr>
        <w:t>…………</w:t>
      </w:r>
      <w:r w:rsidR="00271AC5">
        <w:rPr>
          <w:rFonts w:ascii="Arial" w:hAnsi="Arial" w:cs="Arial"/>
          <w:sz w:val="22"/>
          <w:szCs w:val="22"/>
        </w:rPr>
        <w:t>..</w:t>
      </w:r>
      <w:r w:rsidR="008255F6" w:rsidRPr="005C70B5">
        <w:rPr>
          <w:rFonts w:ascii="Arial" w:hAnsi="Arial" w:cs="Arial"/>
          <w:sz w:val="22"/>
          <w:szCs w:val="22"/>
        </w:rPr>
        <w:t>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 xml:space="preserve"> </w:t>
      </w:r>
    </w:p>
    <w:p w:rsidR="005C70B5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Previously c</w:t>
      </w:r>
      <w:r w:rsidR="005C70B5" w:rsidRPr="005C70B5">
        <w:rPr>
          <w:rFonts w:ascii="Arial" w:hAnsi="Arial" w:cs="Arial"/>
          <w:sz w:val="22"/>
          <w:szCs w:val="22"/>
          <w:lang w:val="en-GB"/>
        </w:rPr>
        <w:t>om</w:t>
      </w:r>
      <w:r w:rsidR="005C70B5">
        <w:rPr>
          <w:rFonts w:ascii="Arial" w:hAnsi="Arial" w:cs="Arial"/>
          <w:sz w:val="22"/>
          <w:szCs w:val="22"/>
          <w:lang w:val="en-GB"/>
        </w:rPr>
        <w:t>p</w:t>
      </w:r>
      <w:r w:rsidR="005C70B5" w:rsidRPr="005C70B5">
        <w:rPr>
          <w:rFonts w:ascii="Arial" w:hAnsi="Arial" w:cs="Arial"/>
          <w:sz w:val="22"/>
          <w:szCs w:val="22"/>
          <w:lang w:val="en-GB"/>
        </w:rPr>
        <w:t>leted study</w:t>
      </w:r>
      <w:r w:rsidR="005C70B5">
        <w:rPr>
          <w:rFonts w:ascii="Arial" w:hAnsi="Arial" w:cs="Arial"/>
          <w:sz w:val="22"/>
          <w:szCs w:val="22"/>
          <w:lang w:val="en-GB"/>
        </w:rPr>
        <w:t xml:space="preserve"> (please circle):</w:t>
      </w:r>
    </w:p>
    <w:p w:rsidR="00BC39FD" w:rsidRDefault="00BC39F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University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2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bologna cycle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master 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completed in academic year .......................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</w:t>
      </w:r>
      <w:r w:rsidR="00271AC5">
        <w:rPr>
          <w:rFonts w:ascii="Arial" w:hAnsi="Arial" w:cs="Arial"/>
          <w:sz w:val="22"/>
          <w:szCs w:val="22"/>
          <w:lang w:val="en-GB"/>
        </w:rPr>
        <w:t xml:space="preserve"> in English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 in Slovenian language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mentor: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................................................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Institution</w:t>
      </w:r>
      <w:r w:rsidR="00831222">
        <w:rPr>
          <w:rFonts w:ascii="Arial" w:hAnsi="Arial" w:cs="Arial"/>
          <w:sz w:val="22"/>
          <w:szCs w:val="22"/>
          <w:lang w:val="en-GB"/>
        </w:rPr>
        <w:t>: 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9F272A">
        <w:rPr>
          <w:rFonts w:ascii="Arial" w:hAnsi="Arial" w:cs="Arial"/>
          <w:sz w:val="22"/>
          <w:szCs w:val="22"/>
          <w:lang w:val="en-GB"/>
        </w:rPr>
        <w:t>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831222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Proposed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comentor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................................................. 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Institution: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….…</w:t>
      </w:r>
      <w:r w:rsidR="00831222">
        <w:rPr>
          <w:rFonts w:ascii="Arial" w:hAnsi="Arial" w:cs="Arial"/>
          <w:sz w:val="22"/>
          <w:szCs w:val="22"/>
          <w:lang w:val="en-GB"/>
        </w:rPr>
        <w:t>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…...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PhD thesis will be written in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v </w:t>
      </w:r>
      <w:r>
        <w:rPr>
          <w:rFonts w:ascii="Arial" w:hAnsi="Arial" w:cs="Arial"/>
          <w:sz w:val="22"/>
          <w:szCs w:val="22"/>
          <w:lang w:val="en-GB"/>
        </w:rPr>
        <w:t>Slovenian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</w:t>
      </w:r>
      <w:r w:rsidR="00271AC5">
        <w:rPr>
          <w:rFonts w:ascii="Arial" w:hAnsi="Arial" w:cs="Arial"/>
          <w:sz w:val="22"/>
          <w:szCs w:val="22"/>
          <w:lang w:val="en-GB"/>
        </w:rPr>
        <w:t>English language</w:t>
      </w:r>
    </w:p>
    <w:p w:rsidR="009F272A" w:rsidRDefault="008255F6" w:rsidP="008255F6">
      <w:pPr>
        <w:ind w:left="720" w:firstLine="720"/>
        <w:rPr>
          <w:rFonts w:ascii="Arial" w:hAnsi="Arial" w:cs="Arial"/>
          <w:sz w:val="22"/>
          <w:szCs w:val="22"/>
        </w:rPr>
      </w:pP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</w:p>
    <w:p w:rsidR="008255F6" w:rsidRDefault="009F272A" w:rsidP="0083122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Candidate’s signature:</w:t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  <w:t>Mentor’ signature:</w:t>
      </w:r>
    </w:p>
    <w:p w:rsidR="00831222" w:rsidRPr="005C70B5" w:rsidRDefault="00831222" w:rsidP="00831222">
      <w:pPr>
        <w:rPr>
          <w:rFonts w:ascii="Arial" w:hAnsi="Arial" w:cs="Arial"/>
          <w:sz w:val="22"/>
          <w:szCs w:val="22"/>
          <w:lang w:val="en-GB"/>
        </w:rPr>
      </w:pP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..................................................................</w:t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</w:t>
      </w:r>
    </w:p>
    <w:p w:rsidR="00271AC5" w:rsidRDefault="00271AC5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271AC5" w:rsidRPr="00D124C5" w:rsidRDefault="00271AC5" w:rsidP="00271AC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Attachments</w:t>
      </w:r>
      <w:r w:rsidRPr="00D124C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271AC5" w:rsidRPr="00D124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53583B" w:rsidP="0053583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disposition of the doctoral dissertation (from 3 to 5 pages excluding literature)</w:t>
      </w:r>
      <w:r w:rsidR="00271AC5" w:rsidRPr="00D124C5">
        <w:rPr>
          <w:rFonts w:ascii="Arial" w:hAnsi="Arial" w:cs="Arial"/>
          <w:sz w:val="22"/>
          <w:szCs w:val="22"/>
          <w:lang w:val="en-GB"/>
        </w:rPr>
        <w:t>:</w:t>
      </w:r>
    </w:p>
    <w:p w:rsidR="00271AC5" w:rsidRDefault="0053583B" w:rsidP="0053583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 xml:space="preserve">proposal of the title of the dissertation </w:t>
      </w:r>
      <w:r w:rsidR="00271AC5">
        <w:rPr>
          <w:rFonts w:ascii="Arial" w:hAnsi="Arial" w:cs="Arial"/>
          <w:sz w:val="22"/>
          <w:szCs w:val="22"/>
          <w:lang w:val="en-GB"/>
        </w:rPr>
        <w:t>Slovenian and English language</w:t>
      </w:r>
      <w:r w:rsidR="00271AC5" w:rsidRPr="00D124C5">
        <w:rPr>
          <w:rFonts w:ascii="Arial" w:hAnsi="Arial" w:cs="Arial"/>
          <w:sz w:val="22"/>
          <w:szCs w:val="22"/>
          <w:lang w:val="en-GB"/>
        </w:rPr>
        <w:t>,</w:t>
      </w:r>
    </w:p>
    <w:p w:rsidR="00831222" w:rsidRDefault="00831222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scientific field of the </w:t>
      </w:r>
      <w:r w:rsidR="0053583B" w:rsidRPr="00C41890">
        <w:rPr>
          <w:rFonts w:ascii="Arial" w:hAnsi="Arial" w:cs="Arial"/>
          <w:color w:val="333333"/>
          <w:sz w:val="22"/>
          <w:szCs w:val="22"/>
          <w:lang w:eastAsia="sl-SI"/>
        </w:rPr>
        <w:t>topic of the doctoral dissertation</w:t>
      </w:r>
    </w:p>
    <w:p w:rsidR="00271AC5" w:rsidRDefault="0053583B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review of the narrower scientific field and a description of the content that the doctoral student will deal with</w:t>
      </w:r>
      <w:r w:rsidRPr="00271AC5">
        <w:rPr>
          <w:rFonts w:ascii="Arial" w:hAnsi="Arial" w:cs="Arial"/>
          <w:sz w:val="22"/>
          <w:szCs w:val="22"/>
          <w:lang w:val="en-GB"/>
        </w:rPr>
        <w:t xml:space="preserve"> </w:t>
      </w:r>
      <w:r w:rsidR="00271AC5" w:rsidRPr="00271AC5">
        <w:rPr>
          <w:rFonts w:ascii="Arial" w:hAnsi="Arial" w:cs="Arial"/>
          <w:sz w:val="22"/>
          <w:szCs w:val="22"/>
          <w:lang w:val="en-GB"/>
        </w:rPr>
        <w:t>Definition of the research problem</w:t>
      </w:r>
      <w:r w:rsidR="00271AC5">
        <w:rPr>
          <w:rFonts w:ascii="Arial" w:hAnsi="Arial" w:cs="Arial"/>
          <w:sz w:val="22"/>
          <w:szCs w:val="22"/>
          <w:lang w:val="en-GB"/>
        </w:rPr>
        <w:t xml:space="preserve">, </w:t>
      </w:r>
    </w:p>
    <w:p w:rsidR="00271AC5" w:rsidRPr="0053583B" w:rsidRDefault="0053583B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definition of a research problem, comprising</w:t>
      </w:r>
      <w:r>
        <w:rPr>
          <w:rFonts w:ascii="Arial" w:hAnsi="Arial" w:cs="Arial"/>
          <w:color w:val="333333"/>
          <w:sz w:val="22"/>
          <w:szCs w:val="22"/>
          <w:lang w:eastAsia="sl-SI"/>
        </w:rPr>
        <w:t>: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overview of current research on the topic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clearly presented hypotheses or research questions with a brief explanation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design of research and description of methods of research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definition of expected results and the original contribution to science</w:t>
      </w:r>
    </w:p>
    <w:p w:rsidR="0053583B" w:rsidRPr="00D124C5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list of relevant literature in the subject area</w:t>
      </w:r>
    </w:p>
    <w:p w:rsidR="00271AC5" w:rsidRPr="00271A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271AC5">
        <w:rPr>
          <w:rFonts w:ascii="Arial" w:hAnsi="Arial" w:cs="Arial"/>
          <w:sz w:val="22"/>
          <w:szCs w:val="22"/>
          <w:lang w:val="en-GB"/>
        </w:rPr>
        <w:t>hypothesis and research methods,</w:t>
      </w:r>
    </w:p>
    <w:p w:rsidR="00271AC5" w:rsidRPr="00D124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expected results and contribution to the development of science</w:t>
      </w:r>
    </w:p>
    <w:p w:rsidR="00271AC5" w:rsidRPr="00D124C5" w:rsidRDefault="00271AC5" w:rsidP="00271AC5">
      <w:pPr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53583B" w:rsidP="005358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doctoral student’s CV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Default="0053583B" w:rsidP="0053583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doctoral student’s bibliography (list of doctoral scientific, professional, project and other published papers</w:t>
      </w:r>
    </w:p>
    <w:p w:rsidR="00F74C28" w:rsidRDefault="00F74C28" w:rsidP="00F74C2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F74C28" w:rsidRPr="00D124C5" w:rsidRDefault="00F74C28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copy of the previously obtained diploma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53583B" w:rsidRDefault="00F342BE" w:rsidP="005358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F342BE">
        <w:rPr>
          <w:rFonts w:ascii="Arial" w:hAnsi="Arial" w:cs="Arial"/>
          <w:sz w:val="22"/>
          <w:szCs w:val="22"/>
          <w:lang w:val="en-GB"/>
        </w:rPr>
        <w:t xml:space="preserve">a list of their 3–5 references </w:t>
      </w:r>
      <w:r w:rsidR="0053583B">
        <w:rPr>
          <w:rFonts w:ascii="Arial" w:hAnsi="Arial" w:cs="Arial"/>
          <w:sz w:val="22"/>
          <w:szCs w:val="22"/>
          <w:lang w:val="en-GB"/>
        </w:rPr>
        <w:t xml:space="preserve">of mentor </w:t>
      </w:r>
      <w:r w:rsidRPr="00F342BE">
        <w:rPr>
          <w:rFonts w:ascii="Arial" w:hAnsi="Arial" w:cs="Arial"/>
          <w:sz w:val="22"/>
          <w:szCs w:val="22"/>
          <w:lang w:val="en-GB"/>
        </w:rPr>
        <w:t xml:space="preserve">from the wider topic of the doctoral dissertation and the SICRIS researcher's code </w:t>
      </w:r>
      <w:r w:rsidR="00DA665D">
        <w:rPr>
          <w:rFonts w:ascii="Arial" w:hAnsi="Arial" w:cs="Arial"/>
          <w:sz w:val="22"/>
          <w:szCs w:val="22"/>
          <w:lang w:val="en-GB"/>
        </w:rPr>
        <w:t>(</w:t>
      </w:r>
      <w:r w:rsidRPr="00F342BE">
        <w:rPr>
          <w:rFonts w:ascii="Arial" w:hAnsi="Arial" w:cs="Arial"/>
          <w:sz w:val="22"/>
          <w:szCs w:val="22"/>
          <w:lang w:val="en-GB"/>
        </w:rPr>
        <w:t>if it is available</w:t>
      </w:r>
      <w:r w:rsidR="00DA665D">
        <w:rPr>
          <w:rFonts w:ascii="Arial" w:hAnsi="Arial" w:cs="Arial"/>
          <w:sz w:val="22"/>
          <w:szCs w:val="22"/>
          <w:lang w:val="en-GB"/>
        </w:rPr>
        <w:t>)</w:t>
      </w:r>
      <w:bookmarkStart w:id="0" w:name="_GoBack"/>
      <w:bookmarkEnd w:id="0"/>
      <w:r w:rsidR="0053583B">
        <w:rPr>
          <w:rFonts w:ascii="Arial" w:hAnsi="Arial" w:cs="Arial"/>
          <w:sz w:val="22"/>
          <w:szCs w:val="22"/>
          <w:lang w:val="en-GB"/>
        </w:rPr>
        <w:t xml:space="preserve"> with</w:t>
      </w:r>
      <w:r w:rsidRPr="00F342BE">
        <w:rPr>
          <w:rFonts w:ascii="Arial" w:hAnsi="Arial" w:cs="Arial"/>
          <w:sz w:val="22"/>
          <w:szCs w:val="22"/>
          <w:lang w:val="en-GB"/>
        </w:rPr>
        <w:t xml:space="preserve"> </w:t>
      </w:r>
      <w:r w:rsidR="00F74C28">
        <w:rPr>
          <w:rFonts w:ascii="Arial" w:hAnsi="Arial" w:cs="Arial"/>
          <w:sz w:val="22"/>
          <w:szCs w:val="22"/>
          <w:lang w:val="en-GB"/>
        </w:rPr>
        <w:t>(</w:t>
      </w:r>
      <w:r w:rsidR="009A6601">
        <w:rPr>
          <w:rFonts w:ascii="Arial" w:hAnsi="Arial" w:cs="Arial"/>
          <w:sz w:val="22"/>
          <w:szCs w:val="22"/>
          <w:lang w:val="en-GB"/>
        </w:rPr>
        <w:t>Z</w:t>
      </w:r>
      <w:r w:rsidR="00F74C28">
        <w:rPr>
          <w:rFonts w:ascii="Arial" w:hAnsi="Arial" w:cs="Arial"/>
          <w:sz w:val="22"/>
          <w:szCs w:val="22"/>
          <w:lang w:val="en-GB"/>
        </w:rPr>
        <w:t xml:space="preserve">) points </w:t>
      </w:r>
      <w:r w:rsidR="0053583B">
        <w:rPr>
          <w:rFonts w:ascii="Arial" w:hAnsi="Arial" w:cs="Arial"/>
          <w:sz w:val="22"/>
          <w:szCs w:val="22"/>
          <w:lang w:val="en-GB"/>
        </w:rPr>
        <w:t xml:space="preserve">over 150 </w:t>
      </w:r>
      <w:r w:rsidR="00F74C28">
        <w:rPr>
          <w:rFonts w:ascii="Arial" w:hAnsi="Arial" w:cs="Arial"/>
          <w:sz w:val="22"/>
          <w:szCs w:val="22"/>
          <w:lang w:val="en-GB"/>
        </w:rPr>
        <w:t>within last five years</w:t>
      </w:r>
      <w:r w:rsidR="0053583B">
        <w:rPr>
          <w:rFonts w:ascii="Arial" w:hAnsi="Arial" w:cs="Arial"/>
          <w:sz w:val="22"/>
          <w:szCs w:val="22"/>
          <w:lang w:val="en-GB"/>
        </w:rPr>
        <w:t xml:space="preserve"> and</w:t>
      </w:r>
      <w:r w:rsidR="0053583B" w:rsidRPr="0053583B">
        <w:t xml:space="preserve"> </w:t>
      </w:r>
      <w:r w:rsidR="0053583B" w:rsidRPr="0053583B">
        <w:rPr>
          <w:rFonts w:ascii="Arial" w:hAnsi="Arial" w:cs="Arial"/>
          <w:sz w:val="22"/>
          <w:szCs w:val="22"/>
          <w:lang w:val="en-GB"/>
        </w:rPr>
        <w:t>an indicator of significant achievements with a quantitative A1/2 score of more than 0</w:t>
      </w:r>
      <w:r w:rsidR="0053583B">
        <w:rPr>
          <w:rFonts w:ascii="Arial" w:hAnsi="Arial" w:cs="Arial"/>
          <w:sz w:val="22"/>
          <w:szCs w:val="22"/>
          <w:lang w:val="en-GB"/>
        </w:rPr>
        <w:t>. You can provide those information from the web page:</w:t>
      </w:r>
    </w:p>
    <w:p w:rsidR="00F74C28" w:rsidRPr="00D124C5" w:rsidRDefault="00DA665D" w:rsidP="0053583B">
      <w:pPr>
        <w:overflowPunct/>
        <w:autoSpaceDE/>
        <w:autoSpaceDN/>
        <w:adjustRightInd/>
        <w:ind w:left="732" w:firstLine="168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hyperlink r:id="rId8" w:history="1">
        <w:r w:rsidRPr="00905DF5">
          <w:rPr>
            <w:rStyle w:val="Hyperlink"/>
            <w:rFonts w:ascii="Arial" w:hAnsi="Arial" w:cs="Arial"/>
            <w:sz w:val="22"/>
            <w:szCs w:val="22"/>
            <w:lang w:val="en-GB"/>
          </w:rPr>
          <w:t>http://www.sicris.si/public/jqm/cris.aspx?lang=slv&amp;opdescr=home&amp;opt=1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Pr="00212F49" w:rsidRDefault="00212F49" w:rsidP="00212F49">
      <w:pPr>
        <w:jc w:val="both"/>
        <w:rPr>
          <w:rFonts w:ascii="Arial" w:hAnsi="Arial" w:cs="Arial"/>
          <w:sz w:val="20"/>
          <w:lang w:val="pl-PL"/>
        </w:rPr>
      </w:pPr>
      <w:r w:rsidRPr="00212F49">
        <w:rPr>
          <w:rStyle w:val="hps"/>
          <w:rFonts w:ascii="Arial" w:hAnsi="Arial" w:cs="Arial"/>
          <w:color w:val="222222"/>
          <w:sz w:val="20"/>
          <w:lang w:val="en"/>
        </w:rPr>
        <w:t>*</w:t>
      </w:r>
      <w:r>
        <w:rPr>
          <w:rStyle w:val="hps"/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In addition to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 basic criteria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for mentors and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co-mentors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 minimum requirement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for mentor and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co-mentor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in the case of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basic research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bibliography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for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 last five years is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to reach 100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SICRIS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points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respectively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and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 xml:space="preserve">in </w:t>
      </w:r>
      <w:r>
        <w:rPr>
          <w:rStyle w:val="hps"/>
          <w:rFonts w:ascii="Arial" w:hAnsi="Arial" w:cs="Arial"/>
          <w:color w:val="222222"/>
          <w:sz w:val="20"/>
          <w:lang w:val="en"/>
        </w:rPr>
        <w:t xml:space="preserve">the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case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of applied research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40 points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with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evidence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of the transfer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of the project results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into practice</w:t>
      </w:r>
      <w:r>
        <w:rPr>
          <w:rStyle w:val="hps"/>
          <w:rFonts w:ascii="Arial" w:hAnsi="Arial" w:cs="Arial"/>
          <w:color w:val="222222"/>
          <w:sz w:val="20"/>
          <w:lang w:val="en"/>
        </w:rPr>
        <w:t xml:space="preserve"> for the later</w:t>
      </w:r>
      <w:r w:rsidRPr="00212F49">
        <w:rPr>
          <w:rFonts w:ascii="Arial" w:hAnsi="Arial" w:cs="Arial"/>
          <w:color w:val="222222"/>
          <w:sz w:val="20"/>
          <w:lang w:val="en"/>
        </w:rPr>
        <w:t>.</w:t>
      </w: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Pr="00FC14D9" w:rsidRDefault="00271AC5" w:rsidP="00271AC5">
      <w:pPr>
        <w:rPr>
          <w:rFonts w:ascii="Arial" w:hAnsi="Arial" w:cs="Arial"/>
          <w:lang w:val="pl-PL"/>
        </w:rPr>
      </w:pPr>
    </w:p>
    <w:p w:rsidR="00271AC5" w:rsidRPr="009E2F49" w:rsidRDefault="00271AC5" w:rsidP="00271AC5">
      <w:pPr>
        <w:rPr>
          <w:rFonts w:ascii="Arial" w:eastAsia="Calibri" w:hAnsi="Arial" w:cs="Tahoma"/>
          <w:sz w:val="18"/>
          <w:szCs w:val="18"/>
          <w:lang w:val="sl-SI"/>
        </w:rPr>
      </w:pPr>
    </w:p>
    <w:p w:rsidR="00212F49" w:rsidRPr="00D124C5" w:rsidRDefault="00212F49" w:rsidP="00212F49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eastAsia="Calibri" w:hAnsi="Arial" w:cs="Tahoma"/>
          <w:sz w:val="18"/>
          <w:szCs w:val="18"/>
          <w:lang w:val="en-GB"/>
        </w:rPr>
        <w:t>Note</w:t>
      </w:r>
      <w:r w:rsidRPr="00D124C5">
        <w:rPr>
          <w:rFonts w:ascii="Arial" w:eastAsia="Calibri" w:hAnsi="Arial" w:cs="Tahoma"/>
          <w:sz w:val="18"/>
          <w:szCs w:val="18"/>
          <w:lang w:val="en-GB"/>
        </w:rPr>
        <w:t xml:space="preserve">: </w:t>
      </w:r>
      <w:r>
        <w:rPr>
          <w:rFonts w:ascii="Arial" w:eastAsia="Calibri" w:hAnsi="Arial" w:cs="Tahoma"/>
          <w:sz w:val="18"/>
          <w:szCs w:val="18"/>
          <w:lang w:val="en-GB"/>
        </w:rPr>
        <w:t>When mentor or co-mentor is elected in another institution student must present a copy of his/her valid certificate of election.</w:t>
      </w:r>
    </w:p>
    <w:p w:rsidR="00271AC5" w:rsidRDefault="00271AC5" w:rsidP="008255F6">
      <w:pPr>
        <w:rPr>
          <w:rFonts w:ascii="Arial" w:hAnsi="Arial" w:cs="Arial"/>
          <w:sz w:val="18"/>
          <w:szCs w:val="18"/>
          <w:lang w:val="en-GB"/>
        </w:rPr>
      </w:pPr>
    </w:p>
    <w:sectPr w:rsidR="00271AC5" w:rsidSect="00511BF5">
      <w:headerReference w:type="default" r:id="rId9"/>
      <w:pgSz w:w="11907" w:h="16840" w:code="9"/>
      <w:pgMar w:top="2268" w:right="1349" w:bottom="567" w:left="1559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08" w:rsidRDefault="00003308">
      <w:r>
        <w:separator/>
      </w:r>
    </w:p>
  </w:endnote>
  <w:endnote w:type="continuationSeparator" w:id="0">
    <w:p w:rsidR="00003308" w:rsidRDefault="000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08" w:rsidRDefault="00003308">
      <w:r>
        <w:separator/>
      </w:r>
    </w:p>
  </w:footnote>
  <w:footnote w:type="continuationSeparator" w:id="0">
    <w:p w:rsidR="00003308" w:rsidRDefault="0000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E" w:rsidRDefault="0053583B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JlswIAALk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" filled="f" stroked="f" strokecolor="white">
              <v:textbox>
                <w:txbxContent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F342BE" w:rsidRDefault="0053583B">
    <w:pPr>
      <w:pStyle w:val="Header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pStyle w:val="Header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pStyle w:val="Header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pStyle w:val="Header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F342BE" w:rsidRDefault="00F342BE">
                          <w:pPr>
                            <w:pStyle w:val="Header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F342BE" w:rsidRDefault="00F342BE" w:rsidP="000F4CED">
                          <w:pPr>
                            <w:pStyle w:val="Header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:rsidR="00F342BE" w:rsidRDefault="00F342BE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F342BE" w:rsidRPr="004D1C21" w:rsidRDefault="00F342BE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sl-SI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rFonts w:ascii="Times" w:hAnsi="Tim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CxrElj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F342BE" w:rsidRDefault="00F342BE">
                    <w:pPr>
                      <w:pStyle w:val="Header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pStyle w:val="Header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pStyle w:val="Header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F342BE" w:rsidRDefault="00F342BE">
                    <w:pPr>
                      <w:pStyle w:val="Header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F342BE" w:rsidRDefault="00F342BE" w:rsidP="000F4CED">
                    <w:pPr>
                      <w:pStyle w:val="Header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spacing w:after="20"/>
                      <w:rPr>
                        <w:i/>
                        <w:sz w:val="18"/>
                        <w:szCs w:val="16"/>
                      </w:rPr>
                    </w:pPr>
                  </w:p>
                  <w:p w:rsidR="00F342BE" w:rsidRDefault="00F342BE">
                    <w:pPr>
                      <w:spacing w:after="40"/>
                      <w:rPr>
                        <w:i/>
                        <w:sz w:val="14"/>
                        <w:szCs w:val="16"/>
                      </w:rPr>
                    </w:pPr>
                  </w:p>
                  <w:p w:rsidR="00F342BE" w:rsidRPr="004D1C21" w:rsidRDefault="00F342BE">
                    <w:pPr>
                      <w:rPr>
                        <w:rFonts w:ascii="Times" w:hAnsi="Times"/>
                        <w:i/>
                        <w:noProof/>
                        <w:sz w:val="18"/>
                        <w:lang w:val="sl-SI"/>
                      </w:rPr>
                    </w:pPr>
                  </w:p>
                  <w:p w:rsidR="00F342BE" w:rsidRDefault="00F342BE">
                    <w:pPr>
                      <w:rPr>
                        <w:rFonts w:ascii="Times" w:hAnsi="Tim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342BE" w:rsidRDefault="00F342BE">
    <w:pPr>
      <w:pStyle w:val="Header"/>
      <w:spacing w:after="60"/>
    </w:pPr>
  </w:p>
  <w:p w:rsidR="00F342BE" w:rsidRDefault="00003308">
    <w:pPr>
      <w:pStyle w:val="Header"/>
      <w:spacing w:after="60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14.4pt;width:166.5pt;height:103.65pt;z-index:-251656192;visibility:visible;mso-wrap-edited:f" filled="t">
          <v:imagedata r:id="rId1" o:title="" croptop="30156f"/>
        </v:shape>
        <o:OLEObject Type="Embed" ProgID="Word.Picture.8" ShapeID="_x0000_s2050" DrawAspect="Content" ObjectID="_1601286496" r:id="rId2"/>
      </w:pict>
    </w:r>
    <w:r w:rsidR="0053583B"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F342BE" w:rsidRDefault="00F342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  <w:szCs w:val="28"/>
                            </w:rPr>
                            <w:t>fakulteta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F342BE" w:rsidRDefault="00F342BE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F342BE" w:rsidRDefault="00F342BE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F342BE" w:rsidRDefault="00F342BE">
                    <w:pPr>
                      <w:pStyle w:val="Heading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F342BE" w:rsidRDefault="00F342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 w:rsidR="0053583B"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F342BE" w:rsidRDefault="0053583B">
    <w:pPr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pStyle w:val="Heading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F342BE" w:rsidRDefault="00F342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  <w:szCs w:val="28"/>
                            </w:rPr>
                            <w:t>fakulteta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F342BE" w:rsidRDefault="00F342BE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F342BE" w:rsidRDefault="00F342BE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F342BE" w:rsidRDefault="00F342BE">
                    <w:pPr>
                      <w:pStyle w:val="Heading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F342BE" w:rsidRDefault="00F342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</w:p>
  <w:p w:rsidR="00F342BE" w:rsidRDefault="00F342BE">
    <w:pPr>
      <w:spacing w:after="60"/>
    </w:pPr>
  </w:p>
  <w:p w:rsidR="00F342BE" w:rsidRDefault="00F342BE">
    <w:pPr>
      <w:spacing w:after="60"/>
    </w:pPr>
  </w:p>
  <w:p w:rsidR="00F342BE" w:rsidRDefault="00F342BE">
    <w:pPr>
      <w:spacing w:after="60"/>
    </w:pPr>
  </w:p>
  <w:p w:rsidR="00F342BE" w:rsidRDefault="00F34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5A6"/>
    <w:multiLevelType w:val="hybridMultilevel"/>
    <w:tmpl w:val="5EA699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B433B"/>
    <w:multiLevelType w:val="hybridMultilevel"/>
    <w:tmpl w:val="DBF279B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23A4FBE"/>
    <w:multiLevelType w:val="hybridMultilevel"/>
    <w:tmpl w:val="7A408CB0"/>
    <w:lvl w:ilvl="0" w:tplc="34E47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B"/>
    <w:rsid w:val="00003308"/>
    <w:rsid w:val="00046835"/>
    <w:rsid w:val="00071EEC"/>
    <w:rsid w:val="000A471A"/>
    <w:rsid w:val="000E32DC"/>
    <w:rsid w:val="000E4CD0"/>
    <w:rsid w:val="000F4CED"/>
    <w:rsid w:val="0010291F"/>
    <w:rsid w:val="001033A8"/>
    <w:rsid w:val="00131674"/>
    <w:rsid w:val="00191834"/>
    <w:rsid w:val="001B7D52"/>
    <w:rsid w:val="001E28F6"/>
    <w:rsid w:val="00200B62"/>
    <w:rsid w:val="00211B66"/>
    <w:rsid w:val="00212F49"/>
    <w:rsid w:val="002271B7"/>
    <w:rsid w:val="00237CB0"/>
    <w:rsid w:val="00252700"/>
    <w:rsid w:val="00254F3B"/>
    <w:rsid w:val="00271AC5"/>
    <w:rsid w:val="002A38F8"/>
    <w:rsid w:val="002D3417"/>
    <w:rsid w:val="00302D4B"/>
    <w:rsid w:val="0030380E"/>
    <w:rsid w:val="0032728E"/>
    <w:rsid w:val="003673A1"/>
    <w:rsid w:val="00367F5E"/>
    <w:rsid w:val="003C37C8"/>
    <w:rsid w:val="003E4593"/>
    <w:rsid w:val="003F40B5"/>
    <w:rsid w:val="00411AEB"/>
    <w:rsid w:val="00444D77"/>
    <w:rsid w:val="00462C0E"/>
    <w:rsid w:val="004A0CC8"/>
    <w:rsid w:val="004D1C21"/>
    <w:rsid w:val="004F5931"/>
    <w:rsid w:val="004F75FF"/>
    <w:rsid w:val="00511BF5"/>
    <w:rsid w:val="0053583B"/>
    <w:rsid w:val="00572C1B"/>
    <w:rsid w:val="005805D4"/>
    <w:rsid w:val="005922D9"/>
    <w:rsid w:val="00596208"/>
    <w:rsid w:val="005A17D0"/>
    <w:rsid w:val="005A5677"/>
    <w:rsid w:val="005B7721"/>
    <w:rsid w:val="005C70B5"/>
    <w:rsid w:val="005D4DFB"/>
    <w:rsid w:val="005F25E5"/>
    <w:rsid w:val="00625F00"/>
    <w:rsid w:val="006339DE"/>
    <w:rsid w:val="00644234"/>
    <w:rsid w:val="006534D1"/>
    <w:rsid w:val="0066181A"/>
    <w:rsid w:val="006B3C7B"/>
    <w:rsid w:val="006C1C67"/>
    <w:rsid w:val="006F32EF"/>
    <w:rsid w:val="0077472D"/>
    <w:rsid w:val="007821EA"/>
    <w:rsid w:val="007D4256"/>
    <w:rsid w:val="008255F6"/>
    <w:rsid w:val="00831222"/>
    <w:rsid w:val="008673CB"/>
    <w:rsid w:val="008A70D9"/>
    <w:rsid w:val="008E0D9E"/>
    <w:rsid w:val="008E1478"/>
    <w:rsid w:val="008E2BE4"/>
    <w:rsid w:val="008E6E42"/>
    <w:rsid w:val="00931F46"/>
    <w:rsid w:val="00972183"/>
    <w:rsid w:val="009960A6"/>
    <w:rsid w:val="009A58FE"/>
    <w:rsid w:val="009A6601"/>
    <w:rsid w:val="009B1A02"/>
    <w:rsid w:val="009C6E3E"/>
    <w:rsid w:val="009C7B3D"/>
    <w:rsid w:val="009C7DB9"/>
    <w:rsid w:val="009F272A"/>
    <w:rsid w:val="00A254DF"/>
    <w:rsid w:val="00AE270F"/>
    <w:rsid w:val="00B87589"/>
    <w:rsid w:val="00BA5764"/>
    <w:rsid w:val="00BB42E2"/>
    <w:rsid w:val="00BC39FD"/>
    <w:rsid w:val="00BD52E5"/>
    <w:rsid w:val="00BF5F8F"/>
    <w:rsid w:val="00C06877"/>
    <w:rsid w:val="00C11AB0"/>
    <w:rsid w:val="00C1429E"/>
    <w:rsid w:val="00CE1564"/>
    <w:rsid w:val="00CF3A00"/>
    <w:rsid w:val="00D35718"/>
    <w:rsid w:val="00D40543"/>
    <w:rsid w:val="00D406F9"/>
    <w:rsid w:val="00D56932"/>
    <w:rsid w:val="00DA2E4D"/>
    <w:rsid w:val="00DA665D"/>
    <w:rsid w:val="00DA7594"/>
    <w:rsid w:val="00DC7705"/>
    <w:rsid w:val="00DE3AA4"/>
    <w:rsid w:val="00DE77C7"/>
    <w:rsid w:val="00E15CF1"/>
    <w:rsid w:val="00E633CA"/>
    <w:rsid w:val="00ED0F5C"/>
    <w:rsid w:val="00EE7ECB"/>
    <w:rsid w:val="00F31BC0"/>
    <w:rsid w:val="00F342BE"/>
    <w:rsid w:val="00F421F6"/>
    <w:rsid w:val="00F74C28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4C28"/>
    <w:pPr>
      <w:ind w:left="720"/>
      <w:contextualSpacing/>
    </w:pPr>
  </w:style>
  <w:style w:type="character" w:customStyle="1" w:styleId="hps">
    <w:name w:val="hps"/>
    <w:basedOn w:val="DefaultParagraphFont"/>
    <w:rsid w:val="00212F49"/>
  </w:style>
  <w:style w:type="character" w:styleId="Hyperlink">
    <w:name w:val="Hyperlink"/>
    <w:basedOn w:val="DefaultParagraphFont"/>
    <w:rsid w:val="00DA6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4C28"/>
    <w:pPr>
      <w:ind w:left="720"/>
      <w:contextualSpacing/>
    </w:pPr>
  </w:style>
  <w:style w:type="character" w:customStyle="1" w:styleId="hps">
    <w:name w:val="hps"/>
    <w:basedOn w:val="DefaultParagraphFont"/>
    <w:rsid w:val="00212F49"/>
  </w:style>
  <w:style w:type="character" w:styleId="Hyperlink">
    <w:name w:val="Hyperlink"/>
    <w:basedOn w:val="DefaultParagraphFont"/>
    <w:rsid w:val="00DA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ris.si/public/jqm/cris.aspx?lang=slv&amp;opdescr=home&amp;opt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creator>Naravoslovno tehniška fak.</dc:creator>
  <cp:lastModifiedBy>Štrakl, Majda</cp:lastModifiedBy>
  <cp:revision>3</cp:revision>
  <cp:lastPrinted>2011-05-18T13:20:00Z</cp:lastPrinted>
  <dcterms:created xsi:type="dcterms:W3CDTF">2018-10-15T12:48:00Z</dcterms:created>
  <dcterms:modified xsi:type="dcterms:W3CDTF">2018-10-17T11:02:00Z</dcterms:modified>
</cp:coreProperties>
</file>