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00" w:rsidRPr="00252700" w:rsidRDefault="00252700" w:rsidP="00252700">
      <w:pPr>
        <w:jc w:val="center"/>
        <w:rPr>
          <w:rFonts w:ascii="Arial" w:hAnsi="Arial" w:cs="Arial"/>
          <w:b/>
          <w:szCs w:val="24"/>
          <w:lang w:val="sl-SI"/>
        </w:rPr>
      </w:pPr>
      <w:bookmarkStart w:id="0" w:name="_GoBack"/>
      <w:bookmarkEnd w:id="0"/>
    </w:p>
    <w:p w:rsidR="00252700" w:rsidRPr="00252700" w:rsidRDefault="00252700" w:rsidP="00252700">
      <w:pPr>
        <w:jc w:val="center"/>
        <w:rPr>
          <w:rFonts w:ascii="Arial" w:hAnsi="Arial" w:cs="Arial"/>
          <w:b/>
          <w:szCs w:val="24"/>
          <w:lang w:val="sl-SI"/>
        </w:rPr>
      </w:pPr>
    </w:p>
    <w:p w:rsidR="0073041B" w:rsidRDefault="0073041B" w:rsidP="00252700">
      <w:pPr>
        <w:rPr>
          <w:rFonts w:ascii="Arial" w:hAnsi="Arial" w:cs="Arial"/>
          <w:b/>
          <w:szCs w:val="24"/>
          <w:lang w:val="sl-SI"/>
        </w:rPr>
      </w:pPr>
    </w:p>
    <w:p w:rsidR="00D176B8" w:rsidRDefault="00D176B8" w:rsidP="0073041B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Dovoljenje za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</w:t>
      </w:r>
      <w:r>
        <w:rPr>
          <w:rFonts w:ascii="Arial" w:hAnsi="Arial" w:cs="Arial"/>
          <w:b/>
          <w:sz w:val="28"/>
          <w:szCs w:val="28"/>
          <w:lang w:val="sl-SI"/>
        </w:rPr>
        <w:t>javno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</w:t>
      </w:r>
      <w:r>
        <w:rPr>
          <w:rFonts w:ascii="Arial" w:hAnsi="Arial" w:cs="Arial"/>
          <w:b/>
          <w:sz w:val="28"/>
          <w:szCs w:val="28"/>
          <w:lang w:val="sl-SI"/>
        </w:rPr>
        <w:t>objavo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="003F7722">
        <w:rPr>
          <w:rFonts w:ascii="Arial" w:hAnsi="Arial" w:cs="Arial"/>
          <w:b/>
          <w:sz w:val="28"/>
          <w:szCs w:val="28"/>
          <w:lang w:val="sl-SI"/>
        </w:rPr>
        <w:t>doktorskega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dela</w:t>
      </w:r>
      <w:r>
        <w:rPr>
          <w:rFonts w:ascii="Arial" w:hAnsi="Arial" w:cs="Arial"/>
          <w:b/>
          <w:sz w:val="28"/>
          <w:szCs w:val="28"/>
          <w:lang w:val="sl-SI"/>
        </w:rPr>
        <w:t>,</w:t>
      </w:r>
      <w:r w:rsidRPr="00336570">
        <w:rPr>
          <w:rFonts w:ascii="Arial" w:hAnsi="Arial" w:cs="Arial"/>
          <w:b/>
          <w:sz w:val="28"/>
          <w:szCs w:val="28"/>
          <w:lang w:val="sl-SI"/>
        </w:rPr>
        <w:t xml:space="preserve"> </w:t>
      </w:r>
      <w:r>
        <w:rPr>
          <w:rFonts w:ascii="Arial" w:hAnsi="Arial" w:cs="Arial"/>
          <w:b/>
          <w:sz w:val="28"/>
          <w:szCs w:val="28"/>
          <w:lang w:val="sl-SI"/>
        </w:rPr>
        <w:t xml:space="preserve">izjava o avtorstvu </w:t>
      </w:r>
    </w:p>
    <w:p w:rsidR="0073041B" w:rsidRDefault="00D176B8" w:rsidP="0073041B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 xml:space="preserve">in izjava o </w:t>
      </w:r>
      <w:r w:rsidRPr="00336570">
        <w:rPr>
          <w:rFonts w:ascii="Arial" w:hAnsi="Arial" w:cs="Arial"/>
          <w:b/>
          <w:sz w:val="28"/>
          <w:szCs w:val="28"/>
          <w:lang w:val="sl-SI"/>
        </w:rPr>
        <w:t>istovetnosti pisne in elektronske različice diplome</w:t>
      </w:r>
      <w:r w:rsidR="001C7C0C">
        <w:rPr>
          <w:rFonts w:ascii="Arial" w:hAnsi="Arial" w:cs="Arial"/>
          <w:b/>
          <w:sz w:val="28"/>
          <w:szCs w:val="28"/>
          <w:lang w:val="sl-SI"/>
        </w:rPr>
        <w:t xml:space="preserve"> </w:t>
      </w:r>
    </w:p>
    <w:p w:rsidR="001C7C0C" w:rsidRPr="00E6180F" w:rsidRDefault="001C7C0C" w:rsidP="0073041B">
      <w:pPr>
        <w:jc w:val="center"/>
        <w:rPr>
          <w:rFonts w:ascii="Arial" w:hAnsi="Arial" w:cs="Arial"/>
          <w:szCs w:val="24"/>
          <w:lang w:val="sl-SI"/>
        </w:rPr>
      </w:pPr>
      <w:r w:rsidRPr="00E6180F">
        <w:rPr>
          <w:rFonts w:ascii="Arial" w:hAnsi="Arial" w:cs="Arial"/>
          <w:szCs w:val="24"/>
          <w:lang w:val="sl-SI"/>
        </w:rPr>
        <w:t>(127. člen statuta Univerze v Ljubljani)</w:t>
      </w:r>
    </w:p>
    <w:p w:rsidR="0073041B" w:rsidRDefault="0073041B" w:rsidP="0073041B">
      <w:pPr>
        <w:jc w:val="center"/>
        <w:rPr>
          <w:rFonts w:ascii="Arial" w:hAnsi="Arial" w:cs="Arial"/>
          <w:b/>
          <w:szCs w:val="24"/>
          <w:lang w:val="sl-SI"/>
        </w:rPr>
      </w:pPr>
    </w:p>
    <w:p w:rsidR="0073041B" w:rsidRDefault="0073041B" w:rsidP="0073041B">
      <w:pPr>
        <w:jc w:val="center"/>
        <w:rPr>
          <w:rFonts w:ascii="Arial" w:hAnsi="Arial" w:cs="Arial"/>
          <w:b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 xml:space="preserve">Naslov </w:t>
      </w:r>
      <w:r w:rsidR="003F7722">
        <w:rPr>
          <w:rFonts w:ascii="Arial" w:hAnsi="Arial" w:cs="Arial"/>
          <w:b/>
          <w:szCs w:val="24"/>
          <w:lang w:val="sl-SI"/>
        </w:rPr>
        <w:t>doktorskega</w:t>
      </w:r>
      <w:r>
        <w:rPr>
          <w:rFonts w:ascii="Arial" w:hAnsi="Arial" w:cs="Arial"/>
          <w:b/>
          <w:szCs w:val="24"/>
          <w:lang w:val="sl-SI"/>
        </w:rPr>
        <w:t xml:space="preserve"> dela</w:t>
      </w:r>
      <w:r w:rsidR="00D176B8">
        <w:rPr>
          <w:rFonts w:ascii="Arial" w:hAnsi="Arial" w:cs="Arial"/>
          <w:b/>
          <w:szCs w:val="24"/>
          <w:lang w:val="sl-SI"/>
        </w:rPr>
        <w:t xml:space="preserve"> v slovenskem jeziku</w:t>
      </w:r>
      <w:r>
        <w:rPr>
          <w:rFonts w:ascii="Arial" w:hAnsi="Arial" w:cs="Arial"/>
          <w:b/>
          <w:szCs w:val="24"/>
          <w:lang w:val="sl-SI"/>
        </w:rPr>
        <w:t xml:space="preserve">: </w:t>
      </w:r>
      <w:r w:rsidR="00D176B8">
        <w:rPr>
          <w:rFonts w:ascii="Arial" w:hAnsi="Arial" w:cs="Arial"/>
          <w:szCs w:val="24"/>
          <w:lang w:val="sl-SI"/>
        </w:rPr>
        <w:t>…</w:t>
      </w:r>
      <w:r>
        <w:rPr>
          <w:rFonts w:ascii="Arial" w:hAnsi="Arial" w:cs="Arial"/>
          <w:szCs w:val="24"/>
          <w:lang w:val="sl-SI"/>
        </w:rPr>
        <w:t>…………………</w:t>
      </w:r>
      <w:r w:rsidR="003F7722">
        <w:rPr>
          <w:rFonts w:ascii="Arial" w:hAnsi="Arial" w:cs="Arial"/>
          <w:szCs w:val="24"/>
          <w:lang w:val="sl-SI"/>
        </w:rPr>
        <w:t>…</w:t>
      </w:r>
      <w:r>
        <w:rPr>
          <w:rFonts w:ascii="Arial" w:hAnsi="Arial" w:cs="Arial"/>
          <w:szCs w:val="24"/>
          <w:lang w:val="sl-SI"/>
        </w:rPr>
        <w:t>………………</w:t>
      </w: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……………………………………………………………………………………</w:t>
      </w:r>
      <w:r w:rsidR="00D176B8">
        <w:rPr>
          <w:rFonts w:ascii="Arial" w:hAnsi="Arial" w:cs="Arial"/>
          <w:szCs w:val="24"/>
          <w:lang w:val="sl-SI"/>
        </w:rPr>
        <w:t>...</w:t>
      </w:r>
      <w:r>
        <w:rPr>
          <w:rFonts w:ascii="Arial" w:hAnsi="Arial" w:cs="Arial"/>
          <w:szCs w:val="24"/>
          <w:lang w:val="sl-SI"/>
        </w:rPr>
        <w:t>…………..</w:t>
      </w:r>
    </w:p>
    <w:p w:rsidR="00D176B8" w:rsidRDefault="00D176B8" w:rsidP="0073041B">
      <w:pPr>
        <w:jc w:val="both"/>
        <w:rPr>
          <w:rFonts w:ascii="Arial" w:hAnsi="Arial" w:cs="Arial"/>
          <w:szCs w:val="24"/>
          <w:lang w:val="sl-SI"/>
        </w:rPr>
      </w:pPr>
    </w:p>
    <w:p w:rsidR="00D176B8" w:rsidRDefault="00D176B8" w:rsidP="00D176B8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 xml:space="preserve">Naslov </w:t>
      </w:r>
      <w:r w:rsidR="003F7722">
        <w:rPr>
          <w:rFonts w:ascii="Arial" w:hAnsi="Arial" w:cs="Arial"/>
          <w:b/>
          <w:szCs w:val="24"/>
          <w:lang w:val="sl-SI"/>
        </w:rPr>
        <w:t>doktorskega</w:t>
      </w:r>
      <w:r>
        <w:rPr>
          <w:rFonts w:ascii="Arial" w:hAnsi="Arial" w:cs="Arial"/>
          <w:b/>
          <w:szCs w:val="24"/>
          <w:lang w:val="sl-SI"/>
        </w:rPr>
        <w:t xml:space="preserve"> dela v angleškem jeziku: </w:t>
      </w:r>
      <w:r w:rsidR="00B63990">
        <w:rPr>
          <w:rFonts w:ascii="Arial" w:hAnsi="Arial" w:cs="Arial"/>
          <w:szCs w:val="24"/>
          <w:lang w:val="sl-SI"/>
        </w:rPr>
        <w:t>………</w:t>
      </w:r>
      <w:r>
        <w:rPr>
          <w:rFonts w:ascii="Arial" w:hAnsi="Arial" w:cs="Arial"/>
          <w:szCs w:val="24"/>
          <w:lang w:val="sl-SI"/>
        </w:rPr>
        <w:t>……………………..…</w:t>
      </w:r>
      <w:r w:rsidR="003F7722">
        <w:rPr>
          <w:rFonts w:ascii="Arial" w:hAnsi="Arial" w:cs="Arial"/>
          <w:szCs w:val="24"/>
          <w:lang w:val="sl-SI"/>
        </w:rPr>
        <w:t>…</w:t>
      </w:r>
      <w:r>
        <w:rPr>
          <w:rFonts w:ascii="Arial" w:hAnsi="Arial" w:cs="Arial"/>
          <w:szCs w:val="24"/>
          <w:lang w:val="sl-SI"/>
        </w:rPr>
        <w:t>……</w:t>
      </w:r>
    </w:p>
    <w:p w:rsidR="00D176B8" w:rsidRDefault="00D176B8" w:rsidP="00D176B8">
      <w:pPr>
        <w:jc w:val="both"/>
        <w:rPr>
          <w:rFonts w:ascii="Arial" w:hAnsi="Arial" w:cs="Arial"/>
          <w:szCs w:val="24"/>
          <w:lang w:val="sl-SI"/>
        </w:rPr>
      </w:pPr>
    </w:p>
    <w:p w:rsidR="00D176B8" w:rsidRDefault="00D176B8" w:rsidP="00D176B8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………………………………………………………………………………………...………..</w:t>
      </w:r>
    </w:p>
    <w:p w:rsidR="00D176B8" w:rsidRDefault="00D176B8" w:rsidP="0073041B">
      <w:pPr>
        <w:jc w:val="both"/>
        <w:rPr>
          <w:rFonts w:ascii="Arial" w:hAnsi="Arial" w:cs="Arial"/>
          <w:szCs w:val="24"/>
          <w:lang w:val="sl-SI"/>
        </w:rPr>
      </w:pPr>
    </w:p>
    <w:p w:rsidR="00D176B8" w:rsidRDefault="00D176B8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  <w:r w:rsidRPr="00431B85">
        <w:rPr>
          <w:rFonts w:ascii="Arial" w:hAnsi="Arial" w:cs="Arial"/>
          <w:b/>
          <w:szCs w:val="24"/>
          <w:lang w:val="sl-SI"/>
        </w:rPr>
        <w:t>Mentor</w:t>
      </w:r>
      <w:r w:rsidR="00431B85">
        <w:rPr>
          <w:rFonts w:ascii="Arial" w:hAnsi="Arial" w:cs="Arial"/>
          <w:b/>
          <w:szCs w:val="24"/>
          <w:lang w:val="sl-SI"/>
        </w:rPr>
        <w:t>/-ica</w:t>
      </w:r>
      <w:r>
        <w:rPr>
          <w:rFonts w:ascii="Arial" w:hAnsi="Arial" w:cs="Arial"/>
          <w:szCs w:val="24"/>
          <w:lang w:val="sl-SI"/>
        </w:rPr>
        <w:t>: …………………………………………………………</w:t>
      </w: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  <w:r w:rsidRPr="00431B85">
        <w:rPr>
          <w:rFonts w:ascii="Arial" w:hAnsi="Arial" w:cs="Arial"/>
          <w:b/>
          <w:szCs w:val="24"/>
          <w:lang w:val="sl-SI"/>
        </w:rPr>
        <w:t>Somentor</w:t>
      </w:r>
      <w:r w:rsidR="00431B85">
        <w:rPr>
          <w:rFonts w:ascii="Arial" w:hAnsi="Arial" w:cs="Arial"/>
          <w:b/>
          <w:szCs w:val="24"/>
          <w:lang w:val="sl-SI"/>
        </w:rPr>
        <w:t>/-ica</w:t>
      </w:r>
      <w:r>
        <w:rPr>
          <w:rFonts w:ascii="Arial" w:hAnsi="Arial" w:cs="Arial"/>
          <w:szCs w:val="24"/>
          <w:lang w:val="sl-SI"/>
        </w:rPr>
        <w:t>: ……………………………………………………...</w:t>
      </w: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73041B" w:rsidRDefault="0073041B" w:rsidP="0073041B">
      <w:pPr>
        <w:jc w:val="both"/>
        <w:rPr>
          <w:rFonts w:ascii="Arial" w:hAnsi="Arial" w:cs="Arial"/>
          <w:szCs w:val="24"/>
          <w:lang w:val="sl-SI"/>
        </w:rPr>
      </w:pPr>
    </w:p>
    <w:p w:rsidR="000919D5" w:rsidRDefault="000919D5" w:rsidP="000919D5">
      <w:pPr>
        <w:spacing w:line="360" w:lineRule="auto"/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 xml:space="preserve">……………………………………………. </w:t>
      </w:r>
      <w:r>
        <w:rPr>
          <w:rFonts w:ascii="Arial" w:hAnsi="Arial" w:cs="Arial"/>
          <w:sz w:val="22"/>
          <w:szCs w:val="22"/>
          <w:lang w:val="sl-SI"/>
        </w:rPr>
        <w:t>(ime in priimek),</w:t>
      </w:r>
      <w:r>
        <w:rPr>
          <w:rFonts w:ascii="Arial" w:hAnsi="Arial" w:cs="Arial"/>
          <w:szCs w:val="24"/>
          <w:lang w:val="sl-SI"/>
        </w:rPr>
        <w:t xml:space="preserve"> študent študijskega programa ……………………………………………………………. potrjujem, da je zaključno delo rezultat mojega samostojnega dela pod mentorstvom …………………………….., da je tiskani izvod identičen z elektronskim ter da na Univerzo v Ljubljani neodplačno, neizključno, prostorsko in časovno neomejeno prenašam pravice shranitve avtorskega dela v elektronski obliki, reproduciranja in omogočanja javnega dostopa do avtorskega dela na svetovnem spletu preko Repozitorja Univerze v Ljubljani.</w:t>
      </w:r>
    </w:p>
    <w:p w:rsidR="00DD4D0C" w:rsidRDefault="00DD4D0C" w:rsidP="0073041B">
      <w:pPr>
        <w:jc w:val="both"/>
        <w:rPr>
          <w:rFonts w:ascii="Arial" w:hAnsi="Arial" w:cs="Arial"/>
          <w:szCs w:val="24"/>
          <w:lang w:val="sl-SI"/>
        </w:rPr>
      </w:pPr>
    </w:p>
    <w:p w:rsidR="00DD4D0C" w:rsidRDefault="00DD4D0C" w:rsidP="0073041B">
      <w:pPr>
        <w:jc w:val="both"/>
        <w:rPr>
          <w:rFonts w:ascii="Arial" w:hAnsi="Arial" w:cs="Arial"/>
          <w:szCs w:val="24"/>
          <w:lang w:val="sl-SI"/>
        </w:rPr>
      </w:pPr>
    </w:p>
    <w:p w:rsidR="00DD4D0C" w:rsidRDefault="00DD4D0C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Ljubljana, …………………………..</w:t>
      </w:r>
    </w:p>
    <w:p w:rsidR="00D176B8" w:rsidRDefault="00DD4D0C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  <w:t>Podpis študenta/-ke</w:t>
      </w:r>
      <w:r w:rsidR="00B029D8">
        <w:rPr>
          <w:rFonts w:ascii="Arial" w:hAnsi="Arial" w:cs="Arial"/>
          <w:szCs w:val="24"/>
          <w:lang w:val="sl-SI"/>
        </w:rPr>
        <w:t>:</w:t>
      </w:r>
    </w:p>
    <w:p w:rsidR="00B029D8" w:rsidRPr="0073041B" w:rsidRDefault="00B029D8" w:rsidP="0073041B">
      <w:pPr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 w:rsidR="00D176B8">
        <w:rPr>
          <w:rFonts w:ascii="Arial" w:hAnsi="Arial" w:cs="Arial"/>
          <w:szCs w:val="24"/>
          <w:lang w:val="sl-SI"/>
        </w:rPr>
        <w:tab/>
      </w:r>
      <w:r>
        <w:rPr>
          <w:rFonts w:ascii="Arial" w:hAnsi="Arial" w:cs="Arial"/>
          <w:szCs w:val="24"/>
          <w:lang w:val="sl-SI"/>
        </w:rPr>
        <w:t>…………………………………………...</w:t>
      </w:r>
    </w:p>
    <w:sectPr w:rsidR="00B029D8" w:rsidRPr="0073041B" w:rsidSect="00CF3A00">
      <w:headerReference w:type="default" r:id="rId8"/>
      <w:pgSz w:w="11907" w:h="16840" w:code="9"/>
      <w:pgMar w:top="3235" w:right="1347" w:bottom="1440" w:left="156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02" w:rsidRDefault="00174802">
      <w:r>
        <w:separator/>
      </w:r>
    </w:p>
  </w:endnote>
  <w:endnote w:type="continuationSeparator" w:id="0">
    <w:p w:rsidR="00174802" w:rsidRDefault="0017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02" w:rsidRDefault="00174802">
      <w:r>
        <w:separator/>
      </w:r>
    </w:p>
  </w:footnote>
  <w:footnote w:type="continuationSeparator" w:id="0">
    <w:p w:rsidR="00174802" w:rsidRDefault="00174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77" w:rsidRDefault="00DD48BF">
    <w:pPr>
      <w:pStyle w:val="Header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-45720</wp:posOffset>
              </wp:positionV>
              <wp:extent cx="1028700" cy="613410"/>
              <wp:effectExtent l="0" t="1905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  <w:t>Univerza</w:t>
                          </w: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pt;margin-top:-3.6pt;width:81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" filled="f" stroked="f" strokecolor="white">
              <v:textbox>
                <w:txbxContent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  <w:t>Univerza</w:t>
                    </w: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5A5677" w:rsidRDefault="00DD48BF">
    <w:pPr>
      <w:pStyle w:val="Header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125730</wp:posOffset>
              </wp:positionV>
              <wp:extent cx="1600200" cy="1990725"/>
              <wp:effectExtent l="0" t="1905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99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pStyle w:val="Header"/>
                            <w:rPr>
                              <w:bCs/>
                              <w:noProof/>
                              <w:sz w:val="20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5A5677" w:rsidRDefault="005A5677">
                          <w:pPr>
                            <w:pStyle w:val="Header"/>
                            <w:rPr>
                              <w:bCs/>
                              <w:i/>
                              <w:iCs/>
                              <w:noProof/>
                              <w:color w:val="CC3300"/>
                              <w:sz w:val="23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5A5677" w:rsidRDefault="005A5677">
                          <w:pPr>
                            <w:pStyle w:val="Header"/>
                            <w:rPr>
                              <w:rFonts w:ascii="Times" w:hAnsi="Times"/>
                              <w:noProof/>
                              <w:sz w:val="14"/>
                              <w:lang w:val="de-DE"/>
                            </w:rPr>
                          </w:pPr>
                        </w:p>
                        <w:p w:rsidR="005A5677" w:rsidRDefault="005A5677">
                          <w:pPr>
                            <w:pStyle w:val="Header"/>
                            <w:spacing w:line="120" w:lineRule="auto"/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</w:pPr>
                        </w:p>
                        <w:p w:rsidR="005A5677" w:rsidRDefault="005A5677">
                          <w:pPr>
                            <w:pStyle w:val="Header"/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>Aškerčeva  12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1000 Ljubljana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telefon: 01 470 4</w:t>
                          </w:r>
                          <w:r w:rsidR="00411AE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>5</w:t>
                          </w:r>
                          <w:r w:rsidR="00237CB0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411AE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>00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  <w:t>faks: 01 470 45 60</w:t>
                          </w: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en-GB"/>
                            </w:rPr>
                            <w:t xml:space="preserve"> p.p.312</w:t>
                          </w:r>
                        </w:p>
                        <w:p w:rsidR="005A5677" w:rsidRPr="0073041B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</w:pPr>
                          <w:r w:rsidRPr="00462C0E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6B3C7B"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 xml:space="preserve">e-mail: </w:t>
                          </w:r>
                          <w:r w:rsidR="00411AEB"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>dekanat</w:t>
                          </w:r>
                          <w:r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>@</w:t>
                          </w:r>
                          <w:r w:rsidR="006B3C7B"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>ntf</w:t>
                          </w:r>
                          <w:r w:rsidRPr="0073041B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it-IT"/>
                            </w:rPr>
                            <w:t>.uni-lj.si</w:t>
                          </w:r>
                        </w:p>
                        <w:p w:rsidR="005A5677" w:rsidRPr="0073041B" w:rsidRDefault="005A5677">
                          <w:pPr>
                            <w:spacing w:after="20"/>
                            <w:rPr>
                              <w:i/>
                              <w:sz w:val="18"/>
                              <w:szCs w:val="16"/>
                              <w:lang w:val="it-IT"/>
                            </w:rPr>
                          </w:pPr>
                        </w:p>
                        <w:p w:rsidR="005A5677" w:rsidRPr="0073041B" w:rsidRDefault="005A5677">
                          <w:pPr>
                            <w:spacing w:after="40"/>
                            <w:rPr>
                              <w:i/>
                              <w:sz w:val="14"/>
                              <w:szCs w:val="16"/>
                              <w:lang w:val="it-IT"/>
                            </w:rPr>
                          </w:pPr>
                        </w:p>
                        <w:p w:rsidR="005A5677" w:rsidRPr="004D1C21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sl-SI"/>
                            </w:rPr>
                          </w:pPr>
                        </w:p>
                        <w:p w:rsidR="005A5677" w:rsidRPr="0073041B" w:rsidRDefault="005A5677">
                          <w:pPr>
                            <w:rPr>
                              <w:rFonts w:ascii="Times" w:hAnsi="Times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8pt;margin-top:9.9pt;width:126pt;height:15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" stroked="f">
              <v:textbox>
                <w:txbxContent>
                  <w:p w:rsidR="005A5677" w:rsidRDefault="005A5677">
                    <w:pPr>
                      <w:pStyle w:val="Header"/>
                      <w:rPr>
                        <w:bCs/>
                        <w:noProof/>
                        <w:sz w:val="20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5A5677" w:rsidRDefault="005A5677">
                    <w:pPr>
                      <w:pStyle w:val="Header"/>
                      <w:rPr>
                        <w:bCs/>
                        <w:i/>
                        <w:iCs/>
                        <w:noProof/>
                        <w:color w:val="CC3300"/>
                        <w:sz w:val="23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5A5677" w:rsidRDefault="005A5677">
                    <w:pPr>
                      <w:pStyle w:val="Header"/>
                      <w:rPr>
                        <w:rFonts w:ascii="Times" w:hAnsi="Times"/>
                        <w:noProof/>
                        <w:sz w:val="14"/>
                        <w:lang w:val="de-DE"/>
                      </w:rPr>
                    </w:pPr>
                  </w:p>
                  <w:p w:rsidR="005A5677" w:rsidRDefault="005A5677">
                    <w:pPr>
                      <w:pStyle w:val="Header"/>
                      <w:spacing w:line="120" w:lineRule="auto"/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</w:pPr>
                  </w:p>
                  <w:p w:rsidR="005A5677" w:rsidRDefault="005A5677">
                    <w:pPr>
                      <w:pStyle w:val="Header"/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  <w:t xml:space="preserve"> </w:t>
                    </w: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>Aškerčeva  12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1000 Ljubljana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telefon: 01 470 4</w:t>
                    </w:r>
                    <w:r w:rsidR="00411AEB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>5</w:t>
                    </w:r>
                    <w:r w:rsidR="00237CB0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</w:t>
                    </w:r>
                    <w:r w:rsidR="00411AEB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>00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</w:t>
                    </w:r>
                    <w: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  <w:t>faks: 01 470 45 60</w:t>
                    </w:r>
                  </w:p>
                  <w:p w:rsidR="005A5677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8"/>
                        <w:lang w:val="en-GB"/>
                      </w:rPr>
                      <w:t xml:space="preserve"> p.p.312</w:t>
                    </w:r>
                  </w:p>
                  <w:p w:rsidR="005A5677" w:rsidRPr="0073041B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</w:pPr>
                    <w:r w:rsidRPr="00462C0E"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  <w:t xml:space="preserve"> </w:t>
                    </w:r>
                    <w:r w:rsidR="006B3C7B"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 xml:space="preserve">e-mail: </w:t>
                    </w:r>
                    <w:r w:rsidR="00411AEB"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>dekanat</w:t>
                    </w:r>
                    <w:r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>@</w:t>
                    </w:r>
                    <w:r w:rsidR="006B3C7B"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>ntf</w:t>
                    </w:r>
                    <w:r w:rsidRPr="0073041B">
                      <w:rPr>
                        <w:rFonts w:ascii="Times" w:hAnsi="Times"/>
                        <w:i/>
                        <w:noProof/>
                        <w:sz w:val="18"/>
                        <w:lang w:val="it-IT"/>
                      </w:rPr>
                      <w:t>.uni-lj.si</w:t>
                    </w:r>
                  </w:p>
                  <w:p w:rsidR="005A5677" w:rsidRPr="0073041B" w:rsidRDefault="005A5677">
                    <w:pPr>
                      <w:spacing w:after="20"/>
                      <w:rPr>
                        <w:i/>
                        <w:sz w:val="18"/>
                        <w:szCs w:val="16"/>
                        <w:lang w:val="it-IT"/>
                      </w:rPr>
                    </w:pPr>
                  </w:p>
                  <w:p w:rsidR="005A5677" w:rsidRPr="0073041B" w:rsidRDefault="005A5677">
                    <w:pPr>
                      <w:spacing w:after="40"/>
                      <w:rPr>
                        <w:i/>
                        <w:sz w:val="14"/>
                        <w:szCs w:val="16"/>
                        <w:lang w:val="it-IT"/>
                      </w:rPr>
                    </w:pPr>
                  </w:p>
                  <w:p w:rsidR="005A5677" w:rsidRPr="004D1C21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sl-SI"/>
                      </w:rPr>
                    </w:pPr>
                  </w:p>
                  <w:p w:rsidR="005A5677" w:rsidRPr="0073041B" w:rsidRDefault="005A5677">
                    <w:pPr>
                      <w:rPr>
                        <w:rFonts w:ascii="Times" w:hAnsi="Times"/>
                        <w:lang w:val="it-I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5A5677" w:rsidRDefault="005A5677">
    <w:pPr>
      <w:pStyle w:val="Header"/>
      <w:spacing w:after="60"/>
    </w:pPr>
  </w:p>
  <w:p w:rsidR="005A5677" w:rsidRDefault="00DD48BF">
    <w:pPr>
      <w:pStyle w:val="Header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2461260</wp:posOffset>
              </wp:positionH>
              <wp:positionV relativeFrom="paragraph">
                <wp:posOffset>-1918335</wp:posOffset>
              </wp:positionV>
              <wp:extent cx="1957070" cy="868680"/>
              <wp:effectExtent l="381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pStyle w:val="Heading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Naravoslovnotehniška</w:t>
                          </w:r>
                        </w:p>
                        <w:p w:rsidR="005A5677" w:rsidRDefault="005A56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fakulteta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3.8pt;margin-top:-151.05pt;width:154.1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YgwIAABYFAAAOAAAAZHJzL2Uyb0RvYy54bWysVG1v2yAQ/j5p/wHxPbWdOi+24lRNu0yT&#10;uhep3Q8ggGM0DAxI7K7af9+BkzTrNmma5kgE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" stroked="f">
              <v:textbox>
                <w:txbxContent>
                  <w:p w:rsidR="005A5677" w:rsidRDefault="005A5677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5A5677" w:rsidRDefault="005A5677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5A5677" w:rsidRDefault="005A5677">
                    <w:pPr>
                      <w:pStyle w:val="Heading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Naravoslovnotehniška</w:t>
                    </w:r>
                  </w:p>
                  <w:p w:rsidR="005A5677" w:rsidRDefault="005A56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fakulteta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-1882140</wp:posOffset>
              </wp:positionV>
              <wp:extent cx="1028700" cy="687705"/>
              <wp:effectExtent l="0" t="3810" r="190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  <w:t>Univerza</w:t>
                          </w: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16.85pt;margin-top:-148.2pt;width:81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" stroked="f" strokecolor="white">
              <v:textbox>
                <w:txbxContent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  <w:t>Univerza</w:t>
                    </w: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5A5677" w:rsidRDefault="00DD48BF">
    <w:pPr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-899160</wp:posOffset>
              </wp:positionV>
              <wp:extent cx="1957070" cy="86868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pStyle w:val="Heading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Naravoslovnotehniška</w:t>
                          </w:r>
                        </w:p>
                        <w:p w:rsidR="005A5677" w:rsidRDefault="005A56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fakulteta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04pt;margin-top:-70.8pt;width:154.1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" filled="f" stroked="f">
              <v:textbox>
                <w:txbxContent>
                  <w:p w:rsidR="005A5677" w:rsidRDefault="005A5677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5A5677" w:rsidRDefault="005A5677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5A5677" w:rsidRDefault="005A5677">
                    <w:pPr>
                      <w:pStyle w:val="Heading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Naravoslovnotehniška</w:t>
                    </w:r>
                  </w:p>
                  <w:p w:rsidR="005A5677" w:rsidRDefault="005A56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fakulteta</w:t>
                    </w:r>
                  </w:p>
                </w:txbxContent>
              </v:textbox>
            </v:shape>
          </w:pict>
        </mc:Fallback>
      </mc:AlternateContent>
    </w:r>
    <w:r w:rsidR="0017480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in;margin-top:4.5pt;width:166.5pt;height:103.65pt;z-index:-251656192;visibility:visible;mso-wrap-edited:f;mso-position-horizontal-relative:text;mso-position-vertical-relative:text" filled="t">
          <v:imagedata r:id="rId1" o:title="" croptop="30156f"/>
        </v:shape>
        <o:OLEObject Type="Embed" ProgID="Word.Picture.8" ShapeID="_x0000_s2050" DrawAspect="Content" ObjectID="_1516616820" r:id="rId2"/>
      </w:pict>
    </w:r>
  </w:p>
  <w:p w:rsidR="005A5677" w:rsidRDefault="005A5677">
    <w:pPr>
      <w:spacing w:after="60"/>
    </w:pPr>
  </w:p>
  <w:p w:rsidR="005A5677" w:rsidRDefault="005A5677">
    <w:pPr>
      <w:spacing w:after="60"/>
    </w:pPr>
  </w:p>
  <w:p w:rsidR="005A5677" w:rsidRDefault="005A5677">
    <w:pPr>
      <w:spacing w:after="60"/>
    </w:pPr>
  </w:p>
  <w:p w:rsidR="005A5677" w:rsidRDefault="005A5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0123"/>
    <w:multiLevelType w:val="hybridMultilevel"/>
    <w:tmpl w:val="FC8E6BFA"/>
    <w:lvl w:ilvl="0" w:tplc="C40CB0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8C6362"/>
    <w:multiLevelType w:val="hybridMultilevel"/>
    <w:tmpl w:val="22F22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318DD"/>
    <w:multiLevelType w:val="hybridMultilevel"/>
    <w:tmpl w:val="2272D304"/>
    <w:lvl w:ilvl="0" w:tplc="2806E2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D287F"/>
    <w:multiLevelType w:val="hybridMultilevel"/>
    <w:tmpl w:val="87B46EFE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D5B89"/>
    <w:multiLevelType w:val="hybridMultilevel"/>
    <w:tmpl w:val="AAE23F30"/>
    <w:lvl w:ilvl="0" w:tplc="A1EC7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227"/>
    <w:multiLevelType w:val="hybridMultilevel"/>
    <w:tmpl w:val="94503B08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7B"/>
    <w:rsid w:val="0003716D"/>
    <w:rsid w:val="00046835"/>
    <w:rsid w:val="00071EEC"/>
    <w:rsid w:val="000919D5"/>
    <w:rsid w:val="000E4CD0"/>
    <w:rsid w:val="000F0F24"/>
    <w:rsid w:val="0010291F"/>
    <w:rsid w:val="001033A8"/>
    <w:rsid w:val="00136C6E"/>
    <w:rsid w:val="00174802"/>
    <w:rsid w:val="00191834"/>
    <w:rsid w:val="00192202"/>
    <w:rsid w:val="001B7D52"/>
    <w:rsid w:val="001C7C0C"/>
    <w:rsid w:val="001D3F04"/>
    <w:rsid w:val="001E28F6"/>
    <w:rsid w:val="00200B62"/>
    <w:rsid w:val="002143A2"/>
    <w:rsid w:val="002271B7"/>
    <w:rsid w:val="00237CB0"/>
    <w:rsid w:val="00252700"/>
    <w:rsid w:val="0025590B"/>
    <w:rsid w:val="002A38F8"/>
    <w:rsid w:val="002D3417"/>
    <w:rsid w:val="0032728E"/>
    <w:rsid w:val="00336570"/>
    <w:rsid w:val="00367F5E"/>
    <w:rsid w:val="003C37C8"/>
    <w:rsid w:val="003E4593"/>
    <w:rsid w:val="003F40B5"/>
    <w:rsid w:val="003F7722"/>
    <w:rsid w:val="00411AEB"/>
    <w:rsid w:val="00431B85"/>
    <w:rsid w:val="00444D77"/>
    <w:rsid w:val="004601B3"/>
    <w:rsid w:val="00462C0E"/>
    <w:rsid w:val="004D1C21"/>
    <w:rsid w:val="004F75FF"/>
    <w:rsid w:val="00572C1B"/>
    <w:rsid w:val="005805D4"/>
    <w:rsid w:val="005922D9"/>
    <w:rsid w:val="00596208"/>
    <w:rsid w:val="005A17D0"/>
    <w:rsid w:val="005A5677"/>
    <w:rsid w:val="005B7721"/>
    <w:rsid w:val="005D4DFB"/>
    <w:rsid w:val="006339DE"/>
    <w:rsid w:val="00644234"/>
    <w:rsid w:val="006534D1"/>
    <w:rsid w:val="00662AE5"/>
    <w:rsid w:val="006B3C7B"/>
    <w:rsid w:val="006F32EF"/>
    <w:rsid w:val="0073041B"/>
    <w:rsid w:val="0077472D"/>
    <w:rsid w:val="007D4256"/>
    <w:rsid w:val="008E0D9E"/>
    <w:rsid w:val="008E1478"/>
    <w:rsid w:val="008E2BE4"/>
    <w:rsid w:val="009960A6"/>
    <w:rsid w:val="009A58FE"/>
    <w:rsid w:val="009B1A02"/>
    <w:rsid w:val="009B656A"/>
    <w:rsid w:val="009C6E3E"/>
    <w:rsid w:val="009C7B3D"/>
    <w:rsid w:val="009C7DB9"/>
    <w:rsid w:val="00A254DF"/>
    <w:rsid w:val="00AE52F5"/>
    <w:rsid w:val="00B029D8"/>
    <w:rsid w:val="00B63990"/>
    <w:rsid w:val="00B87589"/>
    <w:rsid w:val="00BD52E5"/>
    <w:rsid w:val="00C06877"/>
    <w:rsid w:val="00C1429E"/>
    <w:rsid w:val="00C345E2"/>
    <w:rsid w:val="00C54612"/>
    <w:rsid w:val="00C93928"/>
    <w:rsid w:val="00CF3A00"/>
    <w:rsid w:val="00D176B8"/>
    <w:rsid w:val="00D35718"/>
    <w:rsid w:val="00D40543"/>
    <w:rsid w:val="00D56932"/>
    <w:rsid w:val="00DA2E4D"/>
    <w:rsid w:val="00DA7594"/>
    <w:rsid w:val="00DD48BF"/>
    <w:rsid w:val="00DD4D0C"/>
    <w:rsid w:val="00DE3AA4"/>
    <w:rsid w:val="00DE77C7"/>
    <w:rsid w:val="00E15CF1"/>
    <w:rsid w:val="00E371D6"/>
    <w:rsid w:val="00E6180F"/>
    <w:rsid w:val="00E633CA"/>
    <w:rsid w:val="00EA3BE5"/>
    <w:rsid w:val="00F31BC0"/>
    <w:rsid w:val="00F67849"/>
    <w:rsid w:val="00FA361B"/>
    <w:rsid w:val="00FB00FF"/>
    <w:rsid w:val="00FD1511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51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F3A00"/>
    <w:pPr>
      <w:keepNext/>
      <w:outlineLvl w:val="0"/>
    </w:pPr>
    <w:rPr>
      <w:rFonts w:eastAsia="SimSun"/>
      <w:bCs/>
      <w:i/>
      <w:color w:val="CC3300"/>
      <w:szCs w:val="28"/>
      <w:lang w:eastAsia="zh-CN"/>
    </w:rPr>
  </w:style>
  <w:style w:type="paragraph" w:styleId="Heading2">
    <w:name w:val="heading 2"/>
    <w:basedOn w:val="Normal"/>
    <w:next w:val="Normal"/>
    <w:qFormat/>
    <w:rsid w:val="00CF3A00"/>
    <w:pPr>
      <w:keepNext/>
      <w:spacing w:line="360" w:lineRule="auto"/>
      <w:outlineLvl w:val="1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A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3A0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CF3A00"/>
    <w:pPr>
      <w:spacing w:after="1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CF3A00"/>
    <w:pPr>
      <w:spacing w:line="360" w:lineRule="auto"/>
    </w:pPr>
    <w:rPr>
      <w:rFonts w:cs="Arial"/>
      <w:u w:val="single"/>
    </w:rPr>
  </w:style>
  <w:style w:type="paragraph" w:styleId="BodyText">
    <w:name w:val="Body Text"/>
    <w:basedOn w:val="Normal"/>
    <w:rsid w:val="004F75FF"/>
    <w:pPr>
      <w:spacing w:after="120"/>
    </w:pPr>
  </w:style>
  <w:style w:type="paragraph" w:styleId="BalloonText">
    <w:name w:val="Balloon Text"/>
    <w:basedOn w:val="Normal"/>
    <w:semiHidden/>
    <w:rsid w:val="003E45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4CD0"/>
  </w:style>
  <w:style w:type="table" w:styleId="TableWeb1">
    <w:name w:val="Table Web 1"/>
    <w:basedOn w:val="TableNormal"/>
    <w:rsid w:val="002527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1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51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F3A00"/>
    <w:pPr>
      <w:keepNext/>
      <w:outlineLvl w:val="0"/>
    </w:pPr>
    <w:rPr>
      <w:rFonts w:eastAsia="SimSun"/>
      <w:bCs/>
      <w:i/>
      <w:color w:val="CC3300"/>
      <w:szCs w:val="28"/>
      <w:lang w:eastAsia="zh-CN"/>
    </w:rPr>
  </w:style>
  <w:style w:type="paragraph" w:styleId="Heading2">
    <w:name w:val="heading 2"/>
    <w:basedOn w:val="Normal"/>
    <w:next w:val="Normal"/>
    <w:qFormat/>
    <w:rsid w:val="00CF3A00"/>
    <w:pPr>
      <w:keepNext/>
      <w:spacing w:line="360" w:lineRule="auto"/>
      <w:outlineLvl w:val="1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A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3A0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CF3A00"/>
    <w:pPr>
      <w:spacing w:after="1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CF3A00"/>
    <w:pPr>
      <w:spacing w:line="360" w:lineRule="auto"/>
    </w:pPr>
    <w:rPr>
      <w:rFonts w:cs="Arial"/>
      <w:u w:val="single"/>
    </w:rPr>
  </w:style>
  <w:style w:type="paragraph" w:styleId="BodyText">
    <w:name w:val="Body Text"/>
    <w:basedOn w:val="Normal"/>
    <w:rsid w:val="004F75FF"/>
    <w:pPr>
      <w:spacing w:after="120"/>
    </w:pPr>
  </w:style>
  <w:style w:type="paragraph" w:styleId="BalloonText">
    <w:name w:val="Balloon Text"/>
    <w:basedOn w:val="Normal"/>
    <w:semiHidden/>
    <w:rsid w:val="003E45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4CD0"/>
  </w:style>
  <w:style w:type="table" w:styleId="TableWeb1">
    <w:name w:val="Table Web 1"/>
    <w:basedOn w:val="TableNormal"/>
    <w:rsid w:val="002527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1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va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glava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Splošna kadrovska služba</vt:lpstr>
      <vt:lpstr>Splošna kadrovska služba</vt:lpstr>
    </vt:vector>
  </TitlesOfParts>
  <Company>Naravoslovno tehniška fak.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Splošna kadrovska služba</dc:title>
  <dc:creator>Naravoslovno tehniška fak.</dc:creator>
  <cp:lastModifiedBy>Štrakl, Majda</cp:lastModifiedBy>
  <cp:revision>2</cp:revision>
  <cp:lastPrinted>2009-10-19T09:44:00Z</cp:lastPrinted>
  <dcterms:created xsi:type="dcterms:W3CDTF">2016-02-10T12:41:00Z</dcterms:created>
  <dcterms:modified xsi:type="dcterms:W3CDTF">2016-02-10T12:41:00Z</dcterms:modified>
</cp:coreProperties>
</file>