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E2" w:rsidRDefault="004157EB"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4507864</wp:posOffset>
                </wp:positionV>
                <wp:extent cx="1965325" cy="676275"/>
                <wp:effectExtent l="0" t="0" r="0" b="9525"/>
                <wp:wrapNone/>
                <wp:docPr id="23" name="Polje z besedil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5660" w:rsidRDefault="004157EB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Intellectual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Property</w:t>
                            </w:r>
                            <w:proofErr w:type="spellEnd"/>
                          </w:p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Patent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pending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26" type="#_x0000_t202" style="position:absolute;margin-left:.2pt;margin-top:354.95pt;width:154.75pt;height:53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" filled="f" stroked="f" strokecolor="black [0]" strokeweight="0" insetpen="t">
                <v:textbox inset="2.85pt,2.85pt,2.85pt,2.85pt">
                  <w:txbxContent>
                    <w:p w:rsidR="000A5660" w:rsidRDefault="004157EB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Intellectual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Property</w:t>
                      </w:r>
                      <w:proofErr w:type="spellEnd"/>
                    </w:p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Patent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pending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6631940" cy="2178685"/>
                <wp:effectExtent l="0" t="0" r="0" b="4445"/>
                <wp:wrapNone/>
                <wp:docPr id="32" name="Skupin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2178685"/>
                          <a:chOff x="1068609" y="1063904"/>
                          <a:chExt cx="66456" cy="13458"/>
                        </a:xfrm>
                      </wpg:grpSpPr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68609" y="1063904"/>
                            <a:ext cx="66456" cy="13459"/>
                          </a:xfrm>
                          <a:prstGeom prst="rect">
                            <a:avLst/>
                          </a:prstGeom>
                          <a:solidFill>
                            <a:srgbClr val="F4551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9495" y="1067330"/>
                            <a:ext cx="65570" cy="1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A5660" w:rsidRDefault="000A5660" w:rsidP="000A5660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5"/>
                                  <w:szCs w:val="55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5"/>
                                  <w:szCs w:val="55"/>
                                  <w:lang w:val="en-GB"/>
                                </w:rPr>
                                <w:t>Licensing opportunity</w:t>
                              </w:r>
                            </w:p>
                            <w:p w:rsidR="000A5660" w:rsidRDefault="000A5660" w:rsidP="000A5660">
                              <w:pPr>
                                <w:widowControl w:val="0"/>
                                <w:ind w:left="339"/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>N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  <w:lang w:val="en-GB"/>
                                </w:rPr>
                                <w:t>ew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 xml:space="preserve"> inhibitor</w:t>
                              </w: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  <w:lang w:val="en-GB"/>
                                </w:rPr>
                                <w:t>s</w:t>
                              </w: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>treating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>symptoms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 xml:space="preserve"> Alzheimer</w:t>
                              </w: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  <w:lang w:val="en-GB"/>
                                </w:rPr>
                                <w:t>’s</w:t>
                              </w: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>disease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>other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55"/>
                                  <w:szCs w:val="55"/>
                                </w:rPr>
                                <w:t>dementias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2" o:spid="_x0000_s1026" style="position:absolute;margin-left:0;margin-top:25.45pt;width:522.2pt;height:171.55pt;z-index:251659264" coordorigin="10686,10639" coordsize="66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">
                <v:rect id="Rectangle 20" o:spid="_x0000_s1027" style="position:absolute;left:10686;top:10639;width:66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" fillcolor="#f45511" stroked="f" strokecolor="black [0]" strokeweight="0" insetpen="t">
                  <v:shadow color="#dbf5f9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0694;top:10673;width:656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" filled="f" stroked="f" strokecolor="black [0]" strokeweight="0" insetpen="t">
                  <v:textbox inset="2.85pt,2.85pt,2.85pt,2.85pt">
                    <w:txbxContent>
                      <w:p w:rsidR="000A5660" w:rsidRDefault="000A5660" w:rsidP="000A5660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5"/>
                            <w:szCs w:val="55"/>
                            <w:lang w:val="en-GB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5"/>
                            <w:szCs w:val="55"/>
                            <w:lang w:val="en-GB"/>
                          </w:rPr>
                          <w:t>Licensing opportunity</w:t>
                        </w:r>
                      </w:p>
                      <w:p w:rsidR="000A5660" w:rsidRDefault="000A5660" w:rsidP="000A5660">
                        <w:pPr>
                          <w:widowControl w:val="0"/>
                          <w:ind w:left="339"/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>N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  <w:lang w:val="en-GB"/>
                          </w:rPr>
                          <w:t>ew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 xml:space="preserve"> inhibitor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  <w:lang w:val="en-GB"/>
                          </w:rPr>
                          <w:t>s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 xml:space="preserve"> for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>treating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>of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>symptoms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>of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 xml:space="preserve"> Alzheimer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  <w:lang w:val="en-GB"/>
                          </w:rPr>
                          <w:t>’s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>disease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>and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>other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FFFF"/>
                            <w:sz w:val="55"/>
                            <w:szCs w:val="55"/>
                          </w:rPr>
                          <w:t>dementias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4856480</wp:posOffset>
                </wp:positionV>
                <wp:extent cx="4302125" cy="4489450"/>
                <wp:effectExtent l="0" t="0" r="0" b="0"/>
                <wp:wrapNone/>
                <wp:docPr id="31" name="Polje z besedilo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448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Background</w:t>
                            </w:r>
                            <w:proofErr w:type="spellEnd"/>
                          </w:p>
                          <w:p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Alzheimer's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d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sease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(AD)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is 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progressive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neurodegenerative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disorder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o</w:t>
                            </w:r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central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nervous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system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According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to »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World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Alzheimer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diseas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2015«, 46.8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million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people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worldwide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are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living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dementia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in 2015.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almost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double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every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20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global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costs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dementia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increased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US$ 604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billion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in 2010 to US$ 818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billion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in 2015,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increase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35.4%. </w:t>
                            </w:r>
                          </w:p>
                          <w:p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GB"/>
                              </w:rPr>
                              <w:t xml:space="preserve">Description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Invention</w:t>
                            </w:r>
                            <w:proofErr w:type="spellEnd"/>
                          </w:p>
                          <w:p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invention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relates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to novel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inhibitors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of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butyrylcholinesterase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which increase the concentration of neurotransmitter acetylcholine in the patients with AD and thereby improve their cognitive functions and memory.</w:t>
                            </w:r>
                          </w:p>
                          <w:p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GB"/>
                              </w:rPr>
                              <w:t xml:space="preserve">Main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Advantages</w:t>
                            </w:r>
                            <w:proofErr w:type="spellEnd"/>
                          </w:p>
                          <w:p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Inhibitors of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>butyrylcholinesterase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are capable to alleviate the symptoms also in late stages of Alzheimer’s disease when currently available drugs are no longer active. </w:t>
                            </w:r>
                          </w:p>
                          <w:p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1" o:spid="_x0000_s1029" type="#_x0000_t202" style="position:absolute;margin-left:169.9pt;margin-top:382.4pt;width:338.75pt;height:35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" stroked="f" strokecolor="black [0]" strokeweight="0" insetpen="t">
                <v:shadow color="#dbf5f9"/>
                <v:textbox inset="2.85pt,2.85pt,2.85pt,2.85pt">
                  <w:txbxContent>
                    <w:p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Background</w:t>
                      </w:r>
                      <w:proofErr w:type="spellEnd"/>
                    </w:p>
                    <w:p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</w:rPr>
                        <w:t>Alzheimer's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d</w:t>
                      </w:r>
                      <w:proofErr w:type="spellStart"/>
                      <w:r>
                        <w:rPr>
                          <w:rFonts w:ascii="Calibri" w:hAnsi="Calibri" w:cs="Calibri"/>
                          <w:lang w:val="en-GB"/>
                        </w:rPr>
                        <w:t>i</w:t>
                      </w:r>
                      <w:r>
                        <w:rPr>
                          <w:rFonts w:ascii="Calibri" w:hAnsi="Calibri" w:cs="Calibri"/>
                        </w:rPr>
                        <w:t>sease</w:t>
                      </w:r>
                      <w:proofErr w:type="spellEnd"/>
                      <w:r>
                        <w:rPr>
                          <w:rFonts w:ascii="Calibri" w:hAnsi="Calibri" w:cs="Calibri"/>
                          <w:lang w:val="en-GB"/>
                        </w:rPr>
                        <w:t xml:space="preserve"> (AD)</w:t>
                      </w:r>
                      <w:r>
                        <w:rPr>
                          <w:rFonts w:ascii="Calibri" w:hAnsi="Calibri" w:cs="Calibri"/>
                        </w:rPr>
                        <w:t xml:space="preserve"> is a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progressive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neurodegenerative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disorder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o</w:t>
                      </w:r>
                      <w:r>
                        <w:rPr>
                          <w:rFonts w:ascii="Calibri" w:hAnsi="Calibri" w:cs="Calibri"/>
                          <w:lang w:val="en-GB"/>
                        </w:rPr>
                        <w:t>f</w:t>
                      </w:r>
                      <w:r>
                        <w:rPr>
                          <w:rFonts w:ascii="Calibri" w:hAnsi="Calibri" w:cs="Calibri"/>
                        </w:rPr>
                        <w:t xml:space="preserve"> central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nervous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system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According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to »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World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Alzheimer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diseas</w:t>
                      </w:r>
                      <w:proofErr w:type="spellEnd"/>
                      <w:r>
                        <w:rPr>
                          <w:rFonts w:ascii="Calibri" w:hAnsi="Calibri" w:cs="Calibri"/>
                          <w:lang w:val="en-GB"/>
                        </w:rPr>
                        <w:t>e</w:t>
                      </w:r>
                      <w:r>
                        <w:rPr>
                          <w:rFonts w:ascii="Calibri" w:hAnsi="Calibri" w:cs="Calibri"/>
                        </w:rPr>
                        <w:t xml:space="preserve"> 2015«, 46.8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million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people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worldwide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are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living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with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dementia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in 2015.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This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number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will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almost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double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every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20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years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The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global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costs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of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dementia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have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increased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from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US$ 604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billion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in 2010 to US$ 818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billion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in 2015,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an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increase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of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35.4%. </w:t>
                      </w:r>
                    </w:p>
                    <w:p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  <w:p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en-GB"/>
                        </w:rPr>
                        <w:t xml:space="preserve">Description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of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the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Invention</w:t>
                      </w:r>
                      <w:proofErr w:type="spellEnd"/>
                    </w:p>
                    <w:p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</w:rPr>
                        <w:t>The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invention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relates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to novel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inhibitors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en-GB"/>
                        </w:rPr>
                        <w:t xml:space="preserve">of 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butyrylcholinesterase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en-GB"/>
                        </w:rPr>
                        <w:t xml:space="preserve"> which increase the concentration of neurotransmitter acetylcholine in the patients with AD and thereby improve their cognitive functions and memory.</w:t>
                      </w:r>
                    </w:p>
                    <w:p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  <w:p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en-GB"/>
                        </w:rPr>
                        <w:t xml:space="preserve">Main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Advantages</w:t>
                      </w:r>
                      <w:proofErr w:type="spellEnd"/>
                    </w:p>
                    <w:p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lang w:val="en-GB"/>
                        </w:rPr>
                        <w:t xml:space="preserve">Inhibitors of </w:t>
                      </w:r>
                      <w:proofErr w:type="spellStart"/>
                      <w:r>
                        <w:rPr>
                          <w:rFonts w:ascii="Calibri" w:hAnsi="Calibri" w:cs="Calibri"/>
                          <w:lang w:val="en-GB"/>
                        </w:rPr>
                        <w:t>butyrylcholinesterase</w:t>
                      </w:r>
                      <w:proofErr w:type="spellEnd"/>
                      <w:r>
                        <w:rPr>
                          <w:rFonts w:ascii="Calibri" w:hAnsi="Calibri" w:cs="Calibri"/>
                          <w:lang w:val="en-GB"/>
                        </w:rPr>
                        <w:t xml:space="preserve"> are capable to alleviate the symptoms also in late stages of Alzheimer’s disease when currently available drugs are no longer active. </w:t>
                      </w:r>
                    </w:p>
                    <w:p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13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  <w:p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  <w:p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  <w:p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  <w:p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2940050</wp:posOffset>
                </wp:positionV>
                <wp:extent cx="2021205" cy="1439545"/>
                <wp:effectExtent l="6350" t="12065" r="10795" b="5715"/>
                <wp:wrapNone/>
                <wp:docPr id="28" name="Skupin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1439545"/>
                          <a:chOff x="1090761" y="1080328"/>
                          <a:chExt cx="44303" cy="29363"/>
                        </a:xfrm>
                      </wpg:grpSpPr>
                      <wps:wsp>
                        <wps:cNvPr id="29" name="Rectangle 24" hidden="1"/>
                        <wps:cNvSpPr>
                          <a:spLocks noChangeArrowheads="1"/>
                        </wps:cNvSpPr>
                        <wps:spPr bwMode="auto">
                          <a:xfrm>
                            <a:off x="1090761" y="1080328"/>
                            <a:ext cx="44304" cy="29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5" descr="old-peoples-home-63615__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80" b="5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761" y="1081324"/>
                            <a:ext cx="44304" cy="2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F6FC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1DB78" id="Skupina 28" o:spid="_x0000_s1026" style="position:absolute;margin-left:176pt;margin-top:231.5pt;width:159.15pt;height:113.35pt;z-index:251661312" coordorigin="10907,10803" coordsize="443,2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">
                <v:rect id="Rectangle 24" o:spid="_x0000_s1027" style="position:absolute;left:10907;top:10803;width:443;height:29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" stroked="f">
                  <v:stroke joinstyle="round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old-peoples-home-63615__340" style="position:absolute;left:10907;top:10813;width:443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" fillcolor="#0f6fc6" strokecolor="black [0]" strokeweight="0" insetpen="t">
                  <v:imagedata r:id="rId8" o:title="old-peoples-home-63615__340" croptop="3788f" cropbottom="3788f"/>
                  <v:shadow color="#dbf5f9"/>
                </v:shape>
              </v:group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2526665</wp:posOffset>
                </wp:positionV>
                <wp:extent cx="1993900" cy="7115810"/>
                <wp:effectExtent l="0" t="1270" r="0" b="0"/>
                <wp:wrapNone/>
                <wp:docPr id="27" name="Pravoko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7115810"/>
                        </a:xfrm>
                        <a:prstGeom prst="rect">
                          <a:avLst/>
                        </a:prstGeom>
                        <a:solidFill>
                          <a:srgbClr val="FFEB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B37F" id="Pravokotnik 27" o:spid="_x0000_s1026" style="position:absolute;margin-left:0;margin-top:198.95pt;width:157pt;height:560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" fillcolor="#ffebcc" stroked="f" strokecolor="black [0]" strokeweight="0" insetpen="t">
                <v:shadow color="#dbf5f9"/>
                <v:textbox inset="2.88pt,2.88pt,2.88pt,2.88pt"/>
              </v:rect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5960745</wp:posOffset>
                </wp:positionV>
                <wp:extent cx="1993900" cy="1281430"/>
                <wp:effectExtent l="0" t="3810" r="0" b="635"/>
                <wp:wrapNone/>
                <wp:docPr id="26" name="Polje z besedil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Developed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by</w:t>
                            </w:r>
                            <w:proofErr w:type="spellEnd"/>
                          </w:p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Universitv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Ljubljana,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Faculty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Pharmacy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Institut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Biologie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Structurale</w:t>
                            </w:r>
                            <w:proofErr w:type="spellEnd"/>
                          </w:p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6" o:spid="_x0000_s1030" type="#_x0000_t202" style="position:absolute;margin-left:0;margin-top:469.35pt;width:157pt;height:100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" filled="f" stroked="f" strokecolor="black [0]" strokeweight="0" insetpen="t">
                <v:textbox inset="2.85pt,2.85pt,2.85pt,2.85pt">
                  <w:txbxContent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Developed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by</w:t>
                      </w:r>
                      <w:proofErr w:type="spellEnd"/>
                    </w:p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Universitv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of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Ljubljana,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Faculty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of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Pharmacy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and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Institut de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Biologie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Structurale</w:t>
                      </w:r>
                      <w:proofErr w:type="spellEnd"/>
                    </w:p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2886075</wp:posOffset>
                </wp:positionV>
                <wp:extent cx="1993900" cy="659765"/>
                <wp:effectExtent l="0" t="0" r="6350" b="6985"/>
                <wp:wrapNone/>
                <wp:docPr id="25" name="Polje z besedilo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659765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Field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use</w:t>
                            </w:r>
                            <w:proofErr w:type="spellEnd"/>
                          </w:p>
                          <w:p w:rsidR="000A5660" w:rsidRDefault="000A5660" w:rsidP="000A566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Alzheimer's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d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sease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dementias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5" o:spid="_x0000_s1031" type="#_x0000_t202" style="position:absolute;margin-left:0;margin-top:227.25pt;width:157pt;height:51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" filled="f" stroked="f" strokeweight="0" insetpen="t">
                <v:shadow color="#dbf5f9"/>
                <v:textbox inset="2.85pt,2.85pt,2.85pt,2.85pt">
                  <w:txbxContent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Field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of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use</w:t>
                      </w:r>
                      <w:proofErr w:type="spellEnd"/>
                    </w:p>
                    <w:p w:rsidR="000A5660" w:rsidRDefault="000A5660" w:rsidP="000A5660">
                      <w:pPr>
                        <w:widowControl w:val="0"/>
                        <w:jc w:val="center"/>
                        <w:rPr>
                          <w:rFonts w:ascii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</w:rPr>
                        <w:t>Alzheimer's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d</w:t>
                      </w:r>
                      <w:proofErr w:type="spellStart"/>
                      <w:r>
                        <w:rPr>
                          <w:rFonts w:ascii="Calibri" w:hAnsi="Calibri" w:cs="Calibri"/>
                          <w:lang w:val="en-GB"/>
                        </w:rPr>
                        <w:t>i</w:t>
                      </w:r>
                      <w:r>
                        <w:rPr>
                          <w:rFonts w:ascii="Calibri" w:hAnsi="Calibri" w:cs="Calibri"/>
                        </w:rPr>
                        <w:t>sease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and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other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dementias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5300980</wp:posOffset>
                </wp:positionV>
                <wp:extent cx="1993900" cy="779145"/>
                <wp:effectExtent l="0" t="2540" r="0" b="0"/>
                <wp:wrapNone/>
                <wp:docPr id="24" name="Polje z besedil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Publication</w:t>
                            </w:r>
                            <w:proofErr w:type="spellEnd"/>
                          </w:p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Scientific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Reports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2016, 6, 39495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4" o:spid="_x0000_s1033" type="#_x0000_t202" style="position:absolute;margin-left:0;margin-top:417.4pt;width:157pt;height:61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" filled="f" stroked="f" strokecolor="black [0]" strokeweight="0" insetpen="t">
                <v:textbox inset="2.85pt,2.85pt,2.85pt,2.85pt">
                  <w:txbxContent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Publication</w:t>
                      </w:r>
                      <w:proofErr w:type="spellEnd"/>
                    </w:p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cientific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Reports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2016, 6, 39495 </w:t>
                      </w:r>
                    </w:p>
                  </w:txbxContent>
                </v:textbox>
              </v:shape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8116570</wp:posOffset>
                </wp:positionV>
                <wp:extent cx="1993900" cy="1134745"/>
                <wp:effectExtent l="0" t="635" r="0" b="0"/>
                <wp:wrapNone/>
                <wp:docPr id="22" name="Polje z besedil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Contact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details</w:t>
                            </w:r>
                            <w:proofErr w:type="spellEnd"/>
                          </w:p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Urša Jerše,</w:t>
                            </w:r>
                          </w:p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: +386 2418528</w:t>
                            </w:r>
                          </w:p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E-mail: intelektualna.lastnina@uni-lj.si</w:t>
                            </w:r>
                          </w:p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www.uni-lj.si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2" o:spid="_x0000_s1034" type="#_x0000_t202" style="position:absolute;margin-left:0;margin-top:639.1pt;width:157pt;height:89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" filled="f" stroked="f" strokecolor="black [0]" strokeweight="0" insetpen="t">
                <v:textbox inset="2.85pt,2.85pt,2.85pt,2.85pt">
                  <w:txbxContent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Contact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details</w:t>
                      </w:r>
                      <w:proofErr w:type="spellEnd"/>
                    </w:p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Urša Jerše,</w:t>
                      </w:r>
                    </w:p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Phone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: +386 2418528</w:t>
                      </w:r>
                    </w:p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E-mail: intelektualna.lastnina@uni-lj.si</w:t>
                      </w:r>
                    </w:p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www.uni-lj.si</w:t>
                      </w:r>
                    </w:p>
                  </w:txbxContent>
                </v:textbox>
              </v:shape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3755390</wp:posOffset>
                </wp:positionV>
                <wp:extent cx="1993900" cy="659765"/>
                <wp:effectExtent l="0" t="0" r="6350" b="6985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659765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Current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state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technology</w:t>
                            </w:r>
                            <w:proofErr w:type="spellEnd"/>
                          </w:p>
                          <w:p w:rsidR="000A5660" w:rsidRDefault="000A5660" w:rsidP="000A566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>Laboratory tested, preclinical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1" o:spid="_x0000_s1035" type="#_x0000_t202" style="position:absolute;margin-left:0;margin-top:295.7pt;width:157pt;height:51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" filled="f" stroked="f" strokeweight="0" insetpen="t">
                <v:shadow color="#dbf5f9"/>
                <v:textbox inset="2.85pt,2.85pt,2.85pt,2.85pt">
                  <w:txbxContent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Current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state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of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technology</w:t>
                      </w:r>
                      <w:proofErr w:type="spellEnd"/>
                    </w:p>
                    <w:p w:rsidR="000A5660" w:rsidRDefault="000A5660" w:rsidP="000A5660">
                      <w:pPr>
                        <w:widowControl w:val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lang w:val="en-GB"/>
                        </w:rPr>
                        <w:t>Laboratory tested, preclinical</w:t>
                      </w:r>
                    </w:p>
                  </w:txbxContent>
                </v:textbox>
              </v:shape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2811780</wp:posOffset>
            </wp:positionV>
            <wp:extent cx="1031240" cy="1306195"/>
            <wp:effectExtent l="0" t="0" r="0" b="8255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55880</wp:posOffset>
            </wp:positionV>
            <wp:extent cx="1172845" cy="1169670"/>
            <wp:effectExtent l="19050" t="19050" r="27305" b="11430"/>
            <wp:wrapNone/>
            <wp:docPr id="19" name="Slika 19" descr="neimenov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eimenova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967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7312025</wp:posOffset>
                </wp:positionV>
                <wp:extent cx="1965325" cy="484505"/>
                <wp:effectExtent l="0" t="0" r="0" b="4445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Reference</w:t>
                            </w:r>
                          </w:p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UL20150787007</w:t>
                            </w:r>
                          </w:p>
                          <w:p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8" o:spid="_x0000_s1036" type="#_x0000_t202" style="position:absolute;margin-left:0;margin-top:575.75pt;width:154.75pt;height:38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" filled="f" stroked="f" strokecolor="black [0]" strokeweight="0" insetpen="t">
                <v:textbox inset="2.85pt,2.85pt,2.85pt,2.85pt">
                  <w:txbxContent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Reference</w:t>
                      </w:r>
                    </w:p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UL20150787007</w:t>
                      </w:r>
                    </w:p>
                    <w:p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09E2" w:rsidSect="000A56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60"/>
    <w:rsid w:val="000A5660"/>
    <w:rsid w:val="004157EB"/>
    <w:rsid w:val="008119B9"/>
    <w:rsid w:val="0094710B"/>
    <w:rsid w:val="00947EA5"/>
    <w:rsid w:val="00C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8229F-E3D9-4175-863E-B3D20DF9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address">
    <w:name w:val="msoaddress"/>
    <w:rsid w:val="000A5660"/>
    <w:pPr>
      <w:tabs>
        <w:tab w:val="left" w:pos="-31680"/>
      </w:tabs>
      <w:spacing w:after="0" w:line="285" w:lineRule="auto"/>
    </w:pPr>
    <w:rPr>
      <w:rFonts w:ascii="Cambria" w:eastAsia="Times New Roman" w:hAnsi="Cambria" w:cs="Times New Roman"/>
      <w:color w:val="000000"/>
      <w:kern w:val="28"/>
      <w:sz w:val="16"/>
      <w:szCs w:val="16"/>
      <w:lang w:eastAsia="sl-SI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91CBBE049CCC4AB1973D52D600CF19" ma:contentTypeVersion="0" ma:contentTypeDescription="Ustvari nov dokument." ma:contentTypeScope="" ma:versionID="7a7b0d455e8cdd526fe3c001fe3c93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359E1-90BC-4540-B604-0E5906B2E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FF10C-0818-4343-99B5-5EA3C50E3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A0DDE9-5EC9-4534-9545-FC28507F8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D11A4D9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UrskaMrgole</dc:creator>
  <cp:keywords/>
  <dc:description/>
  <cp:lastModifiedBy>Jerše, Urša</cp:lastModifiedBy>
  <cp:revision>3</cp:revision>
  <dcterms:created xsi:type="dcterms:W3CDTF">2018-05-23T08:09:00Z</dcterms:created>
  <dcterms:modified xsi:type="dcterms:W3CDTF">2018-05-23T08:19:00Z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0x0101006891CBBE049CCC4AB1973D52D600CF19</vt:lpwstr>
  </property>
</Properties>
</file>