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95BD3" w14:textId="77777777" w:rsidR="005D65F5" w:rsidRDefault="008308D4">
      <w:r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998358E" wp14:editId="4F4B6007">
                <wp:simplePos x="0" y="0"/>
                <wp:positionH relativeFrom="column">
                  <wp:posOffset>2540</wp:posOffset>
                </wp:positionH>
                <wp:positionV relativeFrom="paragraph">
                  <wp:posOffset>8117840</wp:posOffset>
                </wp:positionV>
                <wp:extent cx="1965325" cy="1524635"/>
                <wp:effectExtent l="0" t="0" r="0" b="0"/>
                <wp:wrapNone/>
                <wp:docPr id="22" name="Polje z besedilo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25AF14" w14:textId="77777777" w:rsidR="000A5660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Contact details</w:t>
                            </w:r>
                          </w:p>
                          <w:p w14:paraId="7ABA4FA1" w14:textId="77777777" w:rsidR="008308D4" w:rsidRDefault="008308D4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 xml:space="preserve">Dodajte svoje kontakte ali </w:t>
                            </w:r>
                            <w:r w:rsidR="005D65F5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 xml:space="preserve">pustite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kontakt pisarne</w:t>
                            </w:r>
                          </w:p>
                          <w:p w14:paraId="588DCAA0" w14:textId="77777777" w:rsidR="000A5660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Urša Jerše,</w:t>
                            </w:r>
                          </w:p>
                          <w:p w14:paraId="52A345B3" w14:textId="77777777" w:rsidR="000A5660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Phone: +386 2418528</w:t>
                            </w:r>
                          </w:p>
                          <w:p w14:paraId="5CB5BB3E" w14:textId="77777777" w:rsidR="000A5660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E-mail: </w:t>
                            </w:r>
                            <w:r w:rsidR="008308D4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ipr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@uni-lj.si</w:t>
                            </w:r>
                          </w:p>
                          <w:p w14:paraId="42DD23D9" w14:textId="77777777" w:rsidR="000A5660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38B50C02" w14:textId="77777777" w:rsidR="000A5660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www.uni-lj.si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8358E" id="_x0000_t202" coordsize="21600,21600" o:spt="202" path="m,l,21600r21600,l21600,xe">
                <v:stroke joinstyle="miter"/>
                <v:path gradientshapeok="t" o:connecttype="rect"/>
              </v:shapetype>
              <v:shape id="Polje z besedilom 22" o:spid="_x0000_s1026" type="#_x0000_t202" style="position:absolute;margin-left:.2pt;margin-top:639.2pt;width:154.75pt;height:120.0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" filled="f" stroked="f" strokecolor="black [0]" strokeweight="0" insetpen="t">
                <v:textbox inset="2.85pt,2.85pt,2.85pt,2.85pt">
                  <w:txbxContent>
                    <w:p w14:paraId="0225AF14" w14:textId="77777777" w:rsidR="000A5660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Contact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details</w:t>
                      </w:r>
                      <w:proofErr w:type="spellEnd"/>
                    </w:p>
                    <w:p w14:paraId="7ABA4FA1" w14:textId="77777777" w:rsidR="008308D4" w:rsidRDefault="008308D4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i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  <w14:ligatures w14:val="none"/>
                        </w:rPr>
                        <w:t xml:space="preserve">Dodajte svoje kontakte ali </w:t>
                      </w:r>
                      <w:r w:rsidR="005D65F5">
                        <w:rPr>
                          <w:rFonts w:ascii="Calibri" w:hAnsi="Calibri" w:cs="Calibri"/>
                          <w:i/>
                          <w:sz w:val="22"/>
                          <w:szCs w:val="22"/>
                          <w14:ligatures w14:val="none"/>
                        </w:rPr>
                        <w:t xml:space="preserve">pustite </w:t>
                      </w: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  <w14:ligatures w14:val="none"/>
                        </w:rPr>
                        <w:t>kontakt pisarne</w:t>
                      </w:r>
                    </w:p>
                    <w:p w14:paraId="588DCAA0" w14:textId="77777777" w:rsidR="000A5660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Urša Jerše,</w:t>
                      </w:r>
                    </w:p>
                    <w:p w14:paraId="52A345B3" w14:textId="77777777" w:rsidR="000A5660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Phone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: +386 2418528</w:t>
                      </w:r>
                    </w:p>
                    <w:p w14:paraId="5CB5BB3E" w14:textId="77777777" w:rsidR="000A5660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E-mail: </w:t>
                      </w:r>
                      <w:r w:rsidR="008308D4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ipr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@uni-lj.si</w:t>
                      </w:r>
                    </w:p>
                    <w:p w14:paraId="42DD23D9" w14:textId="77777777" w:rsidR="000A5660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38B50C02" w14:textId="77777777" w:rsidR="000A5660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www.uni-lj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.si</w:t>
                      </w:r>
                    </w:p>
                  </w:txbxContent>
                </v:textbox>
              </v:shape>
            </w:pict>
          </mc:Fallback>
        </mc:AlternateContent>
      </w:r>
      <w:r w:rsidR="004157EB"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D0BC38D" wp14:editId="1759B657">
                <wp:simplePos x="0" y="0"/>
                <wp:positionH relativeFrom="column">
                  <wp:posOffset>2540</wp:posOffset>
                </wp:positionH>
                <wp:positionV relativeFrom="paragraph">
                  <wp:posOffset>4507864</wp:posOffset>
                </wp:positionV>
                <wp:extent cx="1965325" cy="676275"/>
                <wp:effectExtent l="0" t="0" r="0" b="9525"/>
                <wp:wrapNone/>
                <wp:docPr id="23" name="Polje z besedilo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538CAF" w14:textId="77777777" w:rsidR="000A5660" w:rsidRDefault="004157EB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Intellectual Property</w:t>
                            </w:r>
                          </w:p>
                          <w:p w14:paraId="66490058" w14:textId="77777777" w:rsidR="000A5660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Patent pending</w:t>
                            </w:r>
                            <w:r w:rsidR="00184C0D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/Know-how/Copyright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BC38D" id="Polje z besedilom 23" o:spid="_x0000_s1027" type="#_x0000_t202" style="position:absolute;margin-left:.2pt;margin-top:354.95pt;width:154.75pt;height:53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" filled="f" stroked="f" strokecolor="black [0]" strokeweight="0" insetpen="t">
                <v:textbox inset="2.85pt,2.85pt,2.85pt,2.85pt">
                  <w:txbxContent>
                    <w:p w14:paraId="7E538CAF" w14:textId="77777777" w:rsidR="000A5660" w:rsidRDefault="004157EB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Intellectual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Property</w:t>
                      </w:r>
                      <w:proofErr w:type="spellEnd"/>
                    </w:p>
                    <w:p w14:paraId="66490058" w14:textId="77777777" w:rsidR="000A5660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Patent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pending</w:t>
                      </w:r>
                      <w:proofErr w:type="spellEnd"/>
                      <w:r w:rsidR="00184C0D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/Know-how/Copyright</w:t>
                      </w:r>
                    </w:p>
                  </w:txbxContent>
                </v:textbox>
              </v:shape>
            </w:pict>
          </mc:Fallback>
        </mc:AlternateContent>
      </w:r>
      <w:r w:rsidR="000A5660"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B4F155" wp14:editId="239B3FE5">
                <wp:simplePos x="0" y="0"/>
                <wp:positionH relativeFrom="column">
                  <wp:posOffset>0</wp:posOffset>
                </wp:positionH>
                <wp:positionV relativeFrom="paragraph">
                  <wp:posOffset>323215</wp:posOffset>
                </wp:positionV>
                <wp:extent cx="6631940" cy="2178685"/>
                <wp:effectExtent l="0" t="0" r="0" b="4445"/>
                <wp:wrapNone/>
                <wp:docPr id="32" name="Skupin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940" cy="2178685"/>
                          <a:chOff x="1068609" y="1063904"/>
                          <a:chExt cx="66456" cy="13458"/>
                        </a:xfrm>
                      </wpg:grpSpPr>
                      <wps:wsp>
                        <wps:cNvPr id="3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68609" y="1063904"/>
                            <a:ext cx="66456" cy="13459"/>
                          </a:xfrm>
                          <a:prstGeom prst="rect">
                            <a:avLst/>
                          </a:prstGeom>
                          <a:solidFill>
                            <a:srgbClr val="F4551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69495" y="1067330"/>
                            <a:ext cx="65570" cy="10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1C2444" w14:textId="77777777" w:rsidR="000A5660" w:rsidRDefault="000A5660" w:rsidP="000A5660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55"/>
                                  <w:szCs w:val="55"/>
                                  <w:lang w:val="en-GB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55"/>
                                  <w:szCs w:val="55"/>
                                  <w:lang w:val="en-GB"/>
                                </w:rPr>
                                <w:t>Licensing opportunity</w:t>
                              </w:r>
                            </w:p>
                            <w:p w14:paraId="74A7F062" w14:textId="66AFCF9E" w:rsidR="000A5660" w:rsidRPr="00184C0D" w:rsidRDefault="00C323D1" w:rsidP="000A5660">
                              <w:pPr>
                                <w:widowControl w:val="0"/>
                                <w:ind w:left="339"/>
                                <w:rPr>
                                  <w:rFonts w:ascii="Calibri" w:hAnsi="Calibri" w:cs="Calibri"/>
                                  <w:i/>
                                  <w:color w:val="FFFFFF"/>
                                  <w:sz w:val="55"/>
                                  <w:szCs w:val="55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i/>
                                  <w:color w:val="FFFFFF"/>
                                  <w:sz w:val="55"/>
                                  <w:szCs w:val="55"/>
                                </w:rPr>
                                <w:t>Naslov izuma/inovacije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4F155" id="Skupina 32" o:spid="_x0000_s1028" style="position:absolute;margin-left:0;margin-top:25.45pt;width:522.2pt;height:171.55pt;z-index:251659264" coordorigin="10686,10639" coordsize="66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">
                <v:rect id="Rectangle 20" o:spid="_x0000_s1029" style="position:absolute;left:10686;top:10639;width:66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" fillcolor="#f45511" stroked="f" strokecolor="black [0]" strokeweight="0" insetpen="t">
                  <v:shadow color="#dbf5f9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0" type="#_x0000_t202" style="position:absolute;left:10694;top:10673;width:656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" filled="f" stroked="f" strokecolor="black [0]" strokeweight="0" insetpen="t">
                  <v:textbox inset="2.85pt,2.85pt,2.85pt,2.85pt">
                    <w:txbxContent>
                      <w:p w14:paraId="0A1C2444" w14:textId="77777777" w:rsidR="000A5660" w:rsidRDefault="000A5660" w:rsidP="000A5660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55"/>
                            <w:szCs w:val="55"/>
                            <w:lang w:val="en-GB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55"/>
                            <w:szCs w:val="55"/>
                            <w:lang w:val="en-GB"/>
                          </w:rPr>
                          <w:t>Licensing opportunity</w:t>
                        </w:r>
                      </w:p>
                      <w:p w14:paraId="74A7F062" w14:textId="66AFCF9E" w:rsidR="000A5660" w:rsidRPr="00184C0D" w:rsidRDefault="00C323D1" w:rsidP="000A5660">
                        <w:pPr>
                          <w:widowControl w:val="0"/>
                          <w:ind w:left="339"/>
                          <w:rPr>
                            <w:rFonts w:ascii="Calibri" w:hAnsi="Calibri" w:cs="Calibri"/>
                            <w:i/>
                            <w:color w:val="FFFFFF"/>
                            <w:sz w:val="55"/>
                            <w:szCs w:val="55"/>
                          </w:rPr>
                        </w:pPr>
                        <w:r>
                          <w:rPr>
                            <w:rFonts w:ascii="Calibri" w:hAnsi="Calibri" w:cs="Calibri"/>
                            <w:i/>
                            <w:color w:val="FFFFFF"/>
                            <w:sz w:val="55"/>
                            <w:szCs w:val="55"/>
                          </w:rPr>
                          <w:t>Naslov izuma/inovacije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5660"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5EEEAE4" wp14:editId="09B5F73C">
                <wp:simplePos x="0" y="0"/>
                <wp:positionH relativeFrom="column">
                  <wp:posOffset>2157730</wp:posOffset>
                </wp:positionH>
                <wp:positionV relativeFrom="paragraph">
                  <wp:posOffset>4856480</wp:posOffset>
                </wp:positionV>
                <wp:extent cx="4302125" cy="4489450"/>
                <wp:effectExtent l="0" t="0" r="0" b="0"/>
                <wp:wrapNone/>
                <wp:docPr id="31" name="Polje z besedilo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125" cy="448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A75A83" w14:textId="77777777" w:rsidR="000A5660" w:rsidRDefault="000A5660" w:rsidP="000A5660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Background</w:t>
                            </w:r>
                          </w:p>
                          <w:p w14:paraId="36482F27" w14:textId="77777777" w:rsidR="000A5660" w:rsidRDefault="000A5660" w:rsidP="000A5660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14:paraId="0A45C3A9" w14:textId="77777777" w:rsidR="005D65F5" w:rsidRDefault="005D65F5" w:rsidP="000A5660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16FF1BA" w14:textId="77777777" w:rsidR="005D65F5" w:rsidRDefault="005D65F5" w:rsidP="000A5660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E99436A" w14:textId="77777777" w:rsidR="005D65F5" w:rsidRDefault="005D65F5" w:rsidP="000A5660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8BC00FD" w14:textId="77777777" w:rsidR="005D65F5" w:rsidRDefault="005D65F5" w:rsidP="000A5660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F7ECEB0" w14:textId="77777777" w:rsidR="000A5660" w:rsidRDefault="000A5660" w:rsidP="000A5660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GB"/>
                              </w:rPr>
                              <w:t xml:space="preserve">Description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of the Invention</w:t>
                            </w:r>
                          </w:p>
                          <w:p w14:paraId="6ECC1B8A" w14:textId="77777777" w:rsidR="000A5660" w:rsidRDefault="000A5660" w:rsidP="000A5660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14:paraId="274962AA" w14:textId="77777777" w:rsidR="005D65F5" w:rsidRDefault="005D65F5" w:rsidP="000A5660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55ACC07" w14:textId="77777777" w:rsidR="005D65F5" w:rsidRDefault="005D65F5" w:rsidP="000A5660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7521231" w14:textId="77777777" w:rsidR="005D65F5" w:rsidRDefault="005D65F5" w:rsidP="000A5660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290BFFD" w14:textId="77777777" w:rsidR="000A5660" w:rsidRDefault="000A5660" w:rsidP="000A5660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GB"/>
                              </w:rPr>
                              <w:t xml:space="preserve">Main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Advantages</w:t>
                            </w:r>
                          </w:p>
                          <w:p w14:paraId="76220CBF" w14:textId="77777777" w:rsidR="000A5660" w:rsidRDefault="000A5660" w:rsidP="000A5660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14:paraId="134FF24D" w14:textId="77777777" w:rsidR="000A5660" w:rsidRDefault="000A5660" w:rsidP="000A5660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14:paraId="7D0F31A3" w14:textId="77777777" w:rsidR="000A5660" w:rsidRDefault="000A5660" w:rsidP="000A5660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14:paraId="4AF026DC" w14:textId="77777777" w:rsidR="000A5660" w:rsidRDefault="000A5660" w:rsidP="000A5660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14:paraId="7A0FAE72" w14:textId="77777777" w:rsidR="000A5660" w:rsidRDefault="000A5660" w:rsidP="000A5660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EEAE4" id="Polje z besedilom 31" o:spid="_x0000_s1031" type="#_x0000_t202" style="position:absolute;margin-left:169.9pt;margin-top:382.4pt;width:338.75pt;height:35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" stroked="f" strokecolor="black [0]" strokeweight="0" insetpen="t">
                <v:shadow color="#dbf5f9"/>
                <v:textbox inset="2.85pt,2.85pt,2.85pt,2.85pt">
                  <w:txbxContent>
                    <w:p w14:paraId="33A75A83" w14:textId="77777777" w:rsidR="000A5660" w:rsidRDefault="000A5660" w:rsidP="000A5660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Background</w:t>
                      </w:r>
                      <w:proofErr w:type="spellEnd"/>
                    </w:p>
                    <w:p w14:paraId="36482F27" w14:textId="77777777" w:rsidR="000A5660" w:rsidRDefault="000A5660" w:rsidP="000A5660">
                      <w:pPr>
                        <w:widowControl w:val="0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 </w:t>
                      </w:r>
                    </w:p>
                    <w:p w14:paraId="0A45C3A9" w14:textId="77777777" w:rsidR="005D65F5" w:rsidRDefault="005D65F5" w:rsidP="000A5660">
                      <w:pPr>
                        <w:widowControl w:val="0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316FF1BA" w14:textId="77777777" w:rsidR="005D65F5" w:rsidRDefault="005D65F5" w:rsidP="000A5660">
                      <w:pPr>
                        <w:widowControl w:val="0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2E99436A" w14:textId="77777777" w:rsidR="005D65F5" w:rsidRDefault="005D65F5" w:rsidP="000A5660">
                      <w:pPr>
                        <w:widowControl w:val="0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48BC00FD" w14:textId="77777777" w:rsidR="005D65F5" w:rsidRDefault="005D65F5" w:rsidP="000A5660">
                      <w:pPr>
                        <w:widowControl w:val="0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6F7ECEB0" w14:textId="77777777" w:rsidR="000A5660" w:rsidRDefault="000A5660" w:rsidP="000A5660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lang w:val="en-GB"/>
                        </w:rPr>
                        <w:t xml:space="preserve">Description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of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the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Invention</w:t>
                      </w:r>
                      <w:proofErr w:type="spellEnd"/>
                    </w:p>
                    <w:p w14:paraId="6ECC1B8A" w14:textId="77777777" w:rsidR="000A5660" w:rsidRDefault="000A5660" w:rsidP="000A5660">
                      <w:pPr>
                        <w:widowControl w:val="0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 </w:t>
                      </w:r>
                    </w:p>
                    <w:p w14:paraId="274962AA" w14:textId="77777777" w:rsidR="005D65F5" w:rsidRDefault="005D65F5" w:rsidP="000A5660">
                      <w:pPr>
                        <w:widowControl w:val="0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455ACC07" w14:textId="77777777" w:rsidR="005D65F5" w:rsidRDefault="005D65F5" w:rsidP="000A5660">
                      <w:pPr>
                        <w:widowControl w:val="0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47521231" w14:textId="77777777" w:rsidR="005D65F5" w:rsidRDefault="005D65F5" w:rsidP="000A5660">
                      <w:pPr>
                        <w:widowControl w:val="0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3290BFFD" w14:textId="77777777" w:rsidR="000A5660" w:rsidRDefault="000A5660" w:rsidP="000A5660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lang w:val="en-GB"/>
                        </w:rPr>
                        <w:t xml:space="preserve">Main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Advantages</w:t>
                      </w:r>
                      <w:proofErr w:type="spellEnd"/>
                    </w:p>
                    <w:p w14:paraId="76220CBF" w14:textId="77777777" w:rsidR="000A5660" w:rsidRDefault="000A5660" w:rsidP="000A5660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sz w:val="13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</w:rPr>
                        <w:t> </w:t>
                      </w:r>
                    </w:p>
                    <w:p w14:paraId="134FF24D" w14:textId="77777777" w:rsidR="000A5660" w:rsidRDefault="000A5660" w:rsidP="000A5660">
                      <w:pPr>
                        <w:widowControl w:val="0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 </w:t>
                      </w:r>
                    </w:p>
                    <w:p w14:paraId="7D0F31A3" w14:textId="77777777" w:rsidR="000A5660" w:rsidRDefault="000A5660" w:rsidP="000A5660">
                      <w:pPr>
                        <w:widowControl w:val="0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 </w:t>
                      </w:r>
                    </w:p>
                    <w:p w14:paraId="4AF026DC" w14:textId="77777777" w:rsidR="000A5660" w:rsidRDefault="000A5660" w:rsidP="000A5660">
                      <w:pPr>
                        <w:widowControl w:val="0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 </w:t>
                      </w:r>
                    </w:p>
                    <w:p w14:paraId="7A0FAE72" w14:textId="77777777" w:rsidR="000A5660" w:rsidRDefault="000A5660" w:rsidP="000A5660">
                      <w:pPr>
                        <w:widowControl w:val="0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A5660"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7796B2C" wp14:editId="28113F71">
                <wp:simplePos x="0" y="0"/>
                <wp:positionH relativeFrom="column">
                  <wp:posOffset>0</wp:posOffset>
                </wp:positionH>
                <wp:positionV relativeFrom="paragraph">
                  <wp:posOffset>2526665</wp:posOffset>
                </wp:positionV>
                <wp:extent cx="1993900" cy="7115810"/>
                <wp:effectExtent l="0" t="1270" r="0" b="0"/>
                <wp:wrapNone/>
                <wp:docPr id="27" name="Pravoko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7115810"/>
                        </a:xfrm>
                        <a:prstGeom prst="rect">
                          <a:avLst/>
                        </a:prstGeom>
                        <a:solidFill>
                          <a:srgbClr val="FFEB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9F382" id="Pravokotnik 27" o:spid="_x0000_s1026" style="position:absolute;margin-left:0;margin-top:198.95pt;width:157pt;height:560.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" fillcolor="#ffebcc" stroked="f" strokecolor="black [0]" strokeweight="0" insetpen="t">
                <v:shadow color="#dbf5f9"/>
                <v:textbox inset="2.88pt,2.88pt,2.88pt,2.88pt"/>
              </v:rect>
            </w:pict>
          </mc:Fallback>
        </mc:AlternateContent>
      </w:r>
      <w:r w:rsidR="000A5660"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8BB9E54" wp14:editId="10B5D2E9">
                <wp:simplePos x="0" y="0"/>
                <wp:positionH relativeFrom="column">
                  <wp:posOffset>0</wp:posOffset>
                </wp:positionH>
                <wp:positionV relativeFrom="paragraph">
                  <wp:posOffset>5960745</wp:posOffset>
                </wp:positionV>
                <wp:extent cx="1993900" cy="1281430"/>
                <wp:effectExtent l="0" t="3810" r="0" b="635"/>
                <wp:wrapNone/>
                <wp:docPr id="26" name="Polje z besedilo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7206B3" w14:textId="77777777" w:rsidR="000A5660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Developed by</w:t>
                            </w:r>
                          </w:p>
                          <w:p w14:paraId="4577D9E4" w14:textId="480F62A7" w:rsidR="000A5660" w:rsidRPr="00A24F55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Universitv of Ljubljana, Faculty </w:t>
                            </w:r>
                            <w:r w:rsidR="00264BFC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…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and </w:t>
                            </w:r>
                            <w:r w:rsidR="00264BFC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dodajte še ime partnerja, če gre za skupen izum/rezultat</w:t>
                            </w:r>
                          </w:p>
                          <w:p w14:paraId="21EEEA01" w14:textId="77777777" w:rsidR="000A5660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6593EA99" w14:textId="77777777" w:rsidR="000A5660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B9E54" id="Polje z besedilom 26" o:spid="_x0000_s1032" type="#_x0000_t202" style="position:absolute;margin-left:0;margin-top:469.35pt;width:157pt;height:100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" filled="f" stroked="f" strokecolor="black [0]" strokeweight="0" insetpen="t">
                <v:textbox inset="2.85pt,2.85pt,2.85pt,2.85pt">
                  <w:txbxContent>
                    <w:p w14:paraId="247206B3" w14:textId="77777777" w:rsidR="000A5660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Developed by</w:t>
                      </w:r>
                    </w:p>
                    <w:p w14:paraId="4577D9E4" w14:textId="480F62A7" w:rsidR="000A5660" w:rsidRPr="00A24F55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i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Universitv of Ljubljana, Faculty </w:t>
                      </w:r>
                      <w:r w:rsidR="00264BFC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…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and </w:t>
                      </w:r>
                      <w:r w:rsidR="00264BFC">
                        <w:rPr>
                          <w:rFonts w:ascii="Calibri" w:hAnsi="Calibri" w:cs="Calibri"/>
                          <w:i/>
                          <w:sz w:val="22"/>
                          <w:szCs w:val="22"/>
                          <w14:ligatures w14:val="none"/>
                        </w:rPr>
                        <w:t>dodajte še ime partnerja, če gre za skupen izum/rezultat</w:t>
                      </w:r>
                    </w:p>
                    <w:p w14:paraId="21EEEA01" w14:textId="77777777" w:rsidR="000A5660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6593EA99" w14:textId="77777777" w:rsidR="000A5660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A5660"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A68F8AE" wp14:editId="1819025B">
                <wp:simplePos x="0" y="0"/>
                <wp:positionH relativeFrom="column">
                  <wp:posOffset>0</wp:posOffset>
                </wp:positionH>
                <wp:positionV relativeFrom="paragraph">
                  <wp:posOffset>2886075</wp:posOffset>
                </wp:positionV>
                <wp:extent cx="1993900" cy="659765"/>
                <wp:effectExtent l="0" t="0" r="6350" b="6985"/>
                <wp:wrapNone/>
                <wp:docPr id="25" name="Polje z besedilo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659765"/>
                        </a:xfrm>
                        <a:prstGeom prst="rect">
                          <a:avLst/>
                        </a:prstGeom>
                        <a:noFill/>
                        <a:ln w="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D26024" w14:textId="77777777" w:rsidR="000A5660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Field of use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8F8AE" id="Polje z besedilom 25" o:spid="_x0000_s1033" type="#_x0000_t202" style="position:absolute;margin-left:0;margin-top:227.25pt;width:157pt;height:51.9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" filled="f" stroked="f" strokeweight="0" insetpen="t">
                <v:shadow color="#dbf5f9"/>
                <v:textbox inset="2.85pt,2.85pt,2.85pt,2.85pt">
                  <w:txbxContent>
                    <w:p w14:paraId="54D26024" w14:textId="77777777" w:rsidR="000A5660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Field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of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use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A5660"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27C1A0E" wp14:editId="3E003904">
                <wp:simplePos x="0" y="0"/>
                <wp:positionH relativeFrom="column">
                  <wp:posOffset>0</wp:posOffset>
                </wp:positionH>
                <wp:positionV relativeFrom="paragraph">
                  <wp:posOffset>5300980</wp:posOffset>
                </wp:positionV>
                <wp:extent cx="1993900" cy="779145"/>
                <wp:effectExtent l="0" t="2540" r="0" b="0"/>
                <wp:wrapNone/>
                <wp:docPr id="24" name="Polje z besedilo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A9C5A9" w14:textId="77777777" w:rsidR="000A5660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Publication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C1A0E" id="Polje z besedilom 24" o:spid="_x0000_s1034" type="#_x0000_t202" style="position:absolute;margin-left:0;margin-top:417.4pt;width:157pt;height:61.3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" filled="f" stroked="f" strokecolor="black [0]" strokeweight="0" insetpen="t">
                <v:textbox inset="2.85pt,2.85pt,2.85pt,2.85pt">
                  <w:txbxContent>
                    <w:p w14:paraId="33A9C5A9" w14:textId="77777777" w:rsidR="000A5660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Publication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A5660"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A60E4DB" wp14:editId="02387E81">
                <wp:simplePos x="0" y="0"/>
                <wp:positionH relativeFrom="column">
                  <wp:posOffset>0</wp:posOffset>
                </wp:positionH>
                <wp:positionV relativeFrom="paragraph">
                  <wp:posOffset>3755390</wp:posOffset>
                </wp:positionV>
                <wp:extent cx="1993900" cy="659765"/>
                <wp:effectExtent l="0" t="0" r="6350" b="6985"/>
                <wp:wrapNone/>
                <wp:docPr id="21" name="Polje z besedilo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659765"/>
                        </a:xfrm>
                        <a:prstGeom prst="rect">
                          <a:avLst/>
                        </a:prstGeom>
                        <a:noFill/>
                        <a:ln w="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DB3107" w14:textId="77777777" w:rsidR="000A5660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Current state of technology</w:t>
                            </w:r>
                          </w:p>
                          <w:p w14:paraId="2DF49DCE" w14:textId="77777777" w:rsidR="000A5660" w:rsidRDefault="00184C0D" w:rsidP="000A5660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GB"/>
                              </w:rPr>
                              <w:t>Laboratory tested/</w:t>
                            </w:r>
                            <w:r w:rsidR="000A5660">
                              <w:rPr>
                                <w:rFonts w:ascii="Calibri" w:hAnsi="Calibri" w:cs="Calibri"/>
                                <w:lang w:val="en-GB"/>
                              </w:rPr>
                              <w:t>preclinical</w:t>
                            </w:r>
                            <w:r>
                              <w:rPr>
                                <w:rFonts w:ascii="Calibri" w:hAnsi="Calibri" w:cs="Calibri"/>
                                <w:lang w:val="en-GB"/>
                              </w:rPr>
                              <w:t>/Prototype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0E4DB" id="Polje z besedilom 21" o:spid="_x0000_s1035" type="#_x0000_t202" style="position:absolute;margin-left:0;margin-top:295.7pt;width:157pt;height:51.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" filled="f" stroked="f" strokeweight="0" insetpen="t">
                <v:shadow color="#dbf5f9"/>
                <v:textbox inset="2.85pt,2.85pt,2.85pt,2.85pt">
                  <w:txbxContent>
                    <w:p w14:paraId="02DB3107" w14:textId="77777777" w:rsidR="000A5660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Current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state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of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technology</w:t>
                      </w:r>
                      <w:proofErr w:type="spellEnd"/>
                    </w:p>
                    <w:p w14:paraId="2DF49DCE" w14:textId="77777777" w:rsidR="000A5660" w:rsidRDefault="00184C0D" w:rsidP="000A5660">
                      <w:pPr>
                        <w:widowControl w:val="0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lang w:val="en-GB"/>
                        </w:rPr>
                        <w:t>Laboratory tested/</w:t>
                      </w:r>
                      <w:r w:rsidR="000A5660">
                        <w:rPr>
                          <w:rFonts w:ascii="Calibri" w:hAnsi="Calibri" w:cs="Calibri"/>
                          <w:lang w:val="en-GB"/>
                        </w:rPr>
                        <w:t>preclinical</w:t>
                      </w:r>
                      <w:r>
                        <w:rPr>
                          <w:rFonts w:ascii="Calibri" w:hAnsi="Calibri" w:cs="Calibri"/>
                          <w:lang w:val="en-GB"/>
                        </w:rPr>
                        <w:t>/Prototype</w:t>
                      </w:r>
                    </w:p>
                  </w:txbxContent>
                </v:textbox>
              </v:shape>
            </w:pict>
          </mc:Fallback>
        </mc:AlternateContent>
      </w:r>
      <w:r w:rsidR="000A5660">
        <w:rPr>
          <w:rFonts w:ascii="Times New Roman" w:hAnsi="Times New Roman"/>
          <w:noProof/>
          <w:sz w:val="24"/>
          <w:szCs w:val="24"/>
          <w:lang w:eastAsia="sl-SI"/>
        </w:rPr>
        <w:drawing>
          <wp:anchor distT="36576" distB="36576" distL="36576" distR="36576" simplePos="0" relativeHeight="251670528" behindDoc="0" locked="0" layoutInCell="1" allowOverlap="1" wp14:anchorId="4C59BF47" wp14:editId="2A0BEB47">
            <wp:simplePos x="0" y="0"/>
            <wp:positionH relativeFrom="column">
              <wp:posOffset>5188585</wp:posOffset>
            </wp:positionH>
            <wp:positionV relativeFrom="paragraph">
              <wp:posOffset>55880</wp:posOffset>
            </wp:positionV>
            <wp:extent cx="1172845" cy="1169670"/>
            <wp:effectExtent l="19050" t="19050" r="27305" b="11430"/>
            <wp:wrapNone/>
            <wp:docPr id="19" name="Slika 19" descr="neimenov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eimenov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6967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660"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64DBD2A" wp14:editId="0F5EBAD8">
                <wp:simplePos x="0" y="0"/>
                <wp:positionH relativeFrom="column">
                  <wp:posOffset>0</wp:posOffset>
                </wp:positionH>
                <wp:positionV relativeFrom="paragraph">
                  <wp:posOffset>7312025</wp:posOffset>
                </wp:positionV>
                <wp:extent cx="1965325" cy="484505"/>
                <wp:effectExtent l="0" t="0" r="0" b="4445"/>
                <wp:wrapNone/>
                <wp:docPr id="18" name="Polje z besedil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4BB550" w14:textId="77777777" w:rsidR="000A5660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Reference</w:t>
                            </w:r>
                          </w:p>
                          <w:p w14:paraId="27778A6B" w14:textId="77777777" w:rsidR="000A5660" w:rsidRDefault="00A24F55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Pustite prazno</w:t>
                            </w:r>
                          </w:p>
                          <w:p w14:paraId="3005E1DF" w14:textId="77777777" w:rsidR="000A5660" w:rsidRDefault="000A5660" w:rsidP="000A566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DBD2A" id="Polje z besedilom 18" o:spid="_x0000_s1036" type="#_x0000_t202" style="position:absolute;margin-left:0;margin-top:575.75pt;width:154.75pt;height:38.1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" filled="f" stroked="f" strokecolor="black [0]" strokeweight="0" insetpen="t">
                <v:textbox inset="2.85pt,2.85pt,2.85pt,2.85pt">
                  <w:txbxContent>
                    <w:p w14:paraId="444BB550" w14:textId="77777777" w:rsidR="000A5660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Reference</w:t>
                      </w:r>
                    </w:p>
                    <w:p w14:paraId="27778A6B" w14:textId="77777777" w:rsidR="000A5660" w:rsidRDefault="00A24F55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Pustite prazno</w:t>
                      </w:r>
                    </w:p>
                    <w:p w14:paraId="3005E1DF" w14:textId="77777777" w:rsidR="000A5660" w:rsidRDefault="000A5660" w:rsidP="000A5660">
                      <w:pPr>
                        <w:pStyle w:val="msoaddress"/>
                        <w:widowControl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13B4A5FD" w14:textId="77777777" w:rsidR="005D65F5" w:rsidRPr="005D65F5" w:rsidRDefault="005D65F5" w:rsidP="005D65F5"/>
    <w:p w14:paraId="1450A9F6" w14:textId="77777777" w:rsidR="005D65F5" w:rsidRPr="005D65F5" w:rsidRDefault="005D65F5" w:rsidP="005D65F5"/>
    <w:p w14:paraId="75950E0B" w14:textId="77777777" w:rsidR="005D65F5" w:rsidRPr="005D65F5" w:rsidRDefault="005D65F5" w:rsidP="005D65F5"/>
    <w:p w14:paraId="7248A75E" w14:textId="77777777" w:rsidR="005D65F5" w:rsidRPr="005D65F5" w:rsidRDefault="005D65F5" w:rsidP="005D65F5"/>
    <w:p w14:paraId="6849A639" w14:textId="77777777" w:rsidR="005D65F5" w:rsidRPr="005D65F5" w:rsidRDefault="005D65F5" w:rsidP="005D65F5"/>
    <w:p w14:paraId="6C7ADA41" w14:textId="77777777" w:rsidR="005D65F5" w:rsidRPr="005D65F5" w:rsidRDefault="005D65F5" w:rsidP="005D65F5"/>
    <w:p w14:paraId="4013F1FD" w14:textId="77777777" w:rsidR="005D65F5" w:rsidRPr="005D65F5" w:rsidRDefault="005D65F5" w:rsidP="005D65F5"/>
    <w:p w14:paraId="583752D9" w14:textId="77777777" w:rsidR="005D65F5" w:rsidRPr="005D65F5" w:rsidRDefault="005D65F5" w:rsidP="005D65F5"/>
    <w:p w14:paraId="5D7223CD" w14:textId="77777777" w:rsidR="005D65F5" w:rsidRPr="005D65F5" w:rsidRDefault="005D65F5" w:rsidP="005D65F5">
      <w:bookmarkStart w:id="0" w:name="_GoBack"/>
      <w:bookmarkEnd w:id="0"/>
    </w:p>
    <w:p w14:paraId="7ED4488F" w14:textId="77777777" w:rsidR="005D65F5" w:rsidRDefault="005D65F5" w:rsidP="005D65F5"/>
    <w:p w14:paraId="30F09507" w14:textId="72F02F5B" w:rsidR="00CB09E2" w:rsidRPr="00C323D1" w:rsidRDefault="005D65F5" w:rsidP="005D65F5">
      <w:pPr>
        <w:tabs>
          <w:tab w:val="left" w:pos="4305"/>
        </w:tabs>
        <w:rPr>
          <w:i/>
        </w:rPr>
      </w:pPr>
      <w:r>
        <w:tab/>
      </w:r>
      <w:r w:rsidR="00C323D1">
        <w:rPr>
          <w:i/>
        </w:rPr>
        <w:t>Prostor za sliko</w:t>
      </w:r>
    </w:p>
    <w:sectPr w:rsidR="00CB09E2" w:rsidRPr="00C323D1" w:rsidSect="000A56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60"/>
    <w:rsid w:val="000A5660"/>
    <w:rsid w:val="00184C0D"/>
    <w:rsid w:val="00264BFC"/>
    <w:rsid w:val="004157EB"/>
    <w:rsid w:val="005D65F5"/>
    <w:rsid w:val="008119B9"/>
    <w:rsid w:val="008308D4"/>
    <w:rsid w:val="0094710B"/>
    <w:rsid w:val="00947EA5"/>
    <w:rsid w:val="00A24F55"/>
    <w:rsid w:val="00B36A2B"/>
    <w:rsid w:val="00C323D1"/>
    <w:rsid w:val="00CB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F380"/>
  <w15:chartTrackingRefBased/>
  <w15:docId w15:val="{D348229F-E3D9-4175-863E-B3D20DF9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soaddress">
    <w:name w:val="msoaddress"/>
    <w:rsid w:val="000A5660"/>
    <w:pPr>
      <w:tabs>
        <w:tab w:val="left" w:pos="-31680"/>
      </w:tabs>
      <w:spacing w:after="0" w:line="285" w:lineRule="auto"/>
    </w:pPr>
    <w:rPr>
      <w:rFonts w:ascii="Cambria" w:eastAsia="Times New Roman" w:hAnsi="Cambria" w:cs="Times New Roman"/>
      <w:color w:val="000000"/>
      <w:kern w:val="28"/>
      <w:sz w:val="16"/>
      <w:szCs w:val="16"/>
      <w:lang w:eastAsia="sl-SI"/>
      <w14:ligatures w14:val="standard"/>
      <w14:cntxtAlts/>
    </w:rPr>
  </w:style>
  <w:style w:type="character" w:styleId="Pripombasklic">
    <w:name w:val="annotation reference"/>
    <w:basedOn w:val="Privzetapisavaodstavka"/>
    <w:uiPriority w:val="99"/>
    <w:semiHidden/>
    <w:unhideWhenUsed/>
    <w:rsid w:val="005D65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D65F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D65F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D65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D65F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91CBBE049CCC4AB1973D52D600CF19" ma:contentTypeVersion="0" ma:contentTypeDescription="Ustvari nov dokument." ma:contentTypeScope="" ma:versionID="7a7b0d455e8cdd526fe3c001fe3c93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A0DDE9-5EC9-4534-9545-FC28507F8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3359E1-90BC-4540-B604-0E5906B2E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FF10C-0818-4343-99B5-5EA3C50E3E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D11A4D9</Template>
  <TotalTime>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UrskaMrgole</dc:creator>
  <cp:keywords/>
  <dc:description/>
  <cp:lastModifiedBy>Jerše, Urša</cp:lastModifiedBy>
  <cp:revision>4</cp:revision>
  <dcterms:created xsi:type="dcterms:W3CDTF">2018-05-23T09:16:00Z</dcterms:created>
  <dcterms:modified xsi:type="dcterms:W3CDTF">2018-05-25T08:39:00Z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0x0101006891CBBE049CCC4AB1973D52D600CF19</vt:lpwstr>
  </property>
</Properties>
</file>