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0E" w:rsidRDefault="003A310E" w:rsidP="001A40B6">
      <w:pPr>
        <w:rPr>
          <w:rFonts w:ascii="Arial" w:hAnsi="Arial" w:cs="Arial"/>
        </w:rPr>
      </w:pPr>
    </w:p>
    <w:p w:rsidR="00BA6443" w:rsidRDefault="00BA6443" w:rsidP="001A40B6">
      <w:pPr>
        <w:rPr>
          <w:rFonts w:ascii="Arial" w:hAnsi="Arial" w:cs="Arial"/>
        </w:rPr>
      </w:pPr>
    </w:p>
    <w:p w:rsidR="00BA6443" w:rsidRDefault="00BA6443" w:rsidP="001A40B6">
      <w:pPr>
        <w:rPr>
          <w:rFonts w:ascii="Arial" w:hAnsi="Arial" w:cs="Arial"/>
        </w:rPr>
      </w:pPr>
    </w:p>
    <w:p w:rsidR="006C1067" w:rsidRDefault="00BA6443" w:rsidP="00BA6443">
      <w:pPr>
        <w:jc w:val="center"/>
        <w:rPr>
          <w:rFonts w:ascii="Arial" w:hAnsi="Arial" w:cs="Arial"/>
          <w:b/>
          <w:sz w:val="28"/>
          <w:szCs w:val="28"/>
        </w:rPr>
      </w:pPr>
      <w:r w:rsidRPr="00BA6443">
        <w:rPr>
          <w:rFonts w:ascii="Arial" w:hAnsi="Arial" w:cs="Arial"/>
          <w:b/>
          <w:sz w:val="28"/>
          <w:szCs w:val="28"/>
        </w:rPr>
        <w:t xml:space="preserve">Vloga za pridobitev statusa </w:t>
      </w:r>
      <w:r w:rsidR="006C1067">
        <w:rPr>
          <w:rFonts w:ascii="Arial" w:hAnsi="Arial" w:cs="Arial"/>
          <w:b/>
          <w:sz w:val="28"/>
          <w:szCs w:val="28"/>
        </w:rPr>
        <w:t xml:space="preserve">študenta – </w:t>
      </w:r>
    </w:p>
    <w:p w:rsidR="00BA6443" w:rsidRDefault="006C1067" w:rsidP="00BA64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športnika ali študenta priznanega umetnika </w:t>
      </w:r>
      <w:r w:rsidR="00BA6443" w:rsidRPr="00BA6443">
        <w:rPr>
          <w:rFonts w:ascii="Arial" w:hAnsi="Arial" w:cs="Arial"/>
          <w:b/>
          <w:sz w:val="28"/>
          <w:szCs w:val="28"/>
        </w:rPr>
        <w:t xml:space="preserve"> </w:t>
      </w:r>
    </w:p>
    <w:p w:rsidR="00BA6443" w:rsidRDefault="00BA6443" w:rsidP="001A40B6">
      <w:pPr>
        <w:rPr>
          <w:rFonts w:ascii="Arial" w:hAnsi="Arial" w:cs="Arial"/>
        </w:rPr>
      </w:pPr>
    </w:p>
    <w:p w:rsidR="00BA6443" w:rsidRDefault="00BA6443" w:rsidP="001A40B6">
      <w:pPr>
        <w:rPr>
          <w:rFonts w:ascii="Arial" w:hAnsi="Arial" w:cs="Arial"/>
        </w:rPr>
      </w:pPr>
    </w:p>
    <w:p w:rsidR="006C1067" w:rsidRDefault="008B3389" w:rsidP="008B3389">
      <w:pPr>
        <w:rPr>
          <w:rFonts w:ascii="Arial" w:hAnsi="Arial" w:cs="Arial"/>
          <w:b/>
        </w:rPr>
      </w:pPr>
      <w:r w:rsidRPr="008B3389">
        <w:rPr>
          <w:rFonts w:ascii="Arial" w:hAnsi="Arial" w:cs="Arial"/>
          <w:b/>
        </w:rPr>
        <w:t>V skladu s Pravilnikom o študentih s posebnimi potrebami in posebnim statusom na Univerzi v Ljubljani</w:t>
      </w:r>
      <w:r>
        <w:rPr>
          <w:rFonts w:ascii="Arial" w:hAnsi="Arial" w:cs="Arial"/>
          <w:b/>
        </w:rPr>
        <w:t xml:space="preserve"> </w:t>
      </w:r>
      <w:r w:rsidRPr="008B3389">
        <w:rPr>
          <w:rFonts w:ascii="Arial" w:hAnsi="Arial" w:cs="Arial"/>
          <w:b/>
        </w:rPr>
        <w:t>uveljavljam posebni status študenta</w:t>
      </w:r>
    </w:p>
    <w:p w:rsidR="008B3389" w:rsidRDefault="008B3389" w:rsidP="008B338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1497"/>
        <w:gridCol w:w="1245"/>
        <w:gridCol w:w="270"/>
        <w:gridCol w:w="975"/>
        <w:gridCol w:w="1276"/>
      </w:tblGrid>
      <w:tr w:rsidR="008B3389" w:rsidRPr="00FC2D9A" w:rsidTr="008B3389">
        <w:tc>
          <w:tcPr>
            <w:tcW w:w="3727" w:type="dxa"/>
            <w:shd w:val="clear" w:color="auto" w:fill="auto"/>
            <w:vAlign w:val="center"/>
          </w:tcPr>
          <w:p w:rsidR="008B3389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</w:t>
            </w:r>
          </w:p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VPISNA ŠTEVILKA:</w:t>
            </w:r>
          </w:p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ŠTUDIJSKI PROGRAM</w:t>
            </w:r>
            <w:r>
              <w:rPr>
                <w:rFonts w:ascii="Arial" w:hAnsi="Arial" w:cs="Arial"/>
              </w:rPr>
              <w:t xml:space="preserve"> IN SMER</w:t>
            </w:r>
            <w:r w:rsidRPr="00FC2D9A">
              <w:rPr>
                <w:rFonts w:ascii="Arial" w:hAnsi="Arial" w:cs="Arial"/>
              </w:rPr>
              <w:t>:</w:t>
            </w:r>
          </w:p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LETNIK V ŠTUDIJSKEM LETU_________________:</w:t>
            </w:r>
          </w:p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ŠTUDIJA (obkrožite):</w:t>
            </w:r>
          </w:p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8B3389" w:rsidRPr="00FC2D9A" w:rsidRDefault="008B3389" w:rsidP="008B3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Redni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8B3389" w:rsidRPr="00FC2D9A" w:rsidRDefault="008B3389" w:rsidP="008B3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Izredni</w:t>
            </w: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ŠTUDIJA (obkrožite):</w:t>
            </w:r>
          </w:p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  <w:r w:rsidRPr="00801B8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stopnja VS</w:t>
            </w:r>
          </w:p>
        </w:tc>
        <w:tc>
          <w:tcPr>
            <w:tcW w:w="1245" w:type="dxa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  <w:r w:rsidRPr="00801B8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stopnja UN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stopnja</w:t>
            </w:r>
          </w:p>
        </w:tc>
        <w:tc>
          <w:tcPr>
            <w:tcW w:w="1276" w:type="dxa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stopnja</w:t>
            </w: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Pr="00801B83" w:rsidRDefault="008B3389" w:rsidP="0003458F">
            <w:pPr>
              <w:rPr>
                <w:rFonts w:ascii="Arial" w:hAnsi="Arial" w:cs="Arial"/>
              </w:rPr>
            </w:pPr>
            <w:r w:rsidRPr="00801B83">
              <w:rPr>
                <w:rFonts w:ascii="Arial" w:hAnsi="Arial" w:cs="Arial"/>
              </w:rPr>
              <w:t>UNIVERZITETNI</w:t>
            </w:r>
          </w:p>
          <w:p w:rsidR="008B3389" w:rsidRPr="00801B83" w:rsidRDefault="008B3389" w:rsidP="0003458F">
            <w:pPr>
              <w:rPr>
                <w:rFonts w:ascii="Arial" w:hAnsi="Arial" w:cs="Arial"/>
              </w:rPr>
            </w:pPr>
            <w:r w:rsidRPr="00801B83">
              <w:rPr>
                <w:rFonts w:ascii="Arial" w:hAnsi="Arial" w:cs="Arial"/>
              </w:rPr>
              <w:t>ELEKTRONSKI NASLOV in</w:t>
            </w:r>
          </w:p>
          <w:p w:rsidR="008B3389" w:rsidRPr="00FC2D9A" w:rsidRDefault="008B3389" w:rsidP="0003458F">
            <w:pPr>
              <w:rPr>
                <w:rFonts w:ascii="Arial" w:hAnsi="Arial" w:cs="Arial"/>
              </w:rPr>
            </w:pPr>
            <w:r w:rsidRPr="00801B83">
              <w:rPr>
                <w:rFonts w:ascii="Arial" w:hAnsi="Arial" w:cs="Arial"/>
              </w:rPr>
              <w:t xml:space="preserve">TELEFONSKA ŠTEVILKA: 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1244EA">
        <w:tc>
          <w:tcPr>
            <w:tcW w:w="8990" w:type="dxa"/>
            <w:gridSpan w:val="6"/>
            <w:shd w:val="clear" w:color="auto" w:fill="auto"/>
          </w:tcPr>
          <w:p w:rsidR="008B3389" w:rsidRDefault="008B3389" w:rsidP="0003458F">
            <w:pPr>
              <w:rPr>
                <w:rFonts w:ascii="Arial" w:hAnsi="Arial" w:cs="Arial"/>
                <w:b/>
              </w:rPr>
            </w:pPr>
            <w:r w:rsidRPr="008B3389">
              <w:rPr>
                <w:rFonts w:ascii="Arial" w:hAnsi="Arial" w:cs="Arial"/>
                <w:b/>
              </w:rPr>
              <w:t>PODROČJE UVELJAVLJANJA POSEBNEGA STATUSA ŠTUDENTA:</w:t>
            </w:r>
          </w:p>
          <w:p w:rsidR="008B3389" w:rsidRPr="008B3389" w:rsidRDefault="008B3389" w:rsidP="0003458F">
            <w:pPr>
              <w:rPr>
                <w:rFonts w:ascii="Arial" w:hAnsi="Arial" w:cs="Arial"/>
                <w:b/>
              </w:rPr>
            </w:pPr>
          </w:p>
        </w:tc>
      </w:tr>
      <w:tr w:rsidR="008B3389" w:rsidRPr="00FC2D9A" w:rsidTr="001244EA">
        <w:tc>
          <w:tcPr>
            <w:tcW w:w="8990" w:type="dxa"/>
            <w:gridSpan w:val="6"/>
            <w:shd w:val="clear" w:color="auto" w:fill="auto"/>
          </w:tcPr>
          <w:p w:rsidR="008B3389" w:rsidRPr="008B3389" w:rsidRDefault="008B3389" w:rsidP="008B3389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B3389">
              <w:rPr>
                <w:rFonts w:ascii="Arial" w:hAnsi="Arial" w:cs="Arial"/>
                <w:b/>
              </w:rPr>
              <w:t>ŠTUDENTI KATEGORIZIRANI ŠPORTNIKI/TRENERJ</w:t>
            </w:r>
            <w:r>
              <w:rPr>
                <w:rFonts w:ascii="Arial" w:hAnsi="Arial" w:cs="Arial"/>
                <w:b/>
              </w:rPr>
              <w:t>I</w:t>
            </w:r>
            <w:r w:rsidRPr="008B3389">
              <w:rPr>
                <w:rFonts w:ascii="Arial" w:hAnsi="Arial" w:cs="Arial"/>
                <w:b/>
              </w:rPr>
              <w:t>:</w:t>
            </w:r>
          </w:p>
          <w:p w:rsidR="008B3389" w:rsidRPr="008B3389" w:rsidRDefault="008B3389" w:rsidP="008B3389"/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Pr="00801B83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ŠPORT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03458F">
        <w:tc>
          <w:tcPr>
            <w:tcW w:w="3727" w:type="dxa"/>
            <w:shd w:val="clear" w:color="auto" w:fill="auto"/>
          </w:tcPr>
          <w:p w:rsidR="008B3389" w:rsidRPr="00801B83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ŠPORTNA PANOGA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Pr="00801B83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KLUBA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1334F1">
        <w:tc>
          <w:tcPr>
            <w:tcW w:w="3727" w:type="dxa"/>
            <w:shd w:val="clear" w:color="auto" w:fill="auto"/>
          </w:tcPr>
          <w:p w:rsidR="008B3389" w:rsidRPr="00801B83" w:rsidRDefault="008B3389" w:rsidP="001334F1">
            <w:pPr>
              <w:rPr>
                <w:rFonts w:ascii="Arial" w:hAnsi="Arial" w:cs="Arial"/>
              </w:rPr>
            </w:pPr>
            <w:r w:rsidRPr="00801B83">
              <w:rPr>
                <w:rFonts w:ascii="Arial" w:hAnsi="Arial" w:cs="Arial"/>
              </w:rPr>
              <w:t>OBVEZNE PRILOGE: Priloge</w:t>
            </w:r>
          </w:p>
          <w:p w:rsidR="008B3389" w:rsidRPr="00FC2D9A" w:rsidRDefault="008B3389" w:rsidP="008B3389">
            <w:pPr>
              <w:rPr>
                <w:rFonts w:ascii="Arial" w:hAnsi="Arial" w:cs="Arial"/>
              </w:rPr>
            </w:pPr>
            <w:r w:rsidRPr="00801B83">
              <w:rPr>
                <w:rFonts w:ascii="Arial" w:hAnsi="Arial" w:cs="Arial"/>
              </w:rPr>
              <w:t xml:space="preserve">navedene v </w:t>
            </w:r>
            <w:r w:rsidRPr="008B3389">
              <w:rPr>
                <w:rFonts w:ascii="Arial" w:hAnsi="Arial" w:cs="Arial"/>
              </w:rPr>
              <w:t>1. odstavku 10. člena tega</w:t>
            </w:r>
            <w:r>
              <w:rPr>
                <w:rFonts w:ascii="Arial" w:hAnsi="Arial" w:cs="Arial"/>
              </w:rPr>
              <w:t xml:space="preserve"> </w:t>
            </w:r>
            <w:r w:rsidRPr="008B3389">
              <w:rPr>
                <w:rFonts w:ascii="Arial" w:hAnsi="Arial" w:cs="Arial"/>
              </w:rPr>
              <w:t>pravilnik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1334F1">
            <w:pPr>
              <w:rPr>
                <w:rFonts w:ascii="Arial" w:hAnsi="Arial" w:cs="Arial"/>
              </w:rPr>
            </w:pPr>
          </w:p>
        </w:tc>
      </w:tr>
      <w:tr w:rsidR="008B3389" w:rsidRPr="00FC2D9A" w:rsidTr="001334F1">
        <w:tc>
          <w:tcPr>
            <w:tcW w:w="3727" w:type="dxa"/>
            <w:shd w:val="clear" w:color="auto" w:fill="auto"/>
          </w:tcPr>
          <w:p w:rsidR="008B3389" w:rsidRPr="00801B83" w:rsidRDefault="008B3389" w:rsidP="00133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DRUGE PRILOGE: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1334F1">
            <w:pPr>
              <w:rPr>
                <w:rFonts w:ascii="Arial" w:hAnsi="Arial" w:cs="Arial"/>
              </w:rPr>
            </w:pPr>
          </w:p>
        </w:tc>
      </w:tr>
      <w:tr w:rsidR="008B3389" w:rsidRPr="00FC2D9A" w:rsidTr="0003458F">
        <w:tc>
          <w:tcPr>
            <w:tcW w:w="8990" w:type="dxa"/>
            <w:gridSpan w:val="6"/>
            <w:shd w:val="clear" w:color="auto" w:fill="auto"/>
          </w:tcPr>
          <w:p w:rsidR="008B3389" w:rsidRPr="008B3389" w:rsidRDefault="008B3389" w:rsidP="008B3389">
            <w:pPr>
              <w:pStyle w:val="Odstavekseznama"/>
              <w:rPr>
                <w:rFonts w:ascii="Arial" w:hAnsi="Arial" w:cs="Arial"/>
                <w:b/>
              </w:rPr>
            </w:pPr>
          </w:p>
        </w:tc>
      </w:tr>
      <w:tr w:rsidR="008B3389" w:rsidRPr="00FC2D9A" w:rsidTr="0003458F">
        <w:tc>
          <w:tcPr>
            <w:tcW w:w="8990" w:type="dxa"/>
            <w:gridSpan w:val="6"/>
            <w:shd w:val="clear" w:color="auto" w:fill="auto"/>
          </w:tcPr>
          <w:p w:rsidR="008B3389" w:rsidRPr="008B3389" w:rsidRDefault="008B3389" w:rsidP="008B3389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B3389">
              <w:rPr>
                <w:rFonts w:ascii="Arial" w:hAnsi="Arial" w:cs="Arial"/>
                <w:b/>
              </w:rPr>
              <w:t>ŠTUDENTI PRIZNANI UMETNIKI/ KULTURNIKI</w:t>
            </w:r>
          </w:p>
          <w:p w:rsidR="008B3389" w:rsidRPr="008B3389" w:rsidRDefault="008B3389" w:rsidP="0003458F"/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Pr="008B3389" w:rsidRDefault="008B3389" w:rsidP="008B3389">
            <w:pPr>
              <w:rPr>
                <w:rFonts w:ascii="Arial" w:hAnsi="Arial" w:cs="Arial"/>
              </w:rPr>
            </w:pPr>
            <w:r w:rsidRPr="008B3389">
              <w:rPr>
                <w:rFonts w:ascii="Arial" w:hAnsi="Arial" w:cs="Arial"/>
              </w:rPr>
              <w:t>PODROČJE</w:t>
            </w:r>
          </w:p>
          <w:p w:rsidR="008B3389" w:rsidRDefault="008B3389" w:rsidP="008B3389">
            <w:pPr>
              <w:rPr>
                <w:rFonts w:ascii="Arial" w:hAnsi="Arial" w:cs="Arial"/>
              </w:rPr>
            </w:pPr>
            <w:r w:rsidRPr="008B3389">
              <w:rPr>
                <w:rFonts w:ascii="Arial" w:hAnsi="Arial" w:cs="Arial"/>
              </w:rPr>
              <w:lastRenderedPageBreak/>
              <w:t>UMETNOSTI/KULTURE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2B492C">
        <w:tc>
          <w:tcPr>
            <w:tcW w:w="3727" w:type="dxa"/>
            <w:shd w:val="clear" w:color="auto" w:fill="auto"/>
          </w:tcPr>
          <w:p w:rsidR="008B3389" w:rsidRPr="008B3389" w:rsidRDefault="008B3389" w:rsidP="008B3389">
            <w:pPr>
              <w:rPr>
                <w:rFonts w:ascii="Arial" w:hAnsi="Arial" w:cs="Arial"/>
              </w:rPr>
            </w:pPr>
            <w:r w:rsidRPr="008B3389">
              <w:rPr>
                <w:rFonts w:ascii="Arial" w:hAnsi="Arial" w:cs="Arial"/>
              </w:rPr>
              <w:t>OBVEZNE PRILOGE: Priloge</w:t>
            </w:r>
          </w:p>
          <w:p w:rsidR="008B3389" w:rsidRPr="00FC2D9A" w:rsidRDefault="008B3389" w:rsidP="008B3389">
            <w:pPr>
              <w:rPr>
                <w:rFonts w:ascii="Arial" w:hAnsi="Arial" w:cs="Arial"/>
              </w:rPr>
            </w:pPr>
            <w:r w:rsidRPr="008B3389">
              <w:rPr>
                <w:rFonts w:ascii="Arial" w:hAnsi="Arial" w:cs="Arial"/>
              </w:rPr>
              <w:t>navedene v 11. členu tega pravilnika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2B492C">
            <w:pPr>
              <w:rPr>
                <w:rFonts w:ascii="Arial" w:hAnsi="Arial" w:cs="Arial"/>
              </w:rPr>
            </w:pP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Default="008B3389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DRUGE PRILOGE: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Default="008B3389" w:rsidP="0003458F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8B3389" w:rsidRPr="008B3389" w:rsidTr="00DA0487">
        <w:tc>
          <w:tcPr>
            <w:tcW w:w="8990" w:type="dxa"/>
            <w:gridSpan w:val="6"/>
            <w:shd w:val="clear" w:color="auto" w:fill="auto"/>
          </w:tcPr>
          <w:p w:rsidR="008B3389" w:rsidRPr="008B3389" w:rsidRDefault="008B3389" w:rsidP="008B3389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B3389">
              <w:rPr>
                <w:rFonts w:ascii="Arial" w:hAnsi="Arial" w:cs="Arial"/>
                <w:b/>
              </w:rPr>
              <w:t>ŠTUDENTI, KI SE UDELEŽUJEJO PODROČNIH MEDNARODNIH TEKMOVANJ</w:t>
            </w:r>
          </w:p>
        </w:tc>
      </w:tr>
      <w:tr w:rsidR="008B3389" w:rsidRPr="00FC2D9A" w:rsidTr="008B3389">
        <w:tc>
          <w:tcPr>
            <w:tcW w:w="3727" w:type="dxa"/>
            <w:shd w:val="clear" w:color="auto" w:fill="auto"/>
          </w:tcPr>
          <w:p w:rsidR="008B3389" w:rsidRDefault="008B3389" w:rsidP="0003458F">
            <w:pPr>
              <w:rPr>
                <w:rFonts w:ascii="Arial" w:hAnsi="Arial" w:cs="Arial"/>
              </w:rPr>
            </w:pPr>
            <w:r w:rsidRPr="008B3389">
              <w:rPr>
                <w:rFonts w:ascii="Arial" w:hAnsi="Arial" w:cs="Arial"/>
              </w:rPr>
              <w:t>PODROČJE TEKMOVANJA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8B3389" w:rsidRPr="00FC2D9A" w:rsidRDefault="008B3389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8B3389">
        <w:tc>
          <w:tcPr>
            <w:tcW w:w="3727" w:type="dxa"/>
            <w:shd w:val="clear" w:color="auto" w:fill="auto"/>
          </w:tcPr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OBVEZNE PRILOGE: dokazilo o</w:t>
            </w: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udeležbi na vsaj dveh področnih</w:t>
            </w: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mednarodnih tekmovanjih v času</w:t>
            </w: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študija in dokazilo o prijavi na</w:t>
            </w:r>
          </w:p>
          <w:p w:rsidR="00025558" w:rsidRPr="008B3389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tekmovanje v času oddaje vloge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8B3389">
        <w:tc>
          <w:tcPr>
            <w:tcW w:w="3727" w:type="dxa"/>
            <w:shd w:val="clear" w:color="auto" w:fill="auto"/>
          </w:tcPr>
          <w:p w:rsidR="00025558" w:rsidRPr="008B3389" w:rsidRDefault="00025558" w:rsidP="0003458F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DRUGE PRILOGE: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8B3389">
        <w:tc>
          <w:tcPr>
            <w:tcW w:w="3727" w:type="dxa"/>
            <w:shd w:val="clear" w:color="auto" w:fill="auto"/>
          </w:tcPr>
          <w:p w:rsidR="00025558" w:rsidRPr="00025558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5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025558" w:rsidTr="00A2376C">
        <w:tc>
          <w:tcPr>
            <w:tcW w:w="8990" w:type="dxa"/>
            <w:gridSpan w:val="6"/>
            <w:shd w:val="clear" w:color="auto" w:fill="auto"/>
          </w:tcPr>
          <w:p w:rsidR="00025558" w:rsidRPr="00025558" w:rsidRDefault="00025558" w:rsidP="00025558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025558">
              <w:rPr>
                <w:rFonts w:ascii="Arial" w:hAnsi="Arial" w:cs="Arial"/>
                <w:b/>
              </w:rPr>
              <w:t>ŠTUDENTI STARŠI</w:t>
            </w:r>
          </w:p>
        </w:tc>
      </w:tr>
      <w:tr w:rsidR="00025558" w:rsidRPr="00FC2D9A" w:rsidTr="008B3389">
        <w:tc>
          <w:tcPr>
            <w:tcW w:w="3727" w:type="dxa"/>
            <w:shd w:val="clear" w:color="auto" w:fill="auto"/>
          </w:tcPr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OBVEZNE PRILOGE: rojstni list</w:t>
            </w: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otroka oziroma drugo ustrezno</w:t>
            </w: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dokazilo o rojstvu otroka s prikritimi</w:t>
            </w: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podatki, ki za presojo niso potrebni</w:t>
            </w: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(na primer: ime otroka, EMŠO, kraj</w:t>
            </w: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 xml:space="preserve">rojstva, spol, podatki o drugem </w:t>
            </w: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roditelju ali skrbniku,…)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8B3389">
        <w:tc>
          <w:tcPr>
            <w:tcW w:w="3727" w:type="dxa"/>
            <w:shd w:val="clear" w:color="auto" w:fill="auto"/>
          </w:tcPr>
          <w:p w:rsidR="00025558" w:rsidRPr="00025558" w:rsidRDefault="00025558" w:rsidP="0003458F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DRUGE PRILOGE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63" w:type="dxa"/>
            <w:gridSpan w:val="5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8B3389">
        <w:tc>
          <w:tcPr>
            <w:tcW w:w="3727" w:type="dxa"/>
            <w:shd w:val="clear" w:color="auto" w:fill="auto"/>
          </w:tcPr>
          <w:p w:rsidR="00025558" w:rsidRPr="00025558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5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</w:tbl>
    <w:p w:rsidR="00910E95" w:rsidRDefault="00910E95" w:rsidP="006C10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263"/>
      </w:tblGrid>
      <w:tr w:rsidR="00025558" w:rsidRPr="00FC2D9A" w:rsidTr="0003458F">
        <w:tc>
          <w:tcPr>
            <w:tcW w:w="3727" w:type="dxa"/>
            <w:shd w:val="clear" w:color="auto" w:fill="auto"/>
          </w:tcPr>
          <w:p w:rsidR="00025558" w:rsidRP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UTEMELJITEV VLOGE IN</w:t>
            </w:r>
          </w:p>
          <w:p w:rsidR="00025558" w:rsidRDefault="00025558" w:rsidP="00025558">
            <w:pPr>
              <w:rPr>
                <w:rFonts w:ascii="Arial" w:hAnsi="Arial" w:cs="Arial"/>
              </w:rPr>
            </w:pPr>
            <w:r w:rsidRPr="00025558">
              <w:rPr>
                <w:rFonts w:ascii="Arial" w:hAnsi="Arial" w:cs="Arial"/>
              </w:rPr>
              <w:t>PREDLOG PRILAGODITEV</w:t>
            </w:r>
            <w:r>
              <w:rPr>
                <w:rFonts w:ascii="Arial" w:hAnsi="Arial" w:cs="Arial"/>
              </w:rPr>
              <w:t>:</w:t>
            </w:r>
          </w:p>
          <w:p w:rsidR="00025558" w:rsidRDefault="00025558" w:rsidP="00025558">
            <w:pPr>
              <w:rPr>
                <w:rFonts w:ascii="Arial" w:hAnsi="Arial" w:cs="Arial"/>
              </w:rPr>
            </w:pPr>
          </w:p>
          <w:p w:rsidR="00025558" w:rsidRDefault="00025558" w:rsidP="00025558">
            <w:pPr>
              <w:rPr>
                <w:rFonts w:ascii="Arial" w:hAnsi="Arial" w:cs="Arial"/>
              </w:rPr>
            </w:pPr>
          </w:p>
          <w:p w:rsidR="00025558" w:rsidRDefault="00025558" w:rsidP="00025558">
            <w:pPr>
              <w:rPr>
                <w:rFonts w:ascii="Arial" w:hAnsi="Arial" w:cs="Arial"/>
              </w:rPr>
            </w:pPr>
          </w:p>
          <w:p w:rsidR="00025558" w:rsidRDefault="00025558" w:rsidP="00025558">
            <w:pPr>
              <w:rPr>
                <w:rFonts w:ascii="Arial" w:hAnsi="Arial" w:cs="Arial"/>
              </w:rPr>
            </w:pPr>
          </w:p>
          <w:p w:rsidR="00025558" w:rsidRDefault="00025558" w:rsidP="00025558">
            <w:pPr>
              <w:rPr>
                <w:rFonts w:ascii="Arial" w:hAnsi="Arial" w:cs="Arial"/>
              </w:rPr>
            </w:pPr>
          </w:p>
          <w:p w:rsidR="00025558" w:rsidRDefault="00025558" w:rsidP="00025558">
            <w:pPr>
              <w:rPr>
                <w:rFonts w:ascii="Arial" w:hAnsi="Arial" w:cs="Arial"/>
              </w:rPr>
            </w:pPr>
          </w:p>
          <w:p w:rsidR="00025558" w:rsidRDefault="00025558" w:rsidP="00025558">
            <w:pPr>
              <w:rPr>
                <w:rFonts w:ascii="Arial" w:hAnsi="Arial" w:cs="Arial"/>
              </w:rPr>
            </w:pPr>
          </w:p>
          <w:p w:rsidR="00025558" w:rsidRDefault="00025558" w:rsidP="00025558">
            <w:pPr>
              <w:rPr>
                <w:rFonts w:ascii="Arial" w:hAnsi="Arial" w:cs="Arial"/>
              </w:rPr>
            </w:pPr>
          </w:p>
          <w:p w:rsidR="00025558" w:rsidRPr="00025558" w:rsidRDefault="00025558" w:rsidP="00025558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</w:tbl>
    <w:p w:rsidR="00910E95" w:rsidRDefault="00910E95" w:rsidP="006C1067">
      <w:pPr>
        <w:rPr>
          <w:rFonts w:ascii="Arial" w:hAnsi="Arial" w:cs="Arial"/>
          <w:b/>
        </w:rPr>
      </w:pPr>
    </w:p>
    <w:p w:rsidR="00910E95" w:rsidRPr="006C1067" w:rsidRDefault="00910E95" w:rsidP="006C1067">
      <w:pPr>
        <w:rPr>
          <w:rFonts w:ascii="Arial" w:hAnsi="Arial" w:cs="Arial"/>
          <w:b/>
        </w:rPr>
      </w:pPr>
    </w:p>
    <w:p w:rsidR="006C1067" w:rsidRPr="006C1067" w:rsidRDefault="006C1067" w:rsidP="006C1067">
      <w:pPr>
        <w:rPr>
          <w:rFonts w:ascii="Arial" w:hAnsi="Arial" w:cs="Arial"/>
          <w:b/>
        </w:rPr>
      </w:pPr>
    </w:p>
    <w:p w:rsidR="00EF1276" w:rsidRDefault="00EF1276">
      <w:pPr>
        <w:rPr>
          <w:rFonts w:ascii="Arial" w:hAnsi="Arial" w:cs="Arial"/>
        </w:rPr>
      </w:pPr>
    </w:p>
    <w:p w:rsidR="00025558" w:rsidRDefault="00025558" w:rsidP="00025558">
      <w:pPr>
        <w:rPr>
          <w:rFonts w:ascii="Arial" w:hAnsi="Arial" w:cs="Arial"/>
        </w:rPr>
      </w:pPr>
      <w:r w:rsidRPr="00025558">
        <w:rPr>
          <w:rFonts w:ascii="Arial" w:hAnsi="Arial" w:cs="Arial"/>
          <w:b/>
        </w:rPr>
        <w:t xml:space="preserve">Uveljavljam naslednje prilagoditve pri študiju </w:t>
      </w:r>
      <w:r w:rsidRPr="00025558">
        <w:rPr>
          <w:rFonts w:ascii="Arial" w:hAnsi="Arial" w:cs="Arial"/>
        </w:rPr>
        <w:t>(označite s križcem in navedite natančneje želene</w:t>
      </w:r>
      <w:r>
        <w:rPr>
          <w:rFonts w:ascii="Arial" w:hAnsi="Arial" w:cs="Arial"/>
        </w:rPr>
        <w:t xml:space="preserve"> </w:t>
      </w:r>
      <w:r w:rsidRPr="00025558">
        <w:rPr>
          <w:rFonts w:ascii="Arial" w:hAnsi="Arial" w:cs="Arial"/>
        </w:rPr>
        <w:t xml:space="preserve">prilagoditve): </w:t>
      </w:r>
    </w:p>
    <w:p w:rsidR="00025558" w:rsidRPr="00025558" w:rsidRDefault="00025558" w:rsidP="00025558">
      <w:pPr>
        <w:rPr>
          <w:rFonts w:ascii="Arial" w:hAnsi="Arial" w:cs="Arial"/>
        </w:rPr>
      </w:pPr>
    </w:p>
    <w:p w:rsidR="00EF1276" w:rsidRPr="00025558" w:rsidRDefault="00025558" w:rsidP="00025558">
      <w:pPr>
        <w:rPr>
          <w:rFonts w:ascii="Arial" w:hAnsi="Arial" w:cs="Arial"/>
          <w:b/>
        </w:rPr>
      </w:pPr>
      <w:r w:rsidRPr="00025558">
        <w:rPr>
          <w:rFonts w:ascii="Arial" w:hAnsi="Arial" w:cs="Arial"/>
          <w:b/>
        </w:rPr>
        <w:t>Prilagoditve pri izvedbi predavanj, vaj, seminarjev, praktičnem usposabljanju, terenskega,</w:t>
      </w:r>
      <w:r w:rsidRPr="00025558">
        <w:rPr>
          <w:rFonts w:ascii="Arial" w:hAnsi="Arial" w:cs="Arial"/>
          <w:b/>
        </w:rPr>
        <w:t xml:space="preserve"> </w:t>
      </w:r>
      <w:r w:rsidRPr="00025558">
        <w:rPr>
          <w:rFonts w:ascii="Arial" w:hAnsi="Arial" w:cs="Arial"/>
          <w:b/>
        </w:rPr>
        <w:t>laboratorijskega dela ipd.</w:t>
      </w:r>
      <w:r w:rsidRPr="00025558">
        <w:rPr>
          <w:rFonts w:ascii="Arial" w:hAnsi="Arial" w:cs="Arial"/>
          <w:b/>
        </w:rPr>
        <w:t>:</w:t>
      </w:r>
    </w:p>
    <w:p w:rsidR="00EF1276" w:rsidRDefault="00EF12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876"/>
        <w:gridCol w:w="5098"/>
      </w:tblGrid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Uporaba posebnih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Pripomočkov</w:t>
            </w: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Prisotnost pomočnika  –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bralca, zapisovalca,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tolmača …</w:t>
            </w: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Način opravljanja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obveznosti: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-  prisotnost,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-  nadomestne naloge,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-  delo v paru ipd.</w:t>
            </w: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Časovni roki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Oblike in načini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posredovanja  pisnih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izdelkov </w:t>
            </w: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Predstavitve, nastopi…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Drugo (ustrezno </w:t>
            </w:r>
            <w:r>
              <w:rPr>
                <w:rFonts w:ascii="Arial" w:hAnsi="Arial" w:cs="Arial"/>
              </w:rPr>
              <w:t xml:space="preserve"> </w:t>
            </w:r>
            <w:r w:rsidRPr="00FC2D9A">
              <w:rPr>
                <w:rFonts w:ascii="Arial" w:hAnsi="Arial" w:cs="Arial"/>
              </w:rPr>
              <w:t>dopolnite)</w:t>
            </w: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</w:tbl>
    <w:p w:rsidR="00025558" w:rsidRDefault="00025558" w:rsidP="00025558">
      <w:pPr>
        <w:rPr>
          <w:rFonts w:ascii="Arial" w:hAnsi="Arial" w:cs="Arial"/>
        </w:rPr>
      </w:pPr>
    </w:p>
    <w:p w:rsidR="00025558" w:rsidRPr="00BA6443" w:rsidRDefault="00025558" w:rsidP="00025558">
      <w:pPr>
        <w:rPr>
          <w:rFonts w:ascii="Arial" w:hAnsi="Arial" w:cs="Arial"/>
          <w:b/>
          <w:i/>
        </w:rPr>
      </w:pPr>
      <w:r w:rsidRPr="00BA6443">
        <w:rPr>
          <w:rFonts w:ascii="Arial" w:hAnsi="Arial" w:cs="Arial"/>
          <w:b/>
          <w:i/>
        </w:rPr>
        <w:t>Prilagoditve glede študijskega gradiva:</w:t>
      </w:r>
    </w:p>
    <w:p w:rsidR="00025558" w:rsidRDefault="00025558" w:rsidP="000255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876"/>
        <w:gridCol w:w="5103"/>
      </w:tblGrid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Daljši čas izposoje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gradiva v knjižnici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Izposoja gradiva, ki je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dostopno le v čitalnici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(pretvorba gradiva)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Drugo (ustrezno dopolnite)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</w:tbl>
    <w:p w:rsidR="00025558" w:rsidRDefault="00025558" w:rsidP="00025558">
      <w:pPr>
        <w:rPr>
          <w:rFonts w:ascii="Arial" w:hAnsi="Arial" w:cs="Arial"/>
        </w:rPr>
      </w:pPr>
    </w:p>
    <w:p w:rsidR="00025558" w:rsidRDefault="00025558" w:rsidP="00025558">
      <w:pPr>
        <w:rPr>
          <w:rFonts w:ascii="Arial" w:hAnsi="Arial" w:cs="Arial"/>
        </w:rPr>
      </w:pPr>
    </w:p>
    <w:p w:rsidR="00025558" w:rsidRDefault="00025558" w:rsidP="00025558">
      <w:pPr>
        <w:rPr>
          <w:rFonts w:ascii="Arial" w:hAnsi="Arial" w:cs="Arial"/>
        </w:rPr>
      </w:pPr>
    </w:p>
    <w:p w:rsidR="00025558" w:rsidRDefault="00025558" w:rsidP="00025558">
      <w:pPr>
        <w:rPr>
          <w:rFonts w:ascii="Arial" w:hAnsi="Arial" w:cs="Arial"/>
        </w:rPr>
      </w:pPr>
    </w:p>
    <w:p w:rsidR="00025558" w:rsidRDefault="00025558" w:rsidP="00025558">
      <w:pPr>
        <w:rPr>
          <w:rFonts w:ascii="Arial" w:hAnsi="Arial" w:cs="Arial"/>
        </w:rPr>
      </w:pPr>
    </w:p>
    <w:p w:rsidR="00025558" w:rsidRPr="00BA6443" w:rsidRDefault="00025558" w:rsidP="00025558">
      <w:pPr>
        <w:rPr>
          <w:rFonts w:ascii="Arial" w:hAnsi="Arial" w:cs="Arial"/>
          <w:b/>
          <w:i/>
        </w:rPr>
      </w:pPr>
      <w:r w:rsidRPr="00BA6443">
        <w:rPr>
          <w:rFonts w:ascii="Arial" w:hAnsi="Arial" w:cs="Arial"/>
          <w:b/>
          <w:i/>
        </w:rPr>
        <w:t>Prilagoditve glede načina preverjanja in ocenjevanja:</w:t>
      </w:r>
    </w:p>
    <w:p w:rsidR="00025558" w:rsidRDefault="00025558" w:rsidP="000255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876"/>
        <w:gridCol w:w="5099"/>
      </w:tblGrid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Izredni roki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Delni izpiti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Podaljšanje časa za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opravljanje izpita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Opravljanje izpita s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pomočjo prilagojene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opreme</w:t>
            </w:r>
            <w:r>
              <w:rPr>
                <w:rFonts w:ascii="Arial" w:hAnsi="Arial" w:cs="Arial"/>
              </w:rPr>
              <w:t xml:space="preserve"> </w:t>
            </w:r>
            <w:r w:rsidRPr="00FC2D9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C2D9A">
              <w:rPr>
                <w:rFonts w:ascii="Arial" w:hAnsi="Arial" w:cs="Arial"/>
              </w:rPr>
              <w:t>s pomočnikom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Prilagoditve izpitnega    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FC2D9A">
              <w:rPr>
                <w:rFonts w:ascii="Arial" w:hAnsi="Arial" w:cs="Arial"/>
              </w:rPr>
              <w:t>radiva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Ustno opravljanje izpita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  <w:tr w:rsidR="00025558" w:rsidRPr="00FC2D9A" w:rsidTr="0003458F">
        <w:tc>
          <w:tcPr>
            <w:tcW w:w="3046" w:type="dxa"/>
            <w:shd w:val="clear" w:color="auto" w:fill="auto"/>
          </w:tcPr>
          <w:p w:rsidR="00025558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 xml:space="preserve">Drugo 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  <w:r w:rsidRPr="00FC2D9A">
              <w:rPr>
                <w:rFonts w:ascii="Arial" w:hAnsi="Arial" w:cs="Arial"/>
              </w:rPr>
              <w:t>(ustrezno dopolnite)</w:t>
            </w:r>
          </w:p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shd w:val="clear" w:color="auto" w:fill="auto"/>
          </w:tcPr>
          <w:p w:rsidR="00025558" w:rsidRPr="00FC2D9A" w:rsidRDefault="00025558" w:rsidP="0003458F">
            <w:pPr>
              <w:rPr>
                <w:rFonts w:ascii="Arial" w:hAnsi="Arial" w:cs="Arial"/>
              </w:rPr>
            </w:pPr>
          </w:p>
        </w:tc>
      </w:tr>
    </w:tbl>
    <w:p w:rsidR="00025558" w:rsidRDefault="00025558">
      <w:pPr>
        <w:rPr>
          <w:rFonts w:ascii="Arial" w:hAnsi="Arial" w:cs="Arial"/>
        </w:rPr>
      </w:pPr>
    </w:p>
    <w:p w:rsidR="00025558" w:rsidRDefault="00025558">
      <w:pPr>
        <w:rPr>
          <w:rFonts w:ascii="Arial" w:hAnsi="Arial" w:cs="Arial"/>
        </w:rPr>
      </w:pPr>
      <w:bookmarkStart w:id="0" w:name="_GoBack"/>
      <w:bookmarkEnd w:id="0"/>
    </w:p>
    <w:p w:rsidR="00EF1276" w:rsidRDefault="00EF1276">
      <w:pPr>
        <w:rPr>
          <w:rFonts w:ascii="Arial" w:hAnsi="Arial" w:cs="Arial"/>
        </w:rPr>
      </w:pPr>
    </w:p>
    <w:p w:rsidR="00BA6443" w:rsidRDefault="00BA6443">
      <w:pPr>
        <w:rPr>
          <w:rFonts w:ascii="Arial" w:hAnsi="Arial" w:cs="Arial"/>
        </w:rPr>
      </w:pPr>
      <w:r>
        <w:rPr>
          <w:rFonts w:ascii="Arial" w:hAnsi="Arial" w:cs="Arial"/>
        </w:rPr>
        <w:t>Kraj in datum: _______________________________</w:t>
      </w:r>
    </w:p>
    <w:p w:rsidR="00BA6443" w:rsidRDefault="00BA64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6443" w:rsidRDefault="00BA6443">
      <w:pPr>
        <w:rPr>
          <w:rFonts w:ascii="Arial" w:hAnsi="Arial" w:cs="Arial"/>
        </w:rPr>
      </w:pPr>
    </w:p>
    <w:p w:rsidR="00025558" w:rsidRDefault="00025558">
      <w:pPr>
        <w:rPr>
          <w:rFonts w:ascii="Arial" w:hAnsi="Arial" w:cs="Arial"/>
        </w:rPr>
      </w:pPr>
    </w:p>
    <w:p w:rsidR="00BA6443" w:rsidRDefault="00BA6443">
      <w:pPr>
        <w:rPr>
          <w:rFonts w:ascii="Arial" w:hAnsi="Arial" w:cs="Arial"/>
        </w:rPr>
      </w:pPr>
      <w:r>
        <w:rPr>
          <w:rFonts w:ascii="Arial" w:hAnsi="Arial" w:cs="Arial"/>
        </w:rPr>
        <w:t>Podpis: _______________________</w:t>
      </w:r>
    </w:p>
    <w:sectPr w:rsidR="00BA6443">
      <w:headerReference w:type="default" r:id="rId7"/>
      <w:pgSz w:w="11907" w:h="16840" w:code="9"/>
      <w:pgMar w:top="3235" w:right="1347" w:bottom="1440" w:left="156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82" w:rsidRDefault="00593382">
      <w:r>
        <w:separator/>
      </w:r>
    </w:p>
  </w:endnote>
  <w:endnote w:type="continuationSeparator" w:id="0">
    <w:p w:rsidR="00593382" w:rsidRDefault="005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82" w:rsidRDefault="00593382">
      <w:r>
        <w:separator/>
      </w:r>
    </w:p>
  </w:footnote>
  <w:footnote w:type="continuationSeparator" w:id="0">
    <w:p w:rsidR="00593382" w:rsidRDefault="0059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77" w:rsidRDefault="00830D8A">
    <w:pPr>
      <w:pStyle w:val="Glava"/>
      <w:spacing w:after="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-45720</wp:posOffset>
              </wp:positionV>
              <wp:extent cx="1028700" cy="613410"/>
              <wp:effectExtent l="0" t="1905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3.6pt;width:81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" filled="f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 w:eastAsia="en-US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 w:eastAsia="en-US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830D8A">
    <w:pPr>
      <w:pStyle w:val="Glava"/>
      <w:spacing w:after="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125730</wp:posOffset>
              </wp:positionV>
              <wp:extent cx="1600200" cy="1990725"/>
              <wp:effectExtent l="0" t="190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9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Pr="00910E95" w:rsidRDefault="005A5677">
                          <w:pPr>
                            <w:pStyle w:val="Glava"/>
                            <w:rPr>
                              <w:bCs/>
                              <w:noProof/>
                              <w:sz w:val="20"/>
                              <w:szCs w:val="18"/>
                              <w:lang w:val="pt-PT"/>
                            </w:rPr>
                          </w:pPr>
                          <w:r w:rsidRPr="00910E95">
                            <w:rPr>
                              <w:bCs/>
                              <w:noProof/>
                              <w:sz w:val="23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  <w:p w:rsidR="005A5677" w:rsidRPr="00910E95" w:rsidRDefault="005A5677">
                          <w:pPr>
                            <w:pStyle w:val="Glava"/>
                            <w:rPr>
                              <w:bCs/>
                              <w:i/>
                              <w:iCs/>
                              <w:noProof/>
                              <w:color w:val="CC3300"/>
                              <w:sz w:val="23"/>
                              <w:szCs w:val="18"/>
                              <w:lang w:val="pt-PT"/>
                            </w:rPr>
                          </w:pPr>
                          <w:r w:rsidRPr="00910E95">
                            <w:rPr>
                              <w:bCs/>
                              <w:noProof/>
                              <w:sz w:val="23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  <w:p w:rsidR="005A5677" w:rsidRPr="00910E95" w:rsidRDefault="005A5677">
                          <w:pPr>
                            <w:pStyle w:val="Glava"/>
                            <w:rPr>
                              <w:rFonts w:ascii="Times" w:hAnsi="Times"/>
                              <w:noProof/>
                              <w:sz w:val="14"/>
                              <w:lang w:val="pt-PT"/>
                            </w:rPr>
                          </w:pPr>
                        </w:p>
                        <w:p w:rsidR="005A5677" w:rsidRPr="00910E95" w:rsidRDefault="005A5677">
                          <w:pPr>
                            <w:pStyle w:val="Glava"/>
                            <w:spacing w:line="120" w:lineRule="auto"/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pt-PT"/>
                            </w:rPr>
                          </w:pPr>
                        </w:p>
                        <w:p w:rsidR="005A5677" w:rsidRPr="00910E95" w:rsidRDefault="005A5677">
                          <w:pPr>
                            <w:pStyle w:val="Glava"/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</w:pPr>
                          <w:r w:rsidRPr="00910E95"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>Aškerčeva  12</w:t>
                          </w:r>
                        </w:p>
                        <w:p w:rsidR="005A5677" w:rsidRPr="00910E95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</w:pPr>
                          <w:r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 xml:space="preserve"> 1000 Ljubljana</w:t>
                          </w:r>
                        </w:p>
                        <w:p w:rsidR="005A5677" w:rsidRPr="00910E95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</w:pPr>
                          <w:r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 xml:space="preserve"> telefon: 01 470 4</w:t>
                          </w:r>
                          <w:r w:rsidR="00411AEB"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>5</w:t>
                          </w:r>
                          <w:r w:rsidR="00237CB0"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 xml:space="preserve"> </w:t>
                          </w:r>
                          <w:r w:rsidR="00411AEB"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>00</w:t>
                          </w:r>
                        </w:p>
                        <w:p w:rsidR="005A5677" w:rsidRPr="00910E95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</w:pPr>
                          <w:r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 xml:space="preserve"> faks: 01 470 45 60</w:t>
                          </w:r>
                        </w:p>
                        <w:p w:rsidR="005A5677" w:rsidRPr="00910E95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</w:pPr>
                          <w:r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 xml:space="preserve"> p.p.312</w:t>
                          </w:r>
                        </w:p>
                        <w:p w:rsidR="005A5677" w:rsidRPr="00910E95" w:rsidRDefault="005A5677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</w:pPr>
                          <w:r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 xml:space="preserve"> </w:t>
                          </w:r>
                          <w:r w:rsidR="006B3C7B"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 xml:space="preserve">e-mail: </w:t>
                          </w:r>
                          <w:r w:rsidR="00411AEB"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>dekanat</w:t>
                          </w:r>
                          <w:r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>@</w:t>
                          </w:r>
                          <w:r w:rsidR="006B3C7B"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>ntf</w:t>
                          </w:r>
                          <w:r w:rsidRPr="00910E95"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pt-PT"/>
                            </w:rPr>
                            <w:t>.uni-lj.si</w:t>
                          </w:r>
                        </w:p>
                        <w:p w:rsidR="005A5677" w:rsidRDefault="005A5677">
                          <w:pPr>
                            <w:spacing w:after="20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:rsidR="005A5677" w:rsidRDefault="005A5677">
                          <w:pPr>
                            <w:spacing w:after="40"/>
                            <w:rPr>
                              <w:i/>
                              <w:sz w:val="14"/>
                              <w:szCs w:val="16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rFonts w:ascii="Times" w:hAnsi="Tim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8pt;margin-top:9.9pt;width:126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eNgw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" stroked="f">
              <v:textbox>
                <w:txbxContent>
                  <w:p w:rsidR="005A5677" w:rsidRPr="00910E95" w:rsidRDefault="005A5677">
                    <w:pPr>
                      <w:pStyle w:val="Glava"/>
                      <w:rPr>
                        <w:bCs/>
                        <w:noProof/>
                        <w:sz w:val="20"/>
                        <w:szCs w:val="18"/>
                        <w:lang w:val="pt-PT"/>
                      </w:rPr>
                    </w:pPr>
                    <w:r w:rsidRPr="00910E95">
                      <w:rPr>
                        <w:bCs/>
                        <w:noProof/>
                        <w:sz w:val="23"/>
                        <w:szCs w:val="18"/>
                        <w:lang w:val="pt-PT"/>
                      </w:rPr>
                      <w:t xml:space="preserve"> </w:t>
                    </w:r>
                  </w:p>
                  <w:p w:rsidR="005A5677" w:rsidRPr="00910E95" w:rsidRDefault="005A5677">
                    <w:pPr>
                      <w:pStyle w:val="Glava"/>
                      <w:rPr>
                        <w:bCs/>
                        <w:i/>
                        <w:iCs/>
                        <w:noProof/>
                        <w:color w:val="CC3300"/>
                        <w:sz w:val="23"/>
                        <w:szCs w:val="18"/>
                        <w:lang w:val="pt-PT"/>
                      </w:rPr>
                    </w:pPr>
                    <w:r w:rsidRPr="00910E95">
                      <w:rPr>
                        <w:bCs/>
                        <w:noProof/>
                        <w:sz w:val="23"/>
                        <w:szCs w:val="18"/>
                        <w:lang w:val="pt-PT"/>
                      </w:rPr>
                      <w:t xml:space="preserve"> </w:t>
                    </w:r>
                  </w:p>
                  <w:p w:rsidR="005A5677" w:rsidRPr="00910E95" w:rsidRDefault="005A5677">
                    <w:pPr>
                      <w:pStyle w:val="Glava"/>
                      <w:rPr>
                        <w:rFonts w:ascii="Times" w:hAnsi="Times"/>
                        <w:noProof/>
                        <w:sz w:val="14"/>
                        <w:lang w:val="pt-PT"/>
                      </w:rPr>
                    </w:pPr>
                  </w:p>
                  <w:p w:rsidR="005A5677" w:rsidRPr="00910E95" w:rsidRDefault="005A5677">
                    <w:pPr>
                      <w:pStyle w:val="Glava"/>
                      <w:spacing w:line="120" w:lineRule="auto"/>
                      <w:rPr>
                        <w:rFonts w:ascii="Times" w:hAnsi="Times"/>
                        <w:i/>
                        <w:noProof/>
                        <w:sz w:val="16"/>
                        <w:lang w:val="pt-PT"/>
                      </w:rPr>
                    </w:pPr>
                  </w:p>
                  <w:p w:rsidR="005A5677" w:rsidRPr="00910E95" w:rsidRDefault="005A5677">
                    <w:pPr>
                      <w:pStyle w:val="Glava"/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</w:pPr>
                    <w:r w:rsidRPr="00910E95">
                      <w:rPr>
                        <w:rFonts w:ascii="Times" w:hAnsi="Times"/>
                        <w:i/>
                        <w:noProof/>
                        <w:sz w:val="16"/>
                        <w:lang w:val="pt-PT"/>
                      </w:rPr>
                      <w:t xml:space="preserve"> </w:t>
                    </w:r>
                    <w:r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>Aškerčeva  12</w:t>
                    </w:r>
                  </w:p>
                  <w:p w:rsidR="005A5677" w:rsidRPr="00910E95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</w:pPr>
                    <w:r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 xml:space="preserve"> 1000 Ljubljana</w:t>
                    </w:r>
                  </w:p>
                  <w:p w:rsidR="005A5677" w:rsidRPr="00910E95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</w:pPr>
                    <w:r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 xml:space="preserve"> telefon: 01 470 4</w:t>
                    </w:r>
                    <w:r w:rsidR="00411AEB"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>5</w:t>
                    </w:r>
                    <w:r w:rsidR="00237CB0"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 xml:space="preserve"> </w:t>
                    </w:r>
                    <w:r w:rsidR="00411AEB"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>00</w:t>
                    </w:r>
                  </w:p>
                  <w:p w:rsidR="005A5677" w:rsidRPr="00910E95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</w:pPr>
                    <w:r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 xml:space="preserve"> faks: 01 470 45 60</w:t>
                    </w:r>
                  </w:p>
                  <w:p w:rsidR="005A5677" w:rsidRPr="00910E95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</w:pPr>
                    <w:r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 xml:space="preserve"> p.p.312</w:t>
                    </w:r>
                  </w:p>
                  <w:p w:rsidR="005A5677" w:rsidRPr="00910E95" w:rsidRDefault="005A5677">
                    <w:pPr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</w:pPr>
                    <w:r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 xml:space="preserve"> </w:t>
                    </w:r>
                    <w:r w:rsidR="006B3C7B"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 xml:space="preserve">e-mail: </w:t>
                    </w:r>
                    <w:r w:rsidR="00411AEB"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>dekanat</w:t>
                    </w:r>
                    <w:r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>@</w:t>
                    </w:r>
                    <w:r w:rsidR="006B3C7B"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>ntf</w:t>
                    </w:r>
                    <w:r w:rsidRPr="00910E95">
                      <w:rPr>
                        <w:rFonts w:ascii="Times" w:hAnsi="Times"/>
                        <w:i/>
                        <w:noProof/>
                        <w:sz w:val="18"/>
                        <w:lang w:val="pt-PT"/>
                      </w:rPr>
                      <w:t>.uni-lj.si</w:t>
                    </w:r>
                  </w:p>
                  <w:p w:rsidR="005A5677" w:rsidRDefault="005A5677">
                    <w:pPr>
                      <w:spacing w:after="20"/>
                      <w:rPr>
                        <w:i/>
                        <w:sz w:val="18"/>
                        <w:szCs w:val="16"/>
                      </w:rPr>
                    </w:pPr>
                  </w:p>
                  <w:p w:rsidR="005A5677" w:rsidRDefault="005A5677">
                    <w:pPr>
                      <w:spacing w:after="40"/>
                      <w:rPr>
                        <w:i/>
                        <w:sz w:val="14"/>
                        <w:szCs w:val="16"/>
                      </w:rPr>
                    </w:pPr>
                  </w:p>
                  <w:p w:rsidR="005A5677" w:rsidRDefault="005A5677">
                    <w:pPr>
                      <w:rPr>
                        <w:rFonts w:ascii="Times" w:hAnsi="Tim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5A5677" w:rsidRDefault="005A5677">
    <w:pPr>
      <w:pStyle w:val="Glava"/>
      <w:spacing w:after="60"/>
    </w:pPr>
  </w:p>
  <w:p w:rsidR="005A5677" w:rsidRDefault="00830D8A">
    <w:pPr>
      <w:pStyle w:val="Glava"/>
      <w:spacing w:after="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-1918335</wp:posOffset>
              </wp:positionV>
              <wp:extent cx="1957070" cy="868680"/>
              <wp:effectExtent l="381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Naslov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</w:rPr>
                            <w:t>Naravoslovnotehniška</w:t>
                          </w:r>
                          <w:proofErr w:type="spellEnd"/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3.8pt;margin-top:-151.05pt;width:154.1pt;height:6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YgwIAABYFAAAOAAAAZHJzL2Uyb0RvYy54bWysVG1v2yAQ/j5p/wHxPbWdOi+24lRNu0yT&#10;uhep3Q8ggGM0DAxI7K7af9+BkzTrNmma5kgE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</w:t>
                    </w:r>
                    <w:proofErr w:type="spellStart"/>
                    <w:r>
                      <w:rPr>
                        <w:sz w:val="23"/>
                      </w:rPr>
                      <w:t>Naravoslovnotehniška</w:t>
                    </w:r>
                    <w:proofErr w:type="spellEnd"/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-1882140</wp:posOffset>
              </wp:positionV>
              <wp:extent cx="1028700" cy="687705"/>
              <wp:effectExtent l="0" t="381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  <w:t>Univerza</w:t>
                          </w:r>
                        </w:p>
                        <w:p w:rsidR="005A5677" w:rsidRDefault="005A5677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 w:eastAsia="en-US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6.85pt;margin-top:-148.2pt;width:81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" stroked="f" strokecolor="white">
              <v:textbox>
                <w:txbxContent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</w:pP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 w:eastAsia="en-US"/>
                      </w:rPr>
                      <w:t>Univerza</w:t>
                    </w:r>
                  </w:p>
                  <w:p w:rsidR="005A5677" w:rsidRDefault="005A5677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 w:eastAsia="en-US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 w:eastAsia="en-US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5A5677" w:rsidRDefault="00830D8A">
    <w:pPr>
      <w:spacing w:after="6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-899160</wp:posOffset>
              </wp:positionV>
              <wp:extent cx="1957070" cy="86868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5A5677" w:rsidRDefault="005A5677">
                          <w:pPr>
                            <w:pStyle w:val="Naslov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</w:rPr>
                            <w:t>Naravoslovnotehniška</w:t>
                          </w:r>
                          <w:proofErr w:type="spellEnd"/>
                        </w:p>
                        <w:p w:rsidR="005A5677" w:rsidRDefault="005A56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fakulteta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04pt;margin-top:-70.8pt;width:154.1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utgIAAMA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" filled="f" stroked="f">
              <v:textbox>
                <w:txbxContent>
                  <w:p w:rsidR="005A5677" w:rsidRDefault="005A5677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5A5677" w:rsidRDefault="005A5677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5A5677" w:rsidRDefault="005A5677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</w:t>
                    </w:r>
                    <w:proofErr w:type="spellStart"/>
                    <w:r>
                      <w:rPr>
                        <w:sz w:val="23"/>
                      </w:rPr>
                      <w:t>Naravoslovnotehniška</w:t>
                    </w:r>
                    <w:proofErr w:type="spellEnd"/>
                  </w:p>
                  <w:p w:rsidR="005A5677" w:rsidRDefault="005A56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fakulteta</w:t>
                    </w:r>
                  </w:p>
                </w:txbxContent>
              </v:textbox>
            </v:shape>
          </w:pict>
        </mc:Fallback>
      </mc:AlternateContent>
    </w:r>
    <w:r w:rsidR="00593382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in;margin-top:4.5pt;width:166.5pt;height:103.65pt;z-index:-251656192;visibility:visible;mso-wrap-edited:f;mso-position-horizontal-relative:text;mso-position-vertical-relative:text" filled="t">
          <v:imagedata r:id="rId1" o:title="" croptop="30156f"/>
        </v:shape>
        <o:OLEObject Type="Embed" ProgID="Word.Picture.8" ShapeID="_x0000_s2050" DrawAspect="Content" ObjectID="_1734248033" r:id="rId2"/>
      </w:object>
    </w: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6C2"/>
    <w:multiLevelType w:val="hybridMultilevel"/>
    <w:tmpl w:val="50426E3C"/>
    <w:lvl w:ilvl="0" w:tplc="132E3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0123"/>
    <w:multiLevelType w:val="hybridMultilevel"/>
    <w:tmpl w:val="FC8E6BFA"/>
    <w:lvl w:ilvl="0" w:tplc="C40CB0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C6362"/>
    <w:multiLevelType w:val="hybridMultilevel"/>
    <w:tmpl w:val="22F22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A033F"/>
    <w:multiLevelType w:val="hybridMultilevel"/>
    <w:tmpl w:val="8AE03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13B6"/>
    <w:multiLevelType w:val="hybridMultilevel"/>
    <w:tmpl w:val="8E5842F2"/>
    <w:lvl w:ilvl="0" w:tplc="DC02B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18DD"/>
    <w:multiLevelType w:val="hybridMultilevel"/>
    <w:tmpl w:val="2272D304"/>
    <w:lvl w:ilvl="0" w:tplc="2806E2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287F"/>
    <w:multiLevelType w:val="hybridMultilevel"/>
    <w:tmpl w:val="87B46EFE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A6F"/>
    <w:multiLevelType w:val="hybridMultilevel"/>
    <w:tmpl w:val="D7AEA8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4E1"/>
    <w:multiLevelType w:val="hybridMultilevel"/>
    <w:tmpl w:val="47889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1227"/>
    <w:multiLevelType w:val="hybridMultilevel"/>
    <w:tmpl w:val="94503B08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1852"/>
    <w:multiLevelType w:val="hybridMultilevel"/>
    <w:tmpl w:val="58B465BA"/>
    <w:lvl w:ilvl="0" w:tplc="1FB23F3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12C4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9CA418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56FA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261AB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457B8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68C48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06AB2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589E72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2D016D"/>
    <w:multiLevelType w:val="hybridMultilevel"/>
    <w:tmpl w:val="E45AD7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10CB"/>
    <w:multiLevelType w:val="hybridMultilevel"/>
    <w:tmpl w:val="F5A8D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B"/>
    <w:rsid w:val="00025558"/>
    <w:rsid w:val="00037596"/>
    <w:rsid w:val="00071EEC"/>
    <w:rsid w:val="000F2A3C"/>
    <w:rsid w:val="0010291F"/>
    <w:rsid w:val="001033A8"/>
    <w:rsid w:val="00105B60"/>
    <w:rsid w:val="00191834"/>
    <w:rsid w:val="001A40B6"/>
    <w:rsid w:val="001E28F6"/>
    <w:rsid w:val="001F7AC4"/>
    <w:rsid w:val="00237CB0"/>
    <w:rsid w:val="00256FCF"/>
    <w:rsid w:val="002A38F8"/>
    <w:rsid w:val="002D3417"/>
    <w:rsid w:val="002F5D5B"/>
    <w:rsid w:val="0032728E"/>
    <w:rsid w:val="003A310E"/>
    <w:rsid w:val="003C37C8"/>
    <w:rsid w:val="003E3454"/>
    <w:rsid w:val="003E4593"/>
    <w:rsid w:val="003F40B5"/>
    <w:rsid w:val="0040239B"/>
    <w:rsid w:val="004075AF"/>
    <w:rsid w:val="00411AEB"/>
    <w:rsid w:val="00444D77"/>
    <w:rsid w:val="00462C0E"/>
    <w:rsid w:val="00484AE5"/>
    <w:rsid w:val="004F75FF"/>
    <w:rsid w:val="00572C1B"/>
    <w:rsid w:val="005805D4"/>
    <w:rsid w:val="005922D9"/>
    <w:rsid w:val="00593382"/>
    <w:rsid w:val="00596208"/>
    <w:rsid w:val="005A5677"/>
    <w:rsid w:val="005D4DFB"/>
    <w:rsid w:val="006339DE"/>
    <w:rsid w:val="00644234"/>
    <w:rsid w:val="006B3C7B"/>
    <w:rsid w:val="006C1067"/>
    <w:rsid w:val="006F32EF"/>
    <w:rsid w:val="00714164"/>
    <w:rsid w:val="0077472D"/>
    <w:rsid w:val="007A234E"/>
    <w:rsid w:val="00830D8A"/>
    <w:rsid w:val="00834D5B"/>
    <w:rsid w:val="008A0150"/>
    <w:rsid w:val="008B3389"/>
    <w:rsid w:val="008E0D9E"/>
    <w:rsid w:val="008E2BE4"/>
    <w:rsid w:val="00910E95"/>
    <w:rsid w:val="009825C8"/>
    <w:rsid w:val="009960A6"/>
    <w:rsid w:val="009A58FE"/>
    <w:rsid w:val="009B1A02"/>
    <w:rsid w:val="009C6E3E"/>
    <w:rsid w:val="009C7B3D"/>
    <w:rsid w:val="009C7DB9"/>
    <w:rsid w:val="00A1643A"/>
    <w:rsid w:val="00A254DF"/>
    <w:rsid w:val="00B622F7"/>
    <w:rsid w:val="00B87589"/>
    <w:rsid w:val="00BA6443"/>
    <w:rsid w:val="00BD52E5"/>
    <w:rsid w:val="00C06877"/>
    <w:rsid w:val="00C1429E"/>
    <w:rsid w:val="00D35718"/>
    <w:rsid w:val="00D40543"/>
    <w:rsid w:val="00D56932"/>
    <w:rsid w:val="00DA2E4D"/>
    <w:rsid w:val="00DA7594"/>
    <w:rsid w:val="00DE3AA4"/>
    <w:rsid w:val="00DE77C7"/>
    <w:rsid w:val="00DF0ACC"/>
    <w:rsid w:val="00DF118E"/>
    <w:rsid w:val="00ED4B9E"/>
    <w:rsid w:val="00EF1276"/>
    <w:rsid w:val="00F31BC0"/>
    <w:rsid w:val="00F6170D"/>
    <w:rsid w:val="00F761BF"/>
    <w:rsid w:val="00FC2D9A"/>
    <w:rsid w:val="00FE54DE"/>
    <w:rsid w:val="00FE58F0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85A0FD8"/>
  <w15:chartTrackingRefBased/>
  <w15:docId w15:val="{AE25C988-C381-49AD-AE08-44264246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eastAsia="SimSun"/>
      <w:bCs/>
      <w:i/>
      <w:color w:val="CC3300"/>
      <w:szCs w:val="28"/>
      <w:lang w:val="en-US" w:eastAsia="zh-CN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avaden"/>
    <w:pPr>
      <w:spacing w:after="120"/>
      <w:jc w:val="both"/>
    </w:pPr>
    <w:rPr>
      <w:rFonts w:ascii="Arial" w:hAnsi="Arial"/>
      <w:sz w:val="20"/>
      <w:szCs w:val="20"/>
      <w:lang w:val="en-US"/>
    </w:rPr>
  </w:style>
  <w:style w:type="paragraph" w:styleId="Telobesedila2">
    <w:name w:val="Body Text 2"/>
    <w:basedOn w:val="Navaden"/>
    <w:pPr>
      <w:spacing w:line="360" w:lineRule="auto"/>
    </w:pPr>
    <w:rPr>
      <w:rFonts w:cs="Arial"/>
      <w:u w:val="single"/>
    </w:rPr>
  </w:style>
  <w:style w:type="paragraph" w:styleId="Telobesedila">
    <w:name w:val="Body Text"/>
    <w:basedOn w:val="Navaden"/>
    <w:rsid w:val="004F75FF"/>
    <w:pPr>
      <w:spacing w:after="120"/>
    </w:pPr>
  </w:style>
  <w:style w:type="paragraph" w:styleId="Besedilooblaka">
    <w:name w:val="Balloon Text"/>
    <w:basedOn w:val="Navaden"/>
    <w:semiHidden/>
    <w:rsid w:val="003E45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A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6C1067"/>
    <w:pPr>
      <w:ind w:left="720"/>
      <w:contextualSpacing/>
    </w:pPr>
  </w:style>
  <w:style w:type="table" w:customStyle="1" w:styleId="TableNormal1">
    <w:name w:val="Table Normal1"/>
    <w:rsid w:val="006C106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va%20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27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Splošna kadrovska služba</vt:lpstr>
      <vt:lpstr>Splošna kadrovska služba</vt:lpstr>
    </vt:vector>
  </TitlesOfParts>
  <Company>Naravoslovno tehniška fak.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kadrovska služba</dc:title>
  <dc:subject/>
  <dc:creator>Naravoslovno tehniška fak.</dc:creator>
  <cp:keywords/>
  <cp:lastModifiedBy>Štrakl, Majda</cp:lastModifiedBy>
  <cp:revision>4</cp:revision>
  <cp:lastPrinted>2013-07-26T12:28:00Z</cp:lastPrinted>
  <dcterms:created xsi:type="dcterms:W3CDTF">2023-01-03T09:32:00Z</dcterms:created>
  <dcterms:modified xsi:type="dcterms:W3CDTF">2023-01-03T09:47:00Z</dcterms:modified>
</cp:coreProperties>
</file>