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0E" w:rsidRDefault="003A310E" w:rsidP="001A40B6">
      <w:pPr>
        <w:rPr>
          <w:rFonts w:ascii="Arial" w:hAnsi="Arial" w:cs="Arial"/>
        </w:rPr>
      </w:pPr>
    </w:p>
    <w:p w:rsidR="00BA6443" w:rsidRDefault="00BA6443" w:rsidP="001A40B6">
      <w:pPr>
        <w:rPr>
          <w:rFonts w:ascii="Arial" w:hAnsi="Arial" w:cs="Arial"/>
        </w:rPr>
      </w:pPr>
    </w:p>
    <w:p w:rsidR="00BA6443" w:rsidRDefault="00BA6443" w:rsidP="001A40B6">
      <w:pPr>
        <w:rPr>
          <w:rFonts w:ascii="Arial" w:hAnsi="Arial" w:cs="Arial"/>
        </w:rPr>
      </w:pPr>
    </w:p>
    <w:p w:rsidR="006C1067" w:rsidRDefault="00BA6443" w:rsidP="00BA6443">
      <w:pPr>
        <w:jc w:val="center"/>
        <w:rPr>
          <w:rFonts w:ascii="Arial" w:hAnsi="Arial" w:cs="Arial"/>
          <w:b/>
          <w:sz w:val="28"/>
          <w:szCs w:val="28"/>
        </w:rPr>
      </w:pPr>
      <w:r w:rsidRPr="00BA6443">
        <w:rPr>
          <w:rFonts w:ascii="Arial" w:hAnsi="Arial" w:cs="Arial"/>
          <w:b/>
          <w:sz w:val="28"/>
          <w:szCs w:val="28"/>
        </w:rPr>
        <w:t xml:space="preserve">Vloga za pridobitev statusa </w:t>
      </w:r>
      <w:r w:rsidR="006C1067">
        <w:rPr>
          <w:rFonts w:ascii="Arial" w:hAnsi="Arial" w:cs="Arial"/>
          <w:b/>
          <w:sz w:val="28"/>
          <w:szCs w:val="28"/>
        </w:rPr>
        <w:t xml:space="preserve">študenta – </w:t>
      </w:r>
    </w:p>
    <w:p w:rsidR="00BA6443" w:rsidRDefault="006C1067" w:rsidP="00BA64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športnika ali študenta priznanega umetnika </w:t>
      </w:r>
      <w:r w:rsidR="00BA6443" w:rsidRPr="00BA6443">
        <w:rPr>
          <w:rFonts w:ascii="Arial" w:hAnsi="Arial" w:cs="Arial"/>
          <w:b/>
          <w:sz w:val="28"/>
          <w:szCs w:val="28"/>
        </w:rPr>
        <w:t xml:space="preserve"> </w:t>
      </w:r>
    </w:p>
    <w:p w:rsidR="00BA6443" w:rsidRDefault="00BA6443" w:rsidP="001A40B6">
      <w:pPr>
        <w:rPr>
          <w:rFonts w:ascii="Arial" w:hAnsi="Arial" w:cs="Arial"/>
        </w:rPr>
      </w:pPr>
    </w:p>
    <w:p w:rsidR="00BA6443" w:rsidRDefault="00BA6443" w:rsidP="001A40B6">
      <w:pPr>
        <w:rPr>
          <w:rFonts w:ascii="Arial" w:hAnsi="Arial" w:cs="Arial"/>
        </w:rPr>
      </w:pPr>
    </w:p>
    <w:p w:rsidR="00BA6443" w:rsidRPr="006C1067" w:rsidRDefault="00BA6443" w:rsidP="006C1067">
      <w:pPr>
        <w:rPr>
          <w:rFonts w:ascii="Arial" w:hAnsi="Arial" w:cs="Arial"/>
          <w:b/>
        </w:rPr>
      </w:pPr>
      <w:r w:rsidRPr="006C1067">
        <w:rPr>
          <w:rFonts w:ascii="Arial" w:hAnsi="Arial" w:cs="Arial"/>
          <w:b/>
        </w:rPr>
        <w:t xml:space="preserve">V skladu s Pravilnikom o študentih s posebnim </w:t>
      </w:r>
      <w:r w:rsidR="00105B60" w:rsidRPr="006C1067">
        <w:rPr>
          <w:rFonts w:ascii="Arial" w:hAnsi="Arial" w:cs="Arial"/>
          <w:b/>
        </w:rPr>
        <w:t>statusom</w:t>
      </w:r>
      <w:r w:rsidRPr="006C1067">
        <w:rPr>
          <w:rFonts w:ascii="Arial" w:hAnsi="Arial" w:cs="Arial"/>
          <w:b/>
        </w:rPr>
        <w:t xml:space="preserve"> na Univerzi v Ljubljani uveljavljam status študenta s posebnim </w:t>
      </w:r>
      <w:r w:rsidR="006C1067" w:rsidRPr="006C1067">
        <w:rPr>
          <w:rFonts w:ascii="Arial" w:hAnsi="Arial" w:cs="Arial"/>
          <w:b/>
        </w:rPr>
        <w:t>statusom</w:t>
      </w:r>
    </w:p>
    <w:p w:rsidR="006C1067" w:rsidRPr="006C1067" w:rsidRDefault="006C1067" w:rsidP="006C1067">
      <w:pPr>
        <w:rPr>
          <w:rFonts w:ascii="Arial" w:hAnsi="Arial" w:cs="Arial"/>
          <w:b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0"/>
        <w:gridCol w:w="3968"/>
      </w:tblGrid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 xml:space="preserve">IME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PRIIMEK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ŠTUDIJSKI PROGRAM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STOPNJA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LETNIK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</w:tbl>
    <w:p w:rsidR="00BA6443" w:rsidRDefault="00BA6443" w:rsidP="001A40B6">
      <w:pPr>
        <w:rPr>
          <w:rFonts w:ascii="Arial" w:hAnsi="Arial" w:cs="Arial"/>
        </w:rPr>
      </w:pPr>
    </w:p>
    <w:p w:rsidR="00EF1276" w:rsidRDefault="00EF1276" w:rsidP="001A40B6">
      <w:pPr>
        <w:rPr>
          <w:rFonts w:ascii="Arial" w:hAnsi="Arial" w:cs="Arial"/>
        </w:rPr>
      </w:pPr>
    </w:p>
    <w:p w:rsidR="00EF1276" w:rsidRPr="006C1067" w:rsidRDefault="00EF1276" w:rsidP="001A40B6">
      <w:pPr>
        <w:rPr>
          <w:rFonts w:ascii="Arial" w:hAnsi="Arial" w:cs="Arial"/>
        </w:rPr>
      </w:pPr>
    </w:p>
    <w:p w:rsidR="006C1067" w:rsidRPr="006C1067" w:rsidRDefault="006C1067" w:rsidP="001A40B6">
      <w:pPr>
        <w:rPr>
          <w:rFonts w:ascii="Arial" w:hAnsi="Arial" w:cs="Arial"/>
          <w:b/>
        </w:rPr>
      </w:pPr>
      <w:r w:rsidRPr="006C1067">
        <w:rPr>
          <w:rFonts w:ascii="Arial" w:hAnsi="Arial" w:cs="Arial"/>
          <w:b/>
        </w:rPr>
        <w:t>PODROČJE UVELJAVLJANJA STATUSA KANDIDATA:</w:t>
      </w:r>
    </w:p>
    <w:p w:rsidR="006C1067" w:rsidRDefault="006C1067" w:rsidP="001A40B6">
      <w:pPr>
        <w:rPr>
          <w:rFonts w:ascii="Arial" w:hAnsi="Arial" w:cs="Arial"/>
          <w:b/>
        </w:rPr>
      </w:pPr>
    </w:p>
    <w:p w:rsidR="00EF1276" w:rsidRPr="006C1067" w:rsidRDefault="00EF1276" w:rsidP="001A40B6">
      <w:pPr>
        <w:rPr>
          <w:rFonts w:ascii="Arial" w:hAnsi="Arial" w:cs="Arial"/>
          <w:b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0"/>
        <w:gridCol w:w="3968"/>
      </w:tblGrid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pStyle w:val="Odstavekseznama"/>
              <w:numPr>
                <w:ilvl w:val="0"/>
                <w:numId w:val="8"/>
              </w:numPr>
              <w:spacing w:after="200"/>
              <w:contextualSpacing w:val="0"/>
              <w:rPr>
                <w:rFonts w:ascii="Arial" w:hAnsi="Arial" w:cs="Arial"/>
                <w:b/>
              </w:rPr>
            </w:pPr>
            <w:r w:rsidRPr="006C1067">
              <w:rPr>
                <w:rFonts w:ascii="Arial" w:hAnsi="Arial" w:cs="Arial"/>
                <w:b/>
              </w:rPr>
              <w:t xml:space="preserve">ŠPORT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 xml:space="preserve">ŠPORTNA PANOGA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NAZIV KLUBA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96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OBVEZNE PRILOGE: Veljavno dokazilo o kategorizaciji športnika, izdano s strani Olimpijskega komiteja Slovenije – Združenja športnih zvez.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DRUGE PRILOGE: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</w:tbl>
    <w:p w:rsidR="006C1067" w:rsidRPr="006C1067" w:rsidRDefault="006C1067" w:rsidP="001A40B6">
      <w:pPr>
        <w:rPr>
          <w:rFonts w:ascii="Arial" w:hAnsi="Arial" w:cs="Arial"/>
        </w:rPr>
      </w:pPr>
    </w:p>
    <w:p w:rsidR="006C1067" w:rsidRDefault="006C1067" w:rsidP="001A40B6">
      <w:pPr>
        <w:rPr>
          <w:rFonts w:ascii="Arial" w:hAnsi="Arial" w:cs="Arial"/>
        </w:rPr>
      </w:pPr>
    </w:p>
    <w:p w:rsidR="00EF1276" w:rsidRDefault="00EF1276" w:rsidP="001A40B6">
      <w:pPr>
        <w:rPr>
          <w:rFonts w:ascii="Arial" w:hAnsi="Arial" w:cs="Arial"/>
        </w:rPr>
      </w:pPr>
    </w:p>
    <w:p w:rsidR="00EF1276" w:rsidRPr="006C1067" w:rsidRDefault="00EF1276" w:rsidP="001A40B6">
      <w:pPr>
        <w:rPr>
          <w:rFonts w:ascii="Arial" w:hAnsi="Arial" w:cs="Arial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0"/>
        <w:gridCol w:w="3968"/>
      </w:tblGrid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  <w:b/>
              </w:rPr>
            </w:pPr>
            <w:r w:rsidRPr="006C1067">
              <w:rPr>
                <w:rFonts w:ascii="Arial" w:hAnsi="Arial" w:cs="Arial"/>
                <w:b/>
              </w:rPr>
              <w:lastRenderedPageBreak/>
              <w:t xml:space="preserve">2. UMETNOST/KULTURA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 xml:space="preserve">UMETNOSTNO PODROČJE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NAZIV KULTURNE INSTITUCIJE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72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>OBVEZNE PRILOGE: Veljavno potrdilo kulturne institucije ali organa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  <w:r w:rsidRPr="006C1067">
              <w:rPr>
                <w:rFonts w:ascii="Arial" w:hAnsi="Arial" w:cs="Arial"/>
              </w:rPr>
              <w:t xml:space="preserve">DRUGE PRILOGE: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  <w:tr w:rsidR="006C1067" w:rsidRPr="006C1067" w:rsidTr="00960873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67" w:rsidRPr="006C1067" w:rsidRDefault="006C1067" w:rsidP="00960873">
            <w:pPr>
              <w:rPr>
                <w:rFonts w:ascii="Arial" w:hAnsi="Arial" w:cs="Arial"/>
              </w:rPr>
            </w:pPr>
          </w:p>
        </w:tc>
      </w:tr>
    </w:tbl>
    <w:p w:rsidR="006C1067" w:rsidRPr="006C1067" w:rsidRDefault="006C1067" w:rsidP="006C1067">
      <w:pPr>
        <w:rPr>
          <w:rFonts w:ascii="Arial" w:hAnsi="Arial" w:cs="Arial"/>
          <w:b/>
        </w:rPr>
      </w:pPr>
    </w:p>
    <w:p w:rsidR="00EF1276" w:rsidRDefault="00EF1276">
      <w:pPr>
        <w:rPr>
          <w:rFonts w:ascii="Arial" w:hAnsi="Arial" w:cs="Arial"/>
        </w:rPr>
      </w:pPr>
    </w:p>
    <w:p w:rsidR="00EF1276" w:rsidRDefault="00EF1276">
      <w:pPr>
        <w:rPr>
          <w:rFonts w:ascii="Arial" w:hAnsi="Arial" w:cs="Arial"/>
        </w:rPr>
      </w:pPr>
    </w:p>
    <w:p w:rsidR="00EF1276" w:rsidRDefault="00EF1276">
      <w:pPr>
        <w:rPr>
          <w:rFonts w:ascii="Arial" w:hAnsi="Arial" w:cs="Arial"/>
        </w:rPr>
      </w:pPr>
    </w:p>
    <w:p w:rsidR="00EF1276" w:rsidRDefault="00EF1276">
      <w:pPr>
        <w:rPr>
          <w:rFonts w:ascii="Arial" w:hAnsi="Arial" w:cs="Arial"/>
        </w:rPr>
      </w:pPr>
    </w:p>
    <w:p w:rsidR="00BA6443" w:rsidRDefault="00BA644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Kraj in datum: _______________________________</w:t>
      </w:r>
    </w:p>
    <w:p w:rsidR="00BA6443" w:rsidRDefault="00BA64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6443" w:rsidRDefault="00BA6443">
      <w:pPr>
        <w:rPr>
          <w:rFonts w:ascii="Arial" w:hAnsi="Arial" w:cs="Arial"/>
        </w:rPr>
      </w:pPr>
    </w:p>
    <w:p w:rsidR="00BA6443" w:rsidRDefault="00BA6443">
      <w:pPr>
        <w:rPr>
          <w:rFonts w:ascii="Arial" w:hAnsi="Arial" w:cs="Arial"/>
        </w:rPr>
      </w:pPr>
    </w:p>
    <w:p w:rsidR="00BA6443" w:rsidRDefault="00BA64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_______________________</w:t>
      </w:r>
    </w:p>
    <w:sectPr w:rsidR="00BA6443">
      <w:headerReference w:type="default" r:id="rId7"/>
      <w:pgSz w:w="11907" w:h="16840" w:code="9"/>
      <w:pgMar w:top="3235" w:right="1347" w:bottom="1440" w:left="156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DE" w:rsidRDefault="00FE54DE">
      <w:r>
        <w:separator/>
      </w:r>
    </w:p>
  </w:endnote>
  <w:endnote w:type="continuationSeparator" w:id="0">
    <w:p w:rsidR="00FE54DE" w:rsidRDefault="00FE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DE" w:rsidRDefault="00FE54DE">
      <w:r>
        <w:separator/>
      </w:r>
    </w:p>
  </w:footnote>
  <w:footnote w:type="continuationSeparator" w:id="0">
    <w:p w:rsidR="00FE54DE" w:rsidRDefault="00FE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77" w:rsidRDefault="00830D8A">
    <w:pPr>
      <w:pStyle w:val="Glava"/>
      <w:spacing w:after="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-45720</wp:posOffset>
              </wp:positionV>
              <wp:extent cx="1028700" cy="613410"/>
              <wp:effectExtent l="0" t="1905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3.6pt;width:81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" filled="f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 w:eastAsia="en-US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 w:eastAsia="en-US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830D8A">
    <w:pPr>
      <w:pStyle w:val="Glava"/>
      <w:spacing w:after="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125730</wp:posOffset>
              </wp:positionV>
              <wp:extent cx="1600200" cy="1990725"/>
              <wp:effectExtent l="0" t="190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9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pStyle w:val="Glava"/>
                            <w:rPr>
                              <w:bCs/>
                              <w:noProof/>
                              <w:sz w:val="20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5A5677" w:rsidRDefault="005A5677">
                          <w:pPr>
                            <w:pStyle w:val="Glava"/>
                            <w:rPr>
                              <w:bCs/>
                              <w:i/>
                              <w:iCs/>
                              <w:noProof/>
                              <w:color w:val="CC3300"/>
                              <w:sz w:val="23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5A5677" w:rsidRDefault="005A5677">
                          <w:pPr>
                            <w:pStyle w:val="Glava"/>
                            <w:rPr>
                              <w:rFonts w:ascii="Times" w:hAnsi="Times"/>
                              <w:noProof/>
                              <w:sz w:val="14"/>
                              <w:lang w:val="de-DE"/>
                            </w:rPr>
                          </w:pPr>
                        </w:p>
                        <w:p w:rsidR="005A5677" w:rsidRDefault="005A5677">
                          <w:pPr>
                            <w:pStyle w:val="Glava"/>
                            <w:spacing w:line="120" w:lineRule="auto"/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</w:pPr>
                        </w:p>
                        <w:p w:rsidR="005A5677" w:rsidRDefault="005A5677">
                          <w:pPr>
                            <w:pStyle w:val="Glava"/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Aškerčeva  12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1000 Ljubljana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telefon: 01 470 4</w:t>
                          </w:r>
                          <w:r w:rsidR="00411AE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5</w:t>
                          </w:r>
                          <w:r w:rsidR="00237CB0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411AE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00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  <w:t>faks: 01 470 45 60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  <w:t xml:space="preserve"> p.p.312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 w:rsidRPr="00462C0E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6B3C7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="00411AEB"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>dekanat</w:t>
                            </w: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>@</w:t>
                            </w:r>
                            <w:r w:rsidR="006B3C7B"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>ntf</w:t>
                            </w: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>.uni-lj.si</w:t>
                            </w:r>
                          </w:smartTag>
                        </w:p>
                        <w:p w:rsidR="005A5677" w:rsidRDefault="005A5677">
                          <w:pPr>
                            <w:spacing w:after="20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:rsidR="005A5677" w:rsidRDefault="005A5677">
                          <w:pPr>
                            <w:spacing w:after="40"/>
                            <w:rPr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8pt;margin-top:9.9pt;width:126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eN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" stroked="f">
              <v:textbox>
                <w:txbxContent>
                  <w:p w:rsidR="005A5677" w:rsidRDefault="005A5677">
                    <w:pPr>
                      <w:pStyle w:val="Glava"/>
                      <w:rPr>
                        <w:bCs/>
                        <w:noProof/>
                        <w:sz w:val="20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5A5677" w:rsidRDefault="005A5677">
                    <w:pPr>
                      <w:pStyle w:val="Glava"/>
                      <w:rPr>
                        <w:bCs/>
                        <w:i/>
                        <w:iCs/>
                        <w:noProof/>
                        <w:color w:val="CC3300"/>
                        <w:sz w:val="23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5A5677" w:rsidRDefault="005A5677">
                    <w:pPr>
                      <w:pStyle w:val="Glava"/>
                      <w:rPr>
                        <w:rFonts w:ascii="Times" w:hAnsi="Times"/>
                        <w:noProof/>
                        <w:sz w:val="14"/>
                        <w:lang w:val="de-DE"/>
                      </w:rPr>
                    </w:pPr>
                  </w:p>
                  <w:p w:rsidR="005A5677" w:rsidRDefault="005A5677">
                    <w:pPr>
                      <w:pStyle w:val="Glava"/>
                      <w:spacing w:line="120" w:lineRule="auto"/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</w:pPr>
                  </w:p>
                  <w:p w:rsidR="005A5677" w:rsidRDefault="005A5677">
                    <w:pPr>
                      <w:pStyle w:val="Glava"/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  <w:t xml:space="preserve"> </w:t>
                    </w: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Aškerčeva  12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1000 Ljubljana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telefon: 01 470 4</w:t>
                    </w:r>
                    <w:r w:rsidR="00411AE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5</w:t>
                    </w:r>
                    <w:r w:rsidR="00237CB0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 w:rsidR="00411AE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00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  <w:t>faks: 01 470 45 60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  <w:t xml:space="preserve"> p.p.312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 w:rsidRPr="00462C0E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 w:rsidR="006B3C7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e-mail: </w:t>
                    </w:r>
                    <w:smartTag w:uri="urn:schemas-microsoft-com:office:smarttags" w:element="PersonName">
                      <w:r w:rsidR="00411AEB"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>dekanat</w:t>
                      </w: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>@</w:t>
                      </w:r>
                      <w:r w:rsidR="006B3C7B"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>ntf</w:t>
                      </w: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>.uni-lj.si</w:t>
                      </w:r>
                    </w:smartTag>
                  </w:p>
                  <w:p w:rsidR="005A5677" w:rsidRDefault="005A5677">
                    <w:pPr>
                      <w:spacing w:after="20"/>
                      <w:rPr>
                        <w:i/>
                        <w:sz w:val="18"/>
                        <w:szCs w:val="16"/>
                      </w:rPr>
                    </w:pPr>
                  </w:p>
                  <w:p w:rsidR="005A5677" w:rsidRDefault="005A5677">
                    <w:pPr>
                      <w:spacing w:after="40"/>
                      <w:rPr>
                        <w:i/>
                        <w:sz w:val="14"/>
                        <w:szCs w:val="16"/>
                      </w:rPr>
                    </w:pPr>
                  </w:p>
                  <w:p w:rsidR="005A5677" w:rsidRDefault="005A5677">
                    <w:pPr>
                      <w:rPr>
                        <w:rFonts w:ascii="Times" w:hAnsi="Tim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5A5677" w:rsidRDefault="005A5677">
    <w:pPr>
      <w:pStyle w:val="Glava"/>
      <w:spacing w:after="60"/>
    </w:pPr>
  </w:p>
  <w:p w:rsidR="005A5677" w:rsidRDefault="00830D8A">
    <w:pPr>
      <w:pStyle w:val="Glava"/>
      <w:spacing w:after="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-1918335</wp:posOffset>
              </wp:positionV>
              <wp:extent cx="1957070" cy="868680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Naslov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</w:rPr>
                            <w:t>Naravoslovnotehniška</w:t>
                          </w:r>
                          <w:proofErr w:type="spellEnd"/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3.8pt;margin-top:-151.05pt;width:154.1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YgwIAABY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</w:t>
                    </w:r>
                    <w:proofErr w:type="spellStart"/>
                    <w:r>
                      <w:rPr>
                        <w:sz w:val="23"/>
                      </w:rPr>
                      <w:t>Naravoslovnotehniška</w:t>
                    </w:r>
                    <w:proofErr w:type="spellEnd"/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-1882140</wp:posOffset>
              </wp:positionV>
              <wp:extent cx="1028700" cy="687705"/>
              <wp:effectExtent l="0" t="381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6.85pt;margin-top:-148.2pt;width:81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 w:eastAsia="en-US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 w:eastAsia="en-US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830D8A">
    <w:pPr>
      <w:spacing w:after="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-899160</wp:posOffset>
              </wp:positionV>
              <wp:extent cx="1957070" cy="86868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Naslov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</w:rPr>
                            <w:t>Naravoslovnotehniška</w:t>
                          </w:r>
                          <w:proofErr w:type="spellEnd"/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04pt;margin-top:-70.8pt;width:154.1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utgIAAMA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" filled="f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</w:t>
                    </w:r>
                    <w:proofErr w:type="spellStart"/>
                    <w:r>
                      <w:rPr>
                        <w:sz w:val="23"/>
                      </w:rPr>
                      <w:t>Naravoslovnotehniška</w:t>
                    </w:r>
                    <w:proofErr w:type="spellEnd"/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 w:rsidR="005A5677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4.5pt;width:166.5pt;height:103.65pt;z-index:-251660288;visibility:visible;mso-wrap-edited:f;mso-position-horizontal-relative:text;mso-position-vertical-relative:text" filled="t">
          <v:imagedata r:id="rId1" o:title="" croptop="30156f"/>
        </v:shape>
        <o:OLEObject Type="Embed" ProgID="Word.Picture.8" ShapeID="_x0000_s2050" DrawAspect="Content" ObjectID="_1667122078" r:id="rId2"/>
      </w:object>
    </w: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6C2"/>
    <w:multiLevelType w:val="hybridMultilevel"/>
    <w:tmpl w:val="50426E3C"/>
    <w:lvl w:ilvl="0" w:tplc="132E3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413B6"/>
    <w:multiLevelType w:val="hybridMultilevel"/>
    <w:tmpl w:val="8E5842F2"/>
    <w:lvl w:ilvl="0" w:tplc="DC02B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1852"/>
    <w:multiLevelType w:val="hybridMultilevel"/>
    <w:tmpl w:val="58B465BA"/>
    <w:lvl w:ilvl="0" w:tplc="1FB23F3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12C4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9CA418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6FA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261A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457B8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68C48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06AB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589E72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B"/>
    <w:rsid w:val="00071EEC"/>
    <w:rsid w:val="000F2A3C"/>
    <w:rsid w:val="0010291F"/>
    <w:rsid w:val="001033A8"/>
    <w:rsid w:val="00105B60"/>
    <w:rsid w:val="00191834"/>
    <w:rsid w:val="001A40B6"/>
    <w:rsid w:val="001E28F6"/>
    <w:rsid w:val="001F7AC4"/>
    <w:rsid w:val="00237CB0"/>
    <w:rsid w:val="00256FCF"/>
    <w:rsid w:val="002A38F8"/>
    <w:rsid w:val="002D3417"/>
    <w:rsid w:val="002F5D5B"/>
    <w:rsid w:val="0032728E"/>
    <w:rsid w:val="003A310E"/>
    <w:rsid w:val="003C37C8"/>
    <w:rsid w:val="003E3454"/>
    <w:rsid w:val="003E4593"/>
    <w:rsid w:val="003F40B5"/>
    <w:rsid w:val="0040239B"/>
    <w:rsid w:val="004075AF"/>
    <w:rsid w:val="00411AEB"/>
    <w:rsid w:val="00444D77"/>
    <w:rsid w:val="00462C0E"/>
    <w:rsid w:val="00484AE5"/>
    <w:rsid w:val="004F75FF"/>
    <w:rsid w:val="00572C1B"/>
    <w:rsid w:val="005805D4"/>
    <w:rsid w:val="005922D9"/>
    <w:rsid w:val="00596208"/>
    <w:rsid w:val="005A5677"/>
    <w:rsid w:val="005D4DFB"/>
    <w:rsid w:val="006339DE"/>
    <w:rsid w:val="00644234"/>
    <w:rsid w:val="006B3C7B"/>
    <w:rsid w:val="006C1067"/>
    <w:rsid w:val="006F32EF"/>
    <w:rsid w:val="00714164"/>
    <w:rsid w:val="0077472D"/>
    <w:rsid w:val="007A234E"/>
    <w:rsid w:val="00830D8A"/>
    <w:rsid w:val="00834D5B"/>
    <w:rsid w:val="008A0150"/>
    <w:rsid w:val="008E0D9E"/>
    <w:rsid w:val="008E2BE4"/>
    <w:rsid w:val="009825C8"/>
    <w:rsid w:val="009960A6"/>
    <w:rsid w:val="009A58FE"/>
    <w:rsid w:val="009B1A02"/>
    <w:rsid w:val="009C6E3E"/>
    <w:rsid w:val="009C7B3D"/>
    <w:rsid w:val="009C7DB9"/>
    <w:rsid w:val="00A1643A"/>
    <w:rsid w:val="00A254DF"/>
    <w:rsid w:val="00B622F7"/>
    <w:rsid w:val="00B87589"/>
    <w:rsid w:val="00BA6443"/>
    <w:rsid w:val="00BD52E5"/>
    <w:rsid w:val="00C06877"/>
    <w:rsid w:val="00C1429E"/>
    <w:rsid w:val="00D35718"/>
    <w:rsid w:val="00D40543"/>
    <w:rsid w:val="00D56932"/>
    <w:rsid w:val="00DA2E4D"/>
    <w:rsid w:val="00DA7594"/>
    <w:rsid w:val="00DE3AA4"/>
    <w:rsid w:val="00DE77C7"/>
    <w:rsid w:val="00DF0ACC"/>
    <w:rsid w:val="00DF118E"/>
    <w:rsid w:val="00ED4B9E"/>
    <w:rsid w:val="00EF1276"/>
    <w:rsid w:val="00F31BC0"/>
    <w:rsid w:val="00F6170D"/>
    <w:rsid w:val="00F761BF"/>
    <w:rsid w:val="00FC2D9A"/>
    <w:rsid w:val="00FE54DE"/>
    <w:rsid w:val="00FE58F0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002BC1F"/>
  <w15:chartTrackingRefBased/>
  <w15:docId w15:val="{AE25C988-C381-49AD-AE08-44264246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eastAsia="SimSun"/>
      <w:bCs/>
      <w:i/>
      <w:color w:val="CC3300"/>
      <w:szCs w:val="28"/>
      <w:lang w:val="en-US" w:eastAsia="zh-CN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avaden"/>
    <w:pPr>
      <w:spacing w:after="120"/>
      <w:jc w:val="both"/>
    </w:pPr>
    <w:rPr>
      <w:rFonts w:ascii="Arial" w:hAnsi="Arial"/>
      <w:sz w:val="20"/>
      <w:szCs w:val="20"/>
      <w:lang w:val="en-US"/>
    </w:rPr>
  </w:style>
  <w:style w:type="paragraph" w:styleId="Telobesedila2">
    <w:name w:val="Body Text 2"/>
    <w:basedOn w:val="Navaden"/>
    <w:pPr>
      <w:spacing w:line="360" w:lineRule="auto"/>
    </w:pPr>
    <w:rPr>
      <w:rFonts w:cs="Arial"/>
      <w:u w:val="single"/>
    </w:rPr>
  </w:style>
  <w:style w:type="paragraph" w:styleId="Telobesedila">
    <w:name w:val="Body Text"/>
    <w:basedOn w:val="Navaden"/>
    <w:rsid w:val="004F75FF"/>
    <w:pPr>
      <w:spacing w:after="120"/>
    </w:pPr>
  </w:style>
  <w:style w:type="paragraph" w:styleId="Besedilooblaka">
    <w:name w:val="Balloon Text"/>
    <w:basedOn w:val="Navaden"/>
    <w:semiHidden/>
    <w:rsid w:val="003E45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A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6C1067"/>
    <w:pPr>
      <w:ind w:left="720"/>
      <w:contextualSpacing/>
    </w:pPr>
  </w:style>
  <w:style w:type="table" w:customStyle="1" w:styleId="TableNormal1">
    <w:name w:val="Table Normal1"/>
    <w:rsid w:val="006C106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subject/>
  <dc:creator>Naravoslovno tehniška fak.</dc:creator>
  <cp:keywords/>
  <cp:lastModifiedBy>Štrakl, Majda</cp:lastModifiedBy>
  <cp:revision>4</cp:revision>
  <cp:lastPrinted>2013-07-26T12:28:00Z</cp:lastPrinted>
  <dcterms:created xsi:type="dcterms:W3CDTF">2020-11-17T11:22:00Z</dcterms:created>
  <dcterms:modified xsi:type="dcterms:W3CDTF">2020-11-17T11:42:00Z</dcterms:modified>
</cp:coreProperties>
</file>