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00" w:rsidRPr="00271AC5" w:rsidRDefault="000F4CED" w:rsidP="000F4CED">
      <w:pPr>
        <w:rPr>
          <w:rFonts w:ascii="Arial" w:hAnsi="Arial" w:cs="Arial"/>
          <w:b/>
          <w:szCs w:val="24"/>
          <w:lang w:val="en-GB"/>
        </w:rPr>
      </w:pPr>
      <w:r w:rsidRPr="005C70B5">
        <w:rPr>
          <w:rFonts w:ascii="Arial" w:hAnsi="Arial" w:cs="Arial"/>
          <w:b/>
          <w:sz w:val="28"/>
          <w:szCs w:val="28"/>
          <w:lang w:val="en-GB"/>
        </w:rPr>
        <w:t>3</w:t>
      </w:r>
      <w:r w:rsidR="005C70B5" w:rsidRPr="005C70B5">
        <w:rPr>
          <w:rFonts w:ascii="Arial" w:hAnsi="Arial" w:cs="Arial"/>
          <w:b/>
          <w:sz w:val="28"/>
          <w:szCs w:val="28"/>
          <w:vertAlign w:val="superscript"/>
          <w:lang w:val="en-GB"/>
        </w:rPr>
        <w:t>rd</w:t>
      </w:r>
      <w:r w:rsid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5C70B5">
        <w:rPr>
          <w:rFonts w:ascii="Arial" w:hAnsi="Arial" w:cs="Arial"/>
          <w:b/>
          <w:sz w:val="28"/>
          <w:szCs w:val="28"/>
          <w:lang w:val="en-GB"/>
        </w:rPr>
        <w:t>bologna cycle</w:t>
      </w:r>
      <w:r w:rsidRPr="005C70B5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>
        <w:rPr>
          <w:rFonts w:ascii="Arial" w:hAnsi="Arial" w:cs="Arial"/>
          <w:b/>
          <w:sz w:val="28"/>
          <w:szCs w:val="28"/>
          <w:lang w:val="en-GB"/>
        </w:rPr>
        <w:tab/>
      </w:r>
      <w:r w:rsidR="00271AC5" w:rsidRPr="00271AC5">
        <w:rPr>
          <w:rFonts w:ascii="Arial" w:hAnsi="Arial" w:cs="Arial"/>
          <w:b/>
          <w:sz w:val="22"/>
          <w:szCs w:val="22"/>
          <w:lang w:val="en-GB"/>
        </w:rPr>
        <w:t>Date:</w:t>
      </w:r>
    </w:p>
    <w:p w:rsidR="009F272A" w:rsidRDefault="009F272A" w:rsidP="000F4CED">
      <w:pPr>
        <w:pStyle w:val="Heading2"/>
        <w:spacing w:line="240" w:lineRule="auto"/>
        <w:rPr>
          <w:rFonts w:ascii="Arial" w:hAnsi="Arial" w:cs="Arial"/>
          <w:sz w:val="28"/>
          <w:szCs w:val="28"/>
          <w:lang w:val="en-GB"/>
        </w:rPr>
      </w:pPr>
    </w:p>
    <w:p w:rsidR="00271AC5" w:rsidRPr="00271AC5" w:rsidRDefault="00271AC5" w:rsidP="00271AC5">
      <w:pPr>
        <w:pStyle w:val="Heading2"/>
        <w:spacing w:line="240" w:lineRule="auto"/>
        <w:jc w:val="center"/>
        <w:rPr>
          <w:rFonts w:ascii="Arial" w:hAnsi="Arial" w:cs="Arial"/>
          <w:sz w:val="16"/>
          <w:szCs w:val="16"/>
          <w:lang w:val="en-GB"/>
        </w:rPr>
      </w:pPr>
    </w:p>
    <w:p w:rsidR="008255F6" w:rsidRPr="005C70B5" w:rsidRDefault="00271AC5" w:rsidP="00271AC5">
      <w:pPr>
        <w:pStyle w:val="Heading2"/>
        <w:spacing w:line="240" w:lineRule="auto"/>
        <w:jc w:val="center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REGISTRATION OF THE PHD THESIS TOPIC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Name and s</w:t>
      </w:r>
      <w:r w:rsidR="005C70B5">
        <w:rPr>
          <w:rFonts w:ascii="Arial" w:hAnsi="Arial" w:cs="Arial"/>
          <w:sz w:val="22"/>
          <w:szCs w:val="22"/>
          <w:lang w:val="en-GB"/>
        </w:rPr>
        <w:t>urname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……………...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Date of birth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271AC5">
        <w:rPr>
          <w:rFonts w:ascii="Arial" w:hAnsi="Arial" w:cs="Arial"/>
          <w:sz w:val="22"/>
          <w:szCs w:val="22"/>
          <w:lang w:val="en-GB"/>
        </w:rPr>
        <w:tab/>
      </w:r>
      <w:r w:rsidR="00271AC5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</w:t>
      </w:r>
      <w:r w:rsidR="005C70B5">
        <w:rPr>
          <w:rFonts w:ascii="Arial" w:hAnsi="Arial" w:cs="Arial"/>
          <w:sz w:val="22"/>
          <w:szCs w:val="22"/>
          <w:lang w:val="en-GB"/>
        </w:rPr>
        <w:t>ddress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8255F6" w:rsidRP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 w:rsid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271AC5" w:rsidRDefault="00271AC5" w:rsidP="00271AC5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  <w:lang w:val="en-GB"/>
        </w:rPr>
        <w:t>e-mail:</w:t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 w:rsidRPr="005C70B5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.....................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……………….……………  </w:t>
      </w:r>
      <w:r w:rsidRPr="005C70B5">
        <w:rPr>
          <w:rFonts w:ascii="Arial" w:hAnsi="Arial" w:cs="Arial"/>
          <w:sz w:val="22"/>
          <w:szCs w:val="22"/>
        </w:rPr>
        <w:t>Phone:</w:t>
      </w:r>
      <w:r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</w:t>
      </w:r>
      <w:r w:rsidRPr="005C70B5">
        <w:rPr>
          <w:rFonts w:ascii="Arial" w:hAnsi="Arial" w:cs="Arial"/>
          <w:sz w:val="22"/>
          <w:szCs w:val="22"/>
        </w:rPr>
        <w:t>………………….………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Study </w:t>
      </w:r>
      <w:r w:rsidR="008255F6" w:rsidRPr="005C70B5">
        <w:rPr>
          <w:rFonts w:ascii="Arial" w:hAnsi="Arial" w:cs="Arial"/>
          <w:sz w:val="22"/>
          <w:szCs w:val="22"/>
          <w:lang w:val="en-GB"/>
        </w:rPr>
        <w:t>progra</w:t>
      </w:r>
      <w:r>
        <w:rPr>
          <w:rFonts w:ascii="Arial" w:hAnsi="Arial" w:cs="Arial"/>
          <w:sz w:val="22"/>
          <w:szCs w:val="22"/>
          <w:lang w:val="en-GB"/>
        </w:rPr>
        <w:t>m</w:t>
      </w:r>
      <w:r w:rsidR="008255F6" w:rsidRPr="005C70B5">
        <w:rPr>
          <w:rFonts w:ascii="Arial" w:hAnsi="Arial" w:cs="Arial"/>
          <w:sz w:val="22"/>
          <w:szCs w:val="22"/>
          <w:lang w:val="en-GB"/>
        </w:rPr>
        <w:t>m</w:t>
      </w:r>
      <w:r>
        <w:rPr>
          <w:rFonts w:ascii="Arial" w:hAnsi="Arial" w:cs="Arial"/>
          <w:sz w:val="22"/>
          <w:szCs w:val="22"/>
          <w:lang w:val="en-GB"/>
        </w:rPr>
        <w:t>e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</w:t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11B66">
        <w:rPr>
          <w:rFonts w:ascii="Arial" w:hAnsi="Arial" w:cs="Arial"/>
          <w:sz w:val="22"/>
          <w:szCs w:val="22"/>
          <w:lang w:val="en-GB"/>
        </w:rPr>
        <w:tab/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………………………………………………</w:t>
      </w:r>
      <w:r w:rsidR="00271AC5">
        <w:rPr>
          <w:rFonts w:ascii="Arial" w:hAnsi="Arial" w:cs="Arial"/>
          <w:sz w:val="22"/>
          <w:szCs w:val="22"/>
          <w:lang w:val="en-GB"/>
        </w:rPr>
        <w:t>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…………...</w:t>
      </w:r>
    </w:p>
    <w:p w:rsidR="00211B66" w:rsidRDefault="00211B66" w:rsidP="008255F6">
      <w:pPr>
        <w:rPr>
          <w:rFonts w:ascii="Arial" w:hAnsi="Arial" w:cs="Arial"/>
          <w:sz w:val="22"/>
          <w:szCs w:val="22"/>
          <w:lang w:val="en-GB"/>
        </w:rPr>
      </w:pPr>
    </w:p>
    <w:p w:rsidR="00211B66" w:rsidRPr="005C70B5" w:rsidRDefault="00211B66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Field of study: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......................................................................................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Year of enrolment into this programme</w:t>
      </w:r>
      <w:r w:rsidR="00511BF5" w:rsidRPr="005C70B5">
        <w:rPr>
          <w:rFonts w:ascii="Arial" w:hAnsi="Arial" w:cs="Arial"/>
          <w:sz w:val="22"/>
          <w:szCs w:val="22"/>
          <w:lang w:val="en-GB"/>
        </w:rPr>
        <w:t>:</w:t>
      </w:r>
      <w:r w:rsidR="00511BF5" w:rsidRPr="005C70B5">
        <w:rPr>
          <w:rFonts w:ascii="Arial" w:hAnsi="Arial" w:cs="Arial"/>
          <w:sz w:val="22"/>
          <w:szCs w:val="22"/>
          <w:lang w:val="en-GB"/>
        </w:rPr>
        <w:tab/>
        <w:t>…………........................................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...</w:t>
      </w:r>
      <w:r w:rsidR="00511BF5" w:rsidRPr="005C70B5">
        <w:rPr>
          <w:rFonts w:ascii="Arial" w:hAnsi="Arial" w:cs="Arial"/>
          <w:sz w:val="22"/>
          <w:szCs w:val="22"/>
          <w:lang w:val="en-GB"/>
        </w:rPr>
        <w:t>......</w:t>
      </w:r>
      <w:r w:rsidR="00931F46" w:rsidRPr="005C70B5">
        <w:rPr>
          <w:rFonts w:ascii="Arial" w:hAnsi="Arial" w:cs="Arial"/>
          <w:sz w:val="22"/>
          <w:szCs w:val="22"/>
          <w:lang w:val="en-GB"/>
        </w:rPr>
        <w:t>...........</w:t>
      </w:r>
    </w:p>
    <w:p w:rsidR="00931F46" w:rsidRPr="005C70B5" w:rsidRDefault="00931F4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>Position</w:t>
      </w:r>
      <w:r w:rsidR="00271AC5">
        <w:rPr>
          <w:rFonts w:ascii="Arial" w:hAnsi="Arial" w:cs="Arial"/>
          <w:sz w:val="22"/>
          <w:szCs w:val="22"/>
        </w:rPr>
        <w:t xml:space="preserve"> at work</w:t>
      </w:r>
      <w:r w:rsidR="008255F6" w:rsidRPr="005C70B5">
        <w:rPr>
          <w:rFonts w:ascii="Arial" w:hAnsi="Arial" w:cs="Arial"/>
          <w:sz w:val="22"/>
          <w:szCs w:val="22"/>
        </w:rPr>
        <w:t>:</w:t>
      </w:r>
      <w:r w:rsidR="008255F6" w:rsidRPr="005C70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255F6" w:rsidRPr="005C70B5">
        <w:rPr>
          <w:rFonts w:ascii="Arial" w:hAnsi="Arial" w:cs="Arial"/>
          <w:sz w:val="22"/>
          <w:szCs w:val="22"/>
        </w:rPr>
        <w:t>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8255F6" w:rsidRPr="005C70B5">
        <w:rPr>
          <w:rFonts w:ascii="Arial" w:hAnsi="Arial" w:cs="Arial"/>
          <w:sz w:val="22"/>
          <w:szCs w:val="22"/>
        </w:rPr>
        <w:t>…</w:t>
      </w:r>
      <w:r w:rsidR="00271AC5">
        <w:rPr>
          <w:rFonts w:ascii="Arial" w:hAnsi="Arial" w:cs="Arial"/>
          <w:sz w:val="22"/>
          <w:szCs w:val="22"/>
        </w:rPr>
        <w:t>..</w:t>
      </w:r>
      <w:r w:rsidR="008255F6" w:rsidRPr="005C70B5">
        <w:rPr>
          <w:rFonts w:ascii="Arial" w:hAnsi="Arial" w:cs="Arial"/>
          <w:sz w:val="22"/>
          <w:szCs w:val="22"/>
        </w:rPr>
        <w:t>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>Name of the institution</w:t>
      </w:r>
      <w:r w:rsidR="008255F6" w:rsidRPr="005C70B5">
        <w:rPr>
          <w:rFonts w:ascii="Arial" w:hAnsi="Arial" w:cs="Arial"/>
          <w:sz w:val="22"/>
          <w:szCs w:val="22"/>
        </w:rPr>
        <w:t>:</w:t>
      </w:r>
      <w:r w:rsidR="008255F6" w:rsidRPr="005C70B5">
        <w:rPr>
          <w:rFonts w:ascii="Arial" w:hAnsi="Arial" w:cs="Arial"/>
          <w:sz w:val="22"/>
          <w:szCs w:val="22"/>
        </w:rPr>
        <w:tab/>
      </w:r>
      <w:r w:rsidR="008255F6" w:rsidRPr="005C70B5">
        <w:rPr>
          <w:rFonts w:ascii="Arial" w:hAnsi="Arial" w:cs="Arial"/>
          <w:sz w:val="22"/>
          <w:szCs w:val="22"/>
        </w:rPr>
        <w:tab/>
        <w:t>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="008255F6" w:rsidRPr="005C70B5">
        <w:rPr>
          <w:rFonts w:ascii="Arial" w:hAnsi="Arial" w:cs="Arial"/>
          <w:sz w:val="22"/>
          <w:szCs w:val="22"/>
        </w:rPr>
        <w:t>…………</w:t>
      </w:r>
      <w:r w:rsidR="00271AC5">
        <w:rPr>
          <w:rFonts w:ascii="Arial" w:hAnsi="Arial" w:cs="Arial"/>
          <w:sz w:val="22"/>
          <w:szCs w:val="22"/>
        </w:rPr>
        <w:t>..</w:t>
      </w:r>
      <w:r w:rsidR="008255F6" w:rsidRPr="005C70B5">
        <w:rPr>
          <w:rFonts w:ascii="Arial" w:hAnsi="Arial" w:cs="Arial"/>
          <w:sz w:val="22"/>
          <w:szCs w:val="22"/>
        </w:rPr>
        <w:t>………..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</w:rPr>
      </w:pPr>
      <w:r w:rsidRPr="005C70B5">
        <w:rPr>
          <w:rFonts w:ascii="Arial" w:hAnsi="Arial" w:cs="Arial"/>
          <w:sz w:val="22"/>
          <w:szCs w:val="22"/>
        </w:rPr>
        <w:t xml:space="preserve"> </w:t>
      </w:r>
    </w:p>
    <w:p w:rsidR="005C70B5" w:rsidRPr="005C70B5" w:rsidRDefault="00271AC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Previously c</w:t>
      </w:r>
      <w:r w:rsidR="005C70B5" w:rsidRPr="005C70B5">
        <w:rPr>
          <w:rFonts w:ascii="Arial" w:hAnsi="Arial" w:cs="Arial"/>
          <w:sz w:val="22"/>
          <w:szCs w:val="22"/>
          <w:lang w:val="en-GB"/>
        </w:rPr>
        <w:t>om</w:t>
      </w:r>
      <w:r w:rsidR="005C70B5">
        <w:rPr>
          <w:rFonts w:ascii="Arial" w:hAnsi="Arial" w:cs="Arial"/>
          <w:sz w:val="22"/>
          <w:szCs w:val="22"/>
          <w:lang w:val="en-GB"/>
        </w:rPr>
        <w:t>p</w:t>
      </w:r>
      <w:r w:rsidR="005C70B5" w:rsidRPr="005C70B5">
        <w:rPr>
          <w:rFonts w:ascii="Arial" w:hAnsi="Arial" w:cs="Arial"/>
          <w:sz w:val="22"/>
          <w:szCs w:val="22"/>
          <w:lang w:val="en-GB"/>
        </w:rPr>
        <w:t>leted study</w:t>
      </w:r>
      <w:r w:rsidR="005C70B5">
        <w:rPr>
          <w:rFonts w:ascii="Arial" w:hAnsi="Arial" w:cs="Arial"/>
          <w:sz w:val="22"/>
          <w:szCs w:val="22"/>
          <w:lang w:val="en-GB"/>
        </w:rPr>
        <w:t xml:space="preserve"> (please circle):</w:t>
      </w:r>
    </w:p>
    <w:p w:rsidR="00BC39FD" w:rsidRDefault="00BC39F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University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2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 w:rsidRPr="005C70B5">
        <w:rPr>
          <w:rFonts w:ascii="Arial" w:hAnsi="Arial" w:cs="Arial"/>
          <w:sz w:val="22"/>
          <w:szCs w:val="22"/>
          <w:lang w:val="en-GB"/>
        </w:rPr>
        <w:t>bologna cycle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/ </w:t>
      </w:r>
      <w:r w:rsidRPr="005C70B5">
        <w:rPr>
          <w:rFonts w:ascii="Arial" w:hAnsi="Arial" w:cs="Arial"/>
          <w:sz w:val="22"/>
          <w:szCs w:val="22"/>
          <w:lang w:val="en-GB"/>
        </w:rPr>
        <w:t>master study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completed in academic year .......................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F4CED" w:rsidRPr="005C70B5" w:rsidRDefault="000F4CED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</w:t>
      </w:r>
      <w:r w:rsidR="00271AC5">
        <w:rPr>
          <w:rFonts w:ascii="Arial" w:hAnsi="Arial" w:cs="Arial"/>
          <w:sz w:val="22"/>
          <w:szCs w:val="22"/>
          <w:lang w:val="en-GB"/>
        </w:rPr>
        <w:t xml:space="preserve"> in English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of the PhD thesis in Slovenian language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....................................................................................................…………………………………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271AC5" w:rsidRPr="005C70B5" w:rsidRDefault="00271AC5" w:rsidP="00271AC5">
      <w:pPr>
        <w:rPr>
          <w:rFonts w:ascii="Arial" w:hAnsi="Arial" w:cs="Arial"/>
          <w:sz w:val="22"/>
          <w:szCs w:val="22"/>
          <w:lang w:val="en-GB"/>
        </w:rPr>
      </w:pPr>
      <w:r w:rsidRPr="005C70B5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.............................................................................………….......................................................</w:t>
      </w:r>
    </w:p>
    <w:p w:rsidR="00271AC5" w:rsidRDefault="00271AC5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5C70B5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mentor: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................................................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 </w:t>
      </w:r>
      <w:r w:rsidR="00271AC5">
        <w:rPr>
          <w:rFonts w:ascii="Arial" w:hAnsi="Arial" w:cs="Arial"/>
          <w:sz w:val="22"/>
          <w:szCs w:val="22"/>
          <w:lang w:val="en-GB"/>
        </w:rPr>
        <w:t xml:space="preserve">     </w:t>
      </w:r>
      <w:r>
        <w:rPr>
          <w:rFonts w:ascii="Arial" w:hAnsi="Arial" w:cs="Arial"/>
          <w:sz w:val="22"/>
          <w:szCs w:val="22"/>
          <w:lang w:val="en-GB"/>
        </w:rPr>
        <w:t>Institution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</w:t>
      </w:r>
      <w:r w:rsidR="009F272A">
        <w:rPr>
          <w:rFonts w:ascii="Arial" w:hAnsi="Arial" w:cs="Arial"/>
          <w:sz w:val="22"/>
          <w:szCs w:val="22"/>
          <w:lang w:val="en-GB"/>
        </w:rPr>
        <w:t>.............</w:t>
      </w:r>
      <w:r w:rsidR="008255F6" w:rsidRPr="005C70B5">
        <w:rPr>
          <w:rFonts w:ascii="Arial" w:hAnsi="Arial" w:cs="Arial"/>
          <w:sz w:val="22"/>
          <w:szCs w:val="22"/>
          <w:lang w:val="en-GB"/>
        </w:rPr>
        <w:t>…………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Pr="005C70B5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Proposed comentor:</w:t>
      </w:r>
      <w:r w:rsidRPr="005C70B5">
        <w:rPr>
          <w:rFonts w:ascii="Arial" w:hAnsi="Arial" w:cs="Arial"/>
          <w:sz w:val="22"/>
          <w:szCs w:val="22"/>
          <w:lang w:val="en-GB"/>
        </w:rPr>
        <w:t xml:space="preserve">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.................................................  </w:t>
      </w:r>
      <w:r>
        <w:rPr>
          <w:rFonts w:ascii="Arial" w:hAnsi="Arial" w:cs="Arial"/>
          <w:sz w:val="22"/>
          <w:szCs w:val="22"/>
          <w:lang w:val="en-GB"/>
        </w:rPr>
        <w:t>Institution:</w:t>
      </w:r>
      <w:r w:rsidR="008255F6" w:rsidRPr="005C70B5">
        <w:rPr>
          <w:rFonts w:ascii="Arial" w:hAnsi="Arial" w:cs="Arial"/>
          <w:sz w:val="22"/>
          <w:szCs w:val="22"/>
          <w:lang w:val="en-GB"/>
        </w:rPr>
        <w:t>:……………</w:t>
      </w:r>
      <w:r w:rsidR="00271AC5">
        <w:rPr>
          <w:rFonts w:ascii="Arial" w:hAnsi="Arial" w:cs="Arial"/>
          <w:sz w:val="22"/>
          <w:szCs w:val="22"/>
          <w:lang w:val="en-GB"/>
        </w:rPr>
        <w:t>.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…..…………... </w:t>
      </w:r>
    </w:p>
    <w:p w:rsidR="008255F6" w:rsidRPr="005C70B5" w:rsidRDefault="008255F6" w:rsidP="008255F6">
      <w:pPr>
        <w:rPr>
          <w:rFonts w:ascii="Arial" w:hAnsi="Arial" w:cs="Arial"/>
          <w:sz w:val="22"/>
          <w:szCs w:val="22"/>
          <w:lang w:val="en-GB"/>
        </w:rPr>
      </w:pPr>
    </w:p>
    <w:p w:rsidR="008255F6" w:rsidRDefault="009F272A" w:rsidP="008255F6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PhD thesis will be written in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: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v </w:t>
      </w:r>
      <w:r>
        <w:rPr>
          <w:rFonts w:ascii="Arial" w:hAnsi="Arial" w:cs="Arial"/>
          <w:sz w:val="22"/>
          <w:szCs w:val="22"/>
          <w:lang w:val="en-GB"/>
        </w:rPr>
        <w:t>Slovenian language</w:t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   </w:t>
      </w:r>
      <w:r w:rsidR="008255F6" w:rsidRPr="005C70B5">
        <w:rPr>
          <w:rFonts w:ascii="Arial" w:hAnsi="Arial" w:cs="Arial"/>
          <w:sz w:val="22"/>
          <w:szCs w:val="22"/>
          <w:lang w:val="en-GB"/>
        </w:rPr>
        <w:sym w:font="Symbol" w:char="F07F"/>
      </w:r>
      <w:r w:rsidR="008255F6" w:rsidRPr="005C70B5">
        <w:rPr>
          <w:rFonts w:ascii="Arial" w:hAnsi="Arial" w:cs="Arial"/>
          <w:sz w:val="22"/>
          <w:szCs w:val="22"/>
          <w:lang w:val="en-GB"/>
        </w:rPr>
        <w:t xml:space="preserve">  </w:t>
      </w:r>
      <w:r w:rsidR="00271AC5">
        <w:rPr>
          <w:rFonts w:ascii="Arial" w:hAnsi="Arial" w:cs="Arial"/>
          <w:sz w:val="22"/>
          <w:szCs w:val="22"/>
          <w:lang w:val="en-GB"/>
        </w:rPr>
        <w:t>English language</w:t>
      </w:r>
    </w:p>
    <w:p w:rsidR="009F272A" w:rsidRPr="005C70B5" w:rsidRDefault="009F272A" w:rsidP="008255F6">
      <w:pPr>
        <w:rPr>
          <w:rFonts w:ascii="Arial" w:hAnsi="Arial" w:cs="Arial"/>
          <w:b/>
          <w:sz w:val="22"/>
          <w:szCs w:val="22"/>
          <w:lang w:val="en-GB"/>
        </w:rPr>
      </w:pPr>
    </w:p>
    <w:p w:rsidR="000F4CED" w:rsidRPr="009F272A" w:rsidRDefault="000F4CED" w:rsidP="008255F6">
      <w:pPr>
        <w:rPr>
          <w:rFonts w:ascii="Arial" w:hAnsi="Arial" w:cs="Arial"/>
          <w:b/>
          <w:sz w:val="22"/>
          <w:szCs w:val="22"/>
        </w:rPr>
      </w:pPr>
    </w:p>
    <w:p w:rsidR="009F272A" w:rsidRDefault="008255F6" w:rsidP="008255F6">
      <w:pPr>
        <w:ind w:left="720" w:firstLine="720"/>
        <w:rPr>
          <w:rFonts w:ascii="Arial" w:hAnsi="Arial" w:cs="Arial"/>
          <w:sz w:val="22"/>
          <w:szCs w:val="22"/>
        </w:rPr>
      </w:pP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  <w:r w:rsidRPr="009F272A">
        <w:rPr>
          <w:rFonts w:ascii="Arial" w:hAnsi="Arial" w:cs="Arial"/>
          <w:sz w:val="22"/>
          <w:szCs w:val="22"/>
        </w:rPr>
        <w:tab/>
      </w:r>
    </w:p>
    <w:p w:rsidR="008255F6" w:rsidRPr="005C70B5" w:rsidRDefault="009F272A" w:rsidP="009F272A">
      <w:pPr>
        <w:ind w:left="5652"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Candidate’s signature:</w:t>
      </w: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</w:p>
    <w:p w:rsidR="009F272A" w:rsidRDefault="009F272A" w:rsidP="008255F6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  <w:t>..................................................................</w:t>
      </w:r>
    </w:p>
    <w:p w:rsidR="00271AC5" w:rsidRDefault="00271AC5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br w:type="page"/>
      </w:r>
    </w:p>
    <w:p w:rsidR="00271AC5" w:rsidRPr="00D124C5" w:rsidRDefault="00271AC5" w:rsidP="00271AC5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Attachments</w:t>
      </w:r>
      <w:r w:rsidRPr="00D124C5">
        <w:rPr>
          <w:rFonts w:ascii="Arial" w:hAnsi="Arial" w:cs="Arial"/>
          <w:b/>
          <w:sz w:val="22"/>
          <w:szCs w:val="22"/>
          <w:lang w:val="en-GB"/>
        </w:rPr>
        <w:t xml:space="preserve">: </w:t>
      </w:r>
    </w:p>
    <w:p w:rsidR="00271AC5" w:rsidRPr="00D124C5" w:rsidRDefault="00271AC5" w:rsidP="00271AC5">
      <w:pPr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271AC5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PhD thesis disposition contains</w:t>
      </w:r>
      <w:r w:rsidRPr="00D124C5">
        <w:rPr>
          <w:rFonts w:ascii="Arial" w:hAnsi="Arial" w:cs="Arial"/>
          <w:sz w:val="22"/>
          <w:szCs w:val="22"/>
          <w:lang w:val="en-GB"/>
        </w:rPr>
        <w:t xml:space="preserve"> (3-5 </w:t>
      </w:r>
      <w:r>
        <w:rPr>
          <w:rFonts w:ascii="Arial" w:hAnsi="Arial" w:cs="Arial"/>
          <w:sz w:val="22"/>
          <w:szCs w:val="22"/>
          <w:lang w:val="en-GB"/>
        </w:rPr>
        <w:t>pages</w:t>
      </w:r>
      <w:r w:rsidRPr="00D124C5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undersigned by the candidate</w:t>
      </w:r>
      <w:r w:rsidRPr="00D124C5">
        <w:rPr>
          <w:rFonts w:ascii="Arial" w:hAnsi="Arial" w:cs="Arial"/>
          <w:sz w:val="22"/>
          <w:szCs w:val="22"/>
          <w:lang w:val="en-GB"/>
        </w:rPr>
        <w:t>):</w:t>
      </w:r>
    </w:p>
    <w:p w:rsidR="00271AC5" w:rsidRPr="00D124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Title in Slovenian and English language</w:t>
      </w:r>
      <w:r w:rsidRPr="00D124C5">
        <w:rPr>
          <w:rFonts w:ascii="Arial" w:hAnsi="Arial" w:cs="Arial"/>
          <w:sz w:val="22"/>
          <w:szCs w:val="22"/>
          <w:lang w:val="en-GB"/>
        </w:rPr>
        <w:t>,</w:t>
      </w:r>
    </w:p>
    <w:p w:rsidR="00271A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271AC5">
        <w:rPr>
          <w:rFonts w:ascii="Arial" w:hAnsi="Arial" w:cs="Arial"/>
          <w:sz w:val="22"/>
          <w:szCs w:val="22"/>
          <w:lang w:val="en-GB"/>
        </w:rPr>
        <w:t>Definition of the research problem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</w:p>
    <w:p w:rsidR="00271AC5" w:rsidRPr="00D124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presentation of the previous researches on the topic</w:t>
      </w:r>
      <w:r w:rsidRPr="00D124C5">
        <w:rPr>
          <w:rFonts w:ascii="Arial" w:hAnsi="Arial" w:cs="Arial"/>
          <w:sz w:val="22"/>
          <w:szCs w:val="22"/>
          <w:lang w:val="en-GB"/>
        </w:rPr>
        <w:t>,</w:t>
      </w:r>
    </w:p>
    <w:p w:rsidR="00271AC5" w:rsidRPr="00271A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 w:rsidRPr="00271AC5">
        <w:rPr>
          <w:rFonts w:ascii="Arial" w:hAnsi="Arial" w:cs="Arial"/>
          <w:sz w:val="22"/>
          <w:szCs w:val="22"/>
          <w:lang w:val="en-GB"/>
        </w:rPr>
        <w:t>hypothesis and research methods,</w:t>
      </w:r>
    </w:p>
    <w:p w:rsidR="00271AC5" w:rsidRPr="00D124C5" w:rsidRDefault="00271AC5" w:rsidP="00271AC5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expected results and contribution to the development of science</w:t>
      </w:r>
    </w:p>
    <w:p w:rsidR="00271AC5" w:rsidRPr="00D124C5" w:rsidRDefault="00271AC5" w:rsidP="00271AC5">
      <w:pPr>
        <w:overflowPunct/>
        <w:autoSpaceDE/>
        <w:autoSpaceDN/>
        <w:adjustRightInd/>
        <w:ind w:left="567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Pr="00D124C5" w:rsidRDefault="00271AC5" w:rsidP="00271AC5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biography</w:t>
      </w:r>
      <w:r w:rsidRPr="00D124C5">
        <w:rPr>
          <w:rFonts w:ascii="Arial" w:hAnsi="Arial" w:cs="Arial"/>
          <w:sz w:val="22"/>
          <w:szCs w:val="22"/>
          <w:lang w:val="en-GB"/>
        </w:rPr>
        <w:t xml:space="preserve">, </w:t>
      </w:r>
      <w:r w:rsidR="00F74C28">
        <w:rPr>
          <w:rFonts w:ascii="Arial" w:hAnsi="Arial" w:cs="Arial"/>
          <w:sz w:val="22"/>
          <w:szCs w:val="22"/>
          <w:lang w:val="en-GB"/>
        </w:rPr>
        <w:t>with emphasis on candidate’s professional biography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Default="00F74C28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candidate’s bibliography with list of published scientific and other professional work</w:t>
      </w:r>
    </w:p>
    <w:p w:rsidR="00F74C28" w:rsidRDefault="00F74C28" w:rsidP="00F74C2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F74C28" w:rsidRDefault="00F74C28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transcript of records</w:t>
      </w:r>
    </w:p>
    <w:p w:rsidR="00F74C28" w:rsidRDefault="00F74C28" w:rsidP="00F74C2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F74C28" w:rsidRPr="00D124C5" w:rsidRDefault="00F74C28" w:rsidP="00271AC5">
      <w:pPr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copy of the previously obtained diploma</w:t>
      </w:r>
    </w:p>
    <w:p w:rsidR="00271AC5" w:rsidRPr="00D124C5" w:rsidRDefault="00271AC5" w:rsidP="00271AC5">
      <w:pPr>
        <w:overflowPunct/>
        <w:autoSpaceDE/>
        <w:autoSpaceDN/>
        <w:adjustRightInd/>
        <w:ind w:left="900"/>
        <w:textAlignment w:val="auto"/>
        <w:rPr>
          <w:rFonts w:ascii="Arial" w:hAnsi="Arial" w:cs="Arial"/>
          <w:sz w:val="22"/>
          <w:szCs w:val="22"/>
          <w:lang w:val="en-GB"/>
        </w:rPr>
      </w:pPr>
    </w:p>
    <w:p w:rsidR="00271AC5" w:rsidRDefault="00271AC5" w:rsidP="00F74C2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literature on the topic of the </w:t>
      </w:r>
      <w:r w:rsidR="00F74C28">
        <w:rPr>
          <w:rFonts w:ascii="Arial" w:hAnsi="Arial" w:cs="Arial"/>
          <w:sz w:val="22"/>
          <w:szCs w:val="22"/>
          <w:lang w:val="en-GB"/>
        </w:rPr>
        <w:t xml:space="preserve">PhD </w:t>
      </w:r>
      <w:r>
        <w:rPr>
          <w:rFonts w:ascii="Arial" w:hAnsi="Arial" w:cs="Arial"/>
          <w:sz w:val="22"/>
          <w:szCs w:val="22"/>
          <w:lang w:val="en-GB"/>
        </w:rPr>
        <w:t>thesis</w:t>
      </w:r>
      <w:r w:rsidR="00F74C28">
        <w:rPr>
          <w:rFonts w:ascii="Arial" w:hAnsi="Arial" w:cs="Arial"/>
          <w:sz w:val="22"/>
          <w:szCs w:val="22"/>
          <w:lang w:val="en-GB"/>
        </w:rPr>
        <w:t>, reflecting candidates knowledge of the selected field</w:t>
      </w:r>
    </w:p>
    <w:p w:rsidR="00F74C28" w:rsidRDefault="00F74C28" w:rsidP="00F74C28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:rsidR="00F74C28" w:rsidRPr="00D124C5" w:rsidRDefault="00F74C28" w:rsidP="00F74C28">
      <w:pPr>
        <w:numPr>
          <w:ilvl w:val="0"/>
          <w:numId w:val="6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3-5 references of mentor / co-mentor in the field of the PhD thesis, </w:t>
      </w:r>
      <w:r w:rsidR="00212F49">
        <w:rPr>
          <w:rFonts w:ascii="Arial" w:hAnsi="Arial" w:cs="Arial"/>
          <w:sz w:val="22"/>
          <w:szCs w:val="22"/>
          <w:lang w:val="en-GB"/>
        </w:rPr>
        <w:t xml:space="preserve">complemented with </w:t>
      </w:r>
      <w:r>
        <w:rPr>
          <w:rFonts w:ascii="Arial" w:hAnsi="Arial" w:cs="Arial"/>
          <w:sz w:val="22"/>
          <w:szCs w:val="22"/>
          <w:lang w:val="en-GB"/>
        </w:rPr>
        <w:t>researcher’s SICRIS code number and the number of the SICRIS (</w:t>
      </w:r>
      <w:r w:rsidR="009A6601">
        <w:rPr>
          <w:rFonts w:ascii="Arial" w:hAnsi="Arial" w:cs="Arial"/>
          <w:sz w:val="22"/>
          <w:szCs w:val="22"/>
          <w:lang w:val="en-GB"/>
        </w:rPr>
        <w:t>Z</w:t>
      </w:r>
      <w:r>
        <w:rPr>
          <w:rFonts w:ascii="Arial" w:hAnsi="Arial" w:cs="Arial"/>
          <w:sz w:val="22"/>
          <w:szCs w:val="22"/>
          <w:lang w:val="en-GB"/>
        </w:rPr>
        <w:t>) points within last five years</w:t>
      </w:r>
      <w:r w:rsidR="00212F49">
        <w:rPr>
          <w:rFonts w:ascii="Arial" w:hAnsi="Arial" w:cs="Arial"/>
          <w:sz w:val="22"/>
          <w:szCs w:val="22"/>
          <w:lang w:val="en-GB"/>
        </w:rPr>
        <w:t>*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b/>
          <w:sz w:val="22"/>
          <w:szCs w:val="22"/>
          <w:lang w:val="sl-SI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  <w:bookmarkStart w:id="0" w:name="_GoBack"/>
      <w:bookmarkEnd w:id="0"/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Pr="00212F49" w:rsidRDefault="00212F49" w:rsidP="00212F49">
      <w:pPr>
        <w:jc w:val="both"/>
        <w:rPr>
          <w:rFonts w:ascii="Arial" w:hAnsi="Arial" w:cs="Arial"/>
          <w:sz w:val="20"/>
          <w:lang w:val="pl-PL"/>
        </w:rPr>
      </w:pPr>
      <w:r w:rsidRPr="00212F49">
        <w:rPr>
          <w:rStyle w:val="hps"/>
          <w:rFonts w:ascii="Arial" w:hAnsi="Arial" w:cs="Arial"/>
          <w:color w:val="222222"/>
          <w:sz w:val="20"/>
          <w:lang w:val="en"/>
        </w:rPr>
        <w:t>*</w:t>
      </w:r>
      <w:r>
        <w:rPr>
          <w:rStyle w:val="hps"/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In addition to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 basic criteria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for mentors and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co-mentors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 minimum requirement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for mentor and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co-mentor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in the case of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basic research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bibliography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for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 last five years is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to reach 100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SICRIS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points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respectively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and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 xml:space="preserve">in </w:t>
      </w:r>
      <w:r>
        <w:rPr>
          <w:rStyle w:val="hps"/>
          <w:rFonts w:ascii="Arial" w:hAnsi="Arial" w:cs="Arial"/>
          <w:color w:val="222222"/>
          <w:sz w:val="20"/>
          <w:lang w:val="en"/>
        </w:rPr>
        <w:t xml:space="preserve">the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case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of applied research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40 points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with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the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evidence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of the transfer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of the project results</w:t>
      </w:r>
      <w:r w:rsidRPr="00212F49">
        <w:rPr>
          <w:rFonts w:ascii="Arial" w:hAnsi="Arial" w:cs="Arial"/>
          <w:color w:val="222222"/>
          <w:sz w:val="20"/>
          <w:lang w:val="en"/>
        </w:rPr>
        <w:t xml:space="preserve"> </w:t>
      </w:r>
      <w:r w:rsidRPr="00212F49">
        <w:rPr>
          <w:rStyle w:val="hps"/>
          <w:rFonts w:ascii="Arial" w:hAnsi="Arial" w:cs="Arial"/>
          <w:color w:val="222222"/>
          <w:sz w:val="20"/>
          <w:lang w:val="en"/>
        </w:rPr>
        <w:t>into practice</w:t>
      </w:r>
      <w:r>
        <w:rPr>
          <w:rStyle w:val="hps"/>
          <w:rFonts w:ascii="Arial" w:hAnsi="Arial" w:cs="Arial"/>
          <w:color w:val="222222"/>
          <w:sz w:val="20"/>
          <w:lang w:val="en"/>
        </w:rPr>
        <w:t xml:space="preserve"> for the later</w:t>
      </w:r>
      <w:r w:rsidRPr="00212F49">
        <w:rPr>
          <w:rFonts w:ascii="Arial" w:hAnsi="Arial" w:cs="Arial"/>
          <w:color w:val="222222"/>
          <w:sz w:val="20"/>
          <w:lang w:val="en"/>
        </w:rPr>
        <w:t>.</w:t>
      </w: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szCs w:val="24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Default="00271AC5" w:rsidP="00271AC5">
      <w:pPr>
        <w:rPr>
          <w:rFonts w:ascii="Arial" w:hAnsi="Arial" w:cs="Arial"/>
          <w:lang w:val="pl-PL"/>
        </w:rPr>
      </w:pPr>
    </w:p>
    <w:p w:rsidR="00271AC5" w:rsidRPr="00FC14D9" w:rsidRDefault="00271AC5" w:rsidP="00271AC5">
      <w:pPr>
        <w:rPr>
          <w:rFonts w:ascii="Arial" w:hAnsi="Arial" w:cs="Arial"/>
          <w:lang w:val="pl-PL"/>
        </w:rPr>
      </w:pPr>
    </w:p>
    <w:p w:rsidR="00271AC5" w:rsidRPr="009E2F49" w:rsidRDefault="00271AC5" w:rsidP="00271AC5">
      <w:pPr>
        <w:rPr>
          <w:rFonts w:ascii="Arial" w:eastAsia="Calibri" w:hAnsi="Arial" w:cs="Tahoma"/>
          <w:sz w:val="18"/>
          <w:szCs w:val="18"/>
          <w:lang w:val="sl-SI"/>
        </w:rPr>
      </w:pPr>
    </w:p>
    <w:p w:rsidR="00212F49" w:rsidRPr="00D124C5" w:rsidRDefault="00212F49" w:rsidP="00212F49">
      <w:pPr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eastAsia="Calibri" w:hAnsi="Arial" w:cs="Tahoma"/>
          <w:sz w:val="18"/>
          <w:szCs w:val="18"/>
          <w:lang w:val="en-GB"/>
        </w:rPr>
        <w:t>Note</w:t>
      </w:r>
      <w:r w:rsidRPr="00D124C5">
        <w:rPr>
          <w:rFonts w:ascii="Arial" w:eastAsia="Calibri" w:hAnsi="Arial" w:cs="Tahoma"/>
          <w:sz w:val="18"/>
          <w:szCs w:val="18"/>
          <w:lang w:val="en-GB"/>
        </w:rPr>
        <w:t xml:space="preserve">: </w:t>
      </w:r>
      <w:r>
        <w:rPr>
          <w:rFonts w:ascii="Arial" w:eastAsia="Calibri" w:hAnsi="Arial" w:cs="Tahoma"/>
          <w:sz w:val="18"/>
          <w:szCs w:val="18"/>
          <w:lang w:val="en-GB"/>
        </w:rPr>
        <w:t>When mentor or co-mentor is elected in another institution student must present a copy of his/her valid certificate of election.</w:t>
      </w:r>
    </w:p>
    <w:p w:rsidR="00271AC5" w:rsidRDefault="00271AC5" w:rsidP="008255F6">
      <w:pPr>
        <w:rPr>
          <w:rFonts w:ascii="Arial" w:hAnsi="Arial" w:cs="Arial"/>
          <w:sz w:val="18"/>
          <w:szCs w:val="18"/>
          <w:lang w:val="en-GB"/>
        </w:rPr>
      </w:pPr>
    </w:p>
    <w:sectPr w:rsidR="00271AC5" w:rsidSect="00511BF5">
      <w:headerReference w:type="default" r:id="rId8"/>
      <w:pgSz w:w="11907" w:h="16840" w:code="9"/>
      <w:pgMar w:top="2268" w:right="1349" w:bottom="567" w:left="1559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3B" w:rsidRDefault="00254F3B">
      <w:r>
        <w:separator/>
      </w:r>
    </w:p>
  </w:endnote>
  <w:endnote w:type="continuationSeparator" w:id="0">
    <w:p w:rsidR="00254F3B" w:rsidRDefault="00254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3B" w:rsidRDefault="00254F3B">
      <w:r>
        <w:separator/>
      </w:r>
    </w:p>
  </w:footnote>
  <w:footnote w:type="continuationSeparator" w:id="0">
    <w:p w:rsidR="00254F3B" w:rsidRDefault="00254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7" w:rsidRDefault="00254F3B">
    <w:pPr>
      <w:pStyle w:val="Header"/>
      <w:spacing w:after="60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6pt;margin-top:-3.6pt;width:81pt;height:48.3pt;z-index:251660288" filled="f" stroked="f" strokecolor="white">
          <v:textbox style="mso-next-textbox:#_x0000_s2054">
            <w:txbxContent>
              <w:p w:rsidR="005A5677" w:rsidRDefault="005A5677">
                <w:pPr>
                  <w:jc w:val="right"/>
                  <w:rPr>
                    <w:rFonts w:ascii="Times" w:hAnsi="Times"/>
                    <w:noProof/>
                    <w:sz w:val="23"/>
                    <w:szCs w:val="28"/>
                    <w:lang w:val="en-GB"/>
                  </w:rPr>
                </w:pPr>
              </w:p>
              <w:p w:rsidR="005A5677" w:rsidRDefault="005A5677">
                <w:pPr>
                  <w:jc w:val="right"/>
                  <w:rPr>
                    <w:rFonts w:ascii="Times" w:hAnsi="Times"/>
                    <w:noProof/>
                    <w:sz w:val="23"/>
                    <w:szCs w:val="28"/>
                    <w:lang w:val="en-GB"/>
                  </w:rPr>
                </w:pPr>
                <w:r>
                  <w:rPr>
                    <w:rFonts w:ascii="Times" w:hAnsi="Times"/>
                    <w:noProof/>
                    <w:sz w:val="23"/>
                    <w:szCs w:val="28"/>
                    <w:lang w:val="en-GB"/>
                  </w:rPr>
                  <w:t>Univerza</w:t>
                </w:r>
              </w:p>
              <w:p w:rsidR="005A5677" w:rsidRDefault="005A5677">
                <w:pPr>
                  <w:jc w:val="right"/>
                  <w:rPr>
                    <w:rFonts w:ascii="Times" w:hAnsi="Times"/>
                    <w:i/>
                    <w:noProof/>
                    <w:sz w:val="23"/>
                    <w:szCs w:val="28"/>
                    <w:lang w:val="en-GB"/>
                  </w:rPr>
                </w:pPr>
                <w:r>
                  <w:rPr>
                    <w:rFonts w:ascii="Times" w:hAnsi="Times"/>
                    <w:i/>
                    <w:noProof/>
                    <w:sz w:val="23"/>
                    <w:szCs w:val="28"/>
                    <w:lang w:val="en-GB"/>
                  </w:rPr>
                  <w:t>v Ljubljani</w:t>
                </w:r>
              </w:p>
            </w:txbxContent>
          </v:textbox>
        </v:shape>
      </w:pict>
    </w:r>
  </w:p>
  <w:p w:rsidR="005A5677" w:rsidRDefault="00254F3B">
    <w:pPr>
      <w:pStyle w:val="Header"/>
      <w:spacing w:after="60"/>
    </w:pPr>
    <w:r>
      <w:rPr>
        <w:noProof/>
        <w:sz w:val="20"/>
      </w:rPr>
      <w:pict>
        <v:shape id="_x0000_s2049" type="#_x0000_t202" style="position:absolute;margin-left:348pt;margin-top:9.9pt;width:126pt;height:156.75pt;z-index:251655168" stroked="f">
          <v:textbox style="mso-next-textbox:#_x0000_s2049">
            <w:txbxContent>
              <w:p w:rsidR="005A5677" w:rsidRDefault="005A5677">
                <w:pPr>
                  <w:pStyle w:val="Header"/>
                  <w:rPr>
                    <w:bCs/>
                    <w:noProof/>
                    <w:sz w:val="20"/>
                    <w:szCs w:val="18"/>
                    <w:lang w:val="de-DE"/>
                  </w:rPr>
                </w:pPr>
                <w:r>
                  <w:rPr>
                    <w:bCs/>
                    <w:noProof/>
                    <w:sz w:val="23"/>
                    <w:szCs w:val="18"/>
                    <w:lang w:val="de-DE"/>
                  </w:rPr>
                  <w:t xml:space="preserve"> </w:t>
                </w:r>
              </w:p>
              <w:p w:rsidR="005A5677" w:rsidRDefault="005A5677">
                <w:pPr>
                  <w:pStyle w:val="Header"/>
                  <w:rPr>
                    <w:bCs/>
                    <w:i/>
                    <w:iCs/>
                    <w:noProof/>
                    <w:color w:val="CC3300"/>
                    <w:sz w:val="23"/>
                    <w:szCs w:val="18"/>
                    <w:lang w:val="de-DE"/>
                  </w:rPr>
                </w:pPr>
                <w:r>
                  <w:rPr>
                    <w:bCs/>
                    <w:noProof/>
                    <w:sz w:val="23"/>
                    <w:szCs w:val="18"/>
                    <w:lang w:val="de-DE"/>
                  </w:rPr>
                  <w:t xml:space="preserve"> </w:t>
                </w:r>
              </w:p>
              <w:p w:rsidR="005A5677" w:rsidRDefault="005A5677">
                <w:pPr>
                  <w:pStyle w:val="Header"/>
                  <w:rPr>
                    <w:rFonts w:ascii="Times" w:hAnsi="Times"/>
                    <w:noProof/>
                    <w:sz w:val="14"/>
                    <w:lang w:val="de-DE"/>
                  </w:rPr>
                </w:pPr>
              </w:p>
              <w:p w:rsidR="005A5677" w:rsidRDefault="005A5677">
                <w:pPr>
                  <w:pStyle w:val="Header"/>
                  <w:spacing w:line="120" w:lineRule="auto"/>
                  <w:rPr>
                    <w:rFonts w:ascii="Times" w:hAnsi="Times"/>
                    <w:i/>
                    <w:noProof/>
                    <w:sz w:val="16"/>
                    <w:lang w:val="de-DE"/>
                  </w:rPr>
                </w:pPr>
              </w:p>
              <w:p w:rsidR="005A5677" w:rsidRDefault="005A5677" w:rsidP="000F4CED">
                <w:pPr>
                  <w:pStyle w:val="Header"/>
                  <w:rPr>
                    <w:rFonts w:ascii="Times" w:hAnsi="Times"/>
                    <w:i/>
                    <w:noProof/>
                    <w:sz w:val="18"/>
                    <w:lang w:val="de-DE"/>
                  </w:rPr>
                </w:pPr>
                <w:r>
                  <w:rPr>
                    <w:rFonts w:ascii="Times" w:hAnsi="Times"/>
                    <w:i/>
                    <w:noProof/>
                    <w:sz w:val="16"/>
                    <w:lang w:val="de-DE"/>
                  </w:rPr>
                  <w:t xml:space="preserve"> </w:t>
                </w:r>
              </w:p>
              <w:p w:rsidR="005A5677" w:rsidRDefault="005A5677">
                <w:pPr>
                  <w:spacing w:after="20"/>
                  <w:rPr>
                    <w:i/>
                    <w:sz w:val="18"/>
                    <w:szCs w:val="16"/>
                  </w:rPr>
                </w:pPr>
              </w:p>
              <w:p w:rsidR="005A5677" w:rsidRDefault="005A5677">
                <w:pPr>
                  <w:spacing w:after="40"/>
                  <w:rPr>
                    <w:i/>
                    <w:sz w:val="14"/>
                    <w:szCs w:val="16"/>
                  </w:rPr>
                </w:pPr>
              </w:p>
              <w:p w:rsidR="005A5677" w:rsidRPr="004D1C21" w:rsidRDefault="005A5677">
                <w:pPr>
                  <w:rPr>
                    <w:rFonts w:ascii="Times" w:hAnsi="Times"/>
                    <w:i/>
                    <w:noProof/>
                    <w:sz w:val="18"/>
                    <w:lang w:val="sl-SI"/>
                  </w:rPr>
                </w:pPr>
              </w:p>
              <w:p w:rsidR="005A5677" w:rsidRDefault="005A5677">
                <w:pPr>
                  <w:rPr>
                    <w:rFonts w:ascii="Times" w:hAnsi="Times"/>
                  </w:rPr>
                </w:pPr>
              </w:p>
            </w:txbxContent>
          </v:textbox>
          <w10:wrap type="square"/>
        </v:shape>
      </w:pict>
    </w:r>
  </w:p>
  <w:p w:rsidR="005A5677" w:rsidRDefault="005A5677">
    <w:pPr>
      <w:pStyle w:val="Header"/>
      <w:spacing w:after="60"/>
    </w:pPr>
  </w:p>
  <w:p w:rsidR="005A5677" w:rsidRDefault="00254F3B">
    <w:pPr>
      <w:pStyle w:val="Header"/>
      <w:spacing w:after="60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in;margin-top:14.4pt;width:166.5pt;height:103.65pt;z-index:-251660288;visibility:visible;mso-wrap-edited:f" filled="t">
          <v:imagedata r:id="rId1" o:title="" croptop="30156f"/>
        </v:shape>
        <o:OLEObject Type="Embed" ProgID="Word.Picture.8" ShapeID="_x0000_s2050" DrawAspect="Content" ObjectID="_1517634751" r:id="rId2"/>
      </w:pict>
    </w:r>
    <w:r>
      <w:rPr>
        <w:noProof/>
        <w:sz w:val="20"/>
      </w:rPr>
      <w:pict>
        <v:shape id="_x0000_s2051" type="#_x0000_t202" style="position:absolute;margin-left:193.8pt;margin-top:-151.05pt;width:154.1pt;height:68.4pt;z-index:251657216" stroked="f">
          <v:textbox style="mso-next-textbox:#_x0000_s2051">
            <w:txbxContent>
              <w:p w:rsidR="005A5677" w:rsidRDefault="005A5677">
                <w:pPr>
                  <w:rPr>
                    <w:b/>
                    <w:i/>
                    <w:color w:val="CC3300"/>
                    <w:szCs w:val="28"/>
                  </w:rPr>
                </w:pPr>
              </w:p>
              <w:p w:rsidR="005A5677" w:rsidRDefault="005A5677">
                <w:pPr>
                  <w:rPr>
                    <w:b/>
                    <w:i/>
                    <w:color w:val="CC3300"/>
                    <w:sz w:val="32"/>
                    <w:szCs w:val="28"/>
                  </w:rPr>
                </w:pPr>
              </w:p>
              <w:p w:rsidR="005A5677" w:rsidRDefault="005A5677">
                <w:pPr>
                  <w:pStyle w:val="Heading1"/>
                  <w:spacing w:before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  Naravoslovnotehniška</w:t>
                </w:r>
              </w:p>
              <w:p w:rsidR="005A5677" w:rsidRDefault="005A5677">
                <w:pPr>
                  <w:rPr>
                    <w:sz w:val="28"/>
                    <w:szCs w:val="28"/>
                  </w:rPr>
                </w:pPr>
                <w:r>
                  <w:rPr>
                    <w:sz w:val="23"/>
                    <w:szCs w:val="28"/>
                  </w:rPr>
                  <w:t xml:space="preserve">  fakulteta</w:t>
                </w:r>
              </w:p>
            </w:txbxContent>
          </v:textbox>
        </v:shape>
      </w:pict>
    </w:r>
    <w:r>
      <w:rPr>
        <w:noProof/>
        <w:sz w:val="20"/>
      </w:rPr>
      <w:pict>
        <v:shape id="_x0000_s2052" type="#_x0000_t202" style="position:absolute;margin-left:116.85pt;margin-top:-148.2pt;width:81pt;height:54.15pt;z-index:251658240" stroked="f" strokecolor="white">
          <v:textbox style="mso-next-textbox:#_x0000_s2052">
            <w:txbxContent>
              <w:p w:rsidR="005A5677" w:rsidRDefault="005A5677">
                <w:pPr>
                  <w:jc w:val="right"/>
                  <w:rPr>
                    <w:rFonts w:ascii="Times" w:hAnsi="Times"/>
                    <w:noProof/>
                    <w:sz w:val="23"/>
                    <w:szCs w:val="28"/>
                    <w:lang w:val="en-GB"/>
                  </w:rPr>
                </w:pPr>
              </w:p>
              <w:p w:rsidR="005A5677" w:rsidRDefault="005A5677">
                <w:pPr>
                  <w:jc w:val="right"/>
                  <w:rPr>
                    <w:rFonts w:ascii="Times" w:hAnsi="Times"/>
                    <w:noProof/>
                    <w:sz w:val="23"/>
                    <w:szCs w:val="28"/>
                    <w:lang w:val="en-GB"/>
                  </w:rPr>
                </w:pPr>
                <w:r>
                  <w:rPr>
                    <w:rFonts w:ascii="Times" w:hAnsi="Times"/>
                    <w:noProof/>
                    <w:sz w:val="23"/>
                    <w:szCs w:val="28"/>
                    <w:lang w:val="en-GB"/>
                  </w:rPr>
                  <w:t>Univerza</w:t>
                </w:r>
              </w:p>
              <w:p w:rsidR="005A5677" w:rsidRDefault="005A5677">
                <w:pPr>
                  <w:jc w:val="right"/>
                  <w:rPr>
                    <w:rFonts w:ascii="Times" w:hAnsi="Times"/>
                    <w:i/>
                    <w:noProof/>
                    <w:sz w:val="23"/>
                    <w:szCs w:val="28"/>
                    <w:lang w:val="en-GB"/>
                  </w:rPr>
                </w:pPr>
                <w:r>
                  <w:rPr>
                    <w:rFonts w:ascii="Times" w:hAnsi="Times"/>
                    <w:i/>
                    <w:noProof/>
                    <w:sz w:val="23"/>
                    <w:szCs w:val="28"/>
                    <w:lang w:val="en-GB"/>
                  </w:rPr>
                  <w:t>v Ljubljani</w:t>
                </w:r>
              </w:p>
            </w:txbxContent>
          </v:textbox>
        </v:shape>
      </w:pict>
    </w:r>
  </w:p>
  <w:p w:rsidR="005A5677" w:rsidRDefault="00254F3B">
    <w:pPr>
      <w:spacing w:after="60"/>
    </w:pPr>
    <w:r>
      <w:rPr>
        <w:noProof/>
        <w:sz w:val="20"/>
      </w:rPr>
      <w:pict>
        <v:shape id="_x0000_s2053" type="#_x0000_t202" style="position:absolute;margin-left:204pt;margin-top:-70.8pt;width:154.1pt;height:68.4pt;z-index:251659264" filled="f" stroked="f">
          <v:textbox style="mso-next-textbox:#_x0000_s2053">
            <w:txbxContent>
              <w:p w:rsidR="005A5677" w:rsidRDefault="005A5677">
                <w:pPr>
                  <w:rPr>
                    <w:b/>
                    <w:i/>
                    <w:color w:val="CC3300"/>
                    <w:szCs w:val="28"/>
                  </w:rPr>
                </w:pPr>
              </w:p>
              <w:p w:rsidR="005A5677" w:rsidRDefault="005A5677">
                <w:pPr>
                  <w:rPr>
                    <w:b/>
                    <w:i/>
                    <w:color w:val="CC3300"/>
                    <w:sz w:val="32"/>
                    <w:szCs w:val="28"/>
                  </w:rPr>
                </w:pPr>
              </w:p>
              <w:p w:rsidR="005A5677" w:rsidRDefault="005A5677">
                <w:pPr>
                  <w:pStyle w:val="Heading1"/>
                  <w:spacing w:before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  Naravoslovnotehniška</w:t>
                </w:r>
              </w:p>
              <w:p w:rsidR="005A5677" w:rsidRDefault="005A5677">
                <w:pPr>
                  <w:rPr>
                    <w:sz w:val="28"/>
                    <w:szCs w:val="28"/>
                  </w:rPr>
                </w:pPr>
                <w:r>
                  <w:rPr>
                    <w:sz w:val="23"/>
                    <w:szCs w:val="28"/>
                  </w:rPr>
                  <w:t xml:space="preserve">  fakulteta</w:t>
                </w:r>
              </w:p>
            </w:txbxContent>
          </v:textbox>
        </v:shape>
      </w:pict>
    </w: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spacing w:after="60"/>
    </w:pPr>
  </w:p>
  <w:p w:rsidR="005A5677" w:rsidRDefault="005A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5A6"/>
    <w:multiLevelType w:val="hybridMultilevel"/>
    <w:tmpl w:val="5EA6994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950123"/>
    <w:multiLevelType w:val="hybridMultilevel"/>
    <w:tmpl w:val="FC8E6BFA"/>
    <w:lvl w:ilvl="0" w:tplc="C40CB0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8C6362"/>
    <w:multiLevelType w:val="hybridMultilevel"/>
    <w:tmpl w:val="22F22B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318DD"/>
    <w:multiLevelType w:val="hybridMultilevel"/>
    <w:tmpl w:val="2272D304"/>
    <w:lvl w:ilvl="0" w:tplc="2806E20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6D287F"/>
    <w:multiLevelType w:val="hybridMultilevel"/>
    <w:tmpl w:val="87B46EFE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B1227"/>
    <w:multiLevelType w:val="hybridMultilevel"/>
    <w:tmpl w:val="94503B08"/>
    <w:lvl w:ilvl="0" w:tplc="D48EF57C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3B433B"/>
    <w:multiLevelType w:val="hybridMultilevel"/>
    <w:tmpl w:val="DBF279B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23A4FBE"/>
    <w:multiLevelType w:val="hybridMultilevel"/>
    <w:tmpl w:val="7A408CB0"/>
    <w:lvl w:ilvl="0" w:tplc="34E47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C7B"/>
    <w:rsid w:val="00046835"/>
    <w:rsid w:val="00071EEC"/>
    <w:rsid w:val="000A471A"/>
    <w:rsid w:val="000E32DC"/>
    <w:rsid w:val="000E4CD0"/>
    <w:rsid w:val="000F4CED"/>
    <w:rsid w:val="0010291F"/>
    <w:rsid w:val="001033A8"/>
    <w:rsid w:val="00131674"/>
    <w:rsid w:val="00191834"/>
    <w:rsid w:val="001B7D52"/>
    <w:rsid w:val="001E28F6"/>
    <w:rsid w:val="00200B62"/>
    <w:rsid w:val="00211B66"/>
    <w:rsid w:val="00212F49"/>
    <w:rsid w:val="002271B7"/>
    <w:rsid w:val="00237CB0"/>
    <w:rsid w:val="00252700"/>
    <w:rsid w:val="00254F3B"/>
    <w:rsid w:val="00271AC5"/>
    <w:rsid w:val="002A38F8"/>
    <w:rsid w:val="002D3417"/>
    <w:rsid w:val="00302D4B"/>
    <w:rsid w:val="0030380E"/>
    <w:rsid w:val="0032728E"/>
    <w:rsid w:val="003673A1"/>
    <w:rsid w:val="00367F5E"/>
    <w:rsid w:val="003C37C8"/>
    <w:rsid w:val="003E4593"/>
    <w:rsid w:val="003F40B5"/>
    <w:rsid w:val="00411AEB"/>
    <w:rsid w:val="00444D77"/>
    <w:rsid w:val="00462C0E"/>
    <w:rsid w:val="004A0CC8"/>
    <w:rsid w:val="004D1C21"/>
    <w:rsid w:val="004F5931"/>
    <w:rsid w:val="004F75FF"/>
    <w:rsid w:val="00511BF5"/>
    <w:rsid w:val="00572C1B"/>
    <w:rsid w:val="005805D4"/>
    <w:rsid w:val="005922D9"/>
    <w:rsid w:val="00596208"/>
    <w:rsid w:val="005A17D0"/>
    <w:rsid w:val="005A5677"/>
    <w:rsid w:val="005B7721"/>
    <w:rsid w:val="005C70B5"/>
    <w:rsid w:val="005D4DFB"/>
    <w:rsid w:val="005F25E5"/>
    <w:rsid w:val="00625F00"/>
    <w:rsid w:val="006339DE"/>
    <w:rsid w:val="00644234"/>
    <w:rsid w:val="006534D1"/>
    <w:rsid w:val="0066181A"/>
    <w:rsid w:val="006B3C7B"/>
    <w:rsid w:val="006C1C67"/>
    <w:rsid w:val="006F32EF"/>
    <w:rsid w:val="0077472D"/>
    <w:rsid w:val="007821EA"/>
    <w:rsid w:val="007D4256"/>
    <w:rsid w:val="008255F6"/>
    <w:rsid w:val="008673CB"/>
    <w:rsid w:val="008A70D9"/>
    <w:rsid w:val="008E0D9E"/>
    <w:rsid w:val="008E1478"/>
    <w:rsid w:val="008E2BE4"/>
    <w:rsid w:val="008E6E42"/>
    <w:rsid w:val="00931F46"/>
    <w:rsid w:val="00972183"/>
    <w:rsid w:val="009960A6"/>
    <w:rsid w:val="009A58FE"/>
    <w:rsid w:val="009A6601"/>
    <w:rsid w:val="009B1A02"/>
    <w:rsid w:val="009C6E3E"/>
    <w:rsid w:val="009C7B3D"/>
    <w:rsid w:val="009C7DB9"/>
    <w:rsid w:val="009F272A"/>
    <w:rsid w:val="00A254DF"/>
    <w:rsid w:val="00AE270F"/>
    <w:rsid w:val="00B87589"/>
    <w:rsid w:val="00BA5764"/>
    <w:rsid w:val="00BB42E2"/>
    <w:rsid w:val="00BC39FD"/>
    <w:rsid w:val="00BD52E5"/>
    <w:rsid w:val="00BF5F8F"/>
    <w:rsid w:val="00C06877"/>
    <w:rsid w:val="00C11AB0"/>
    <w:rsid w:val="00C1429E"/>
    <w:rsid w:val="00CE1564"/>
    <w:rsid w:val="00CF3A00"/>
    <w:rsid w:val="00D35718"/>
    <w:rsid w:val="00D40543"/>
    <w:rsid w:val="00D406F9"/>
    <w:rsid w:val="00D56932"/>
    <w:rsid w:val="00DA2E4D"/>
    <w:rsid w:val="00DA7594"/>
    <w:rsid w:val="00DC7705"/>
    <w:rsid w:val="00DE3AA4"/>
    <w:rsid w:val="00DE77C7"/>
    <w:rsid w:val="00E15CF1"/>
    <w:rsid w:val="00E633CA"/>
    <w:rsid w:val="00ED0F5C"/>
    <w:rsid w:val="00EE7ECB"/>
    <w:rsid w:val="00F31BC0"/>
    <w:rsid w:val="00F421F6"/>
    <w:rsid w:val="00F74C28"/>
    <w:rsid w:val="00FB00FF"/>
    <w:rsid w:val="00FD1511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1511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F3A00"/>
    <w:pPr>
      <w:keepNext/>
      <w:outlineLvl w:val="0"/>
    </w:pPr>
    <w:rPr>
      <w:rFonts w:eastAsia="SimSun"/>
      <w:bCs/>
      <w:i/>
      <w:color w:val="CC3300"/>
      <w:szCs w:val="28"/>
      <w:lang w:eastAsia="zh-CN"/>
    </w:rPr>
  </w:style>
  <w:style w:type="paragraph" w:styleId="Heading2">
    <w:name w:val="heading 2"/>
    <w:basedOn w:val="Normal"/>
    <w:next w:val="Normal"/>
    <w:qFormat/>
    <w:rsid w:val="00CF3A00"/>
    <w:pPr>
      <w:keepNext/>
      <w:spacing w:line="360" w:lineRule="auto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3A0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3A00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CF3A00"/>
    <w:pPr>
      <w:spacing w:after="120"/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CF3A00"/>
    <w:pPr>
      <w:spacing w:line="360" w:lineRule="auto"/>
    </w:pPr>
    <w:rPr>
      <w:rFonts w:cs="Arial"/>
      <w:u w:val="single"/>
    </w:rPr>
  </w:style>
  <w:style w:type="paragraph" w:styleId="BodyText">
    <w:name w:val="Body Text"/>
    <w:basedOn w:val="Normal"/>
    <w:rsid w:val="004F75FF"/>
    <w:pPr>
      <w:spacing w:after="120"/>
    </w:pPr>
  </w:style>
  <w:style w:type="paragraph" w:styleId="BalloonText">
    <w:name w:val="Balloon Text"/>
    <w:basedOn w:val="Normal"/>
    <w:semiHidden/>
    <w:rsid w:val="003E459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E4CD0"/>
  </w:style>
  <w:style w:type="table" w:styleId="TableWeb1">
    <w:name w:val="Table Web 1"/>
    <w:basedOn w:val="TableNormal"/>
    <w:rsid w:val="002527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74C28"/>
    <w:pPr>
      <w:ind w:left="720"/>
      <w:contextualSpacing/>
    </w:pPr>
  </w:style>
  <w:style w:type="character" w:customStyle="1" w:styleId="hps">
    <w:name w:val="hps"/>
    <w:basedOn w:val="DefaultParagraphFont"/>
    <w:rsid w:val="00212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va%20gl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glava</Template>
  <TotalTime>315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Splošna kadrovska služba</vt:lpstr>
      <vt:lpstr>Splošna kadrovska služba</vt:lpstr>
    </vt:vector>
  </TitlesOfParts>
  <Company>Naravoslovno tehniška fak.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Splošna kadrovska služba</dc:title>
  <dc:subject/>
  <dc:creator>Naravoslovno tehniška fak.</dc:creator>
  <cp:keywords/>
  <dc:description/>
  <cp:lastModifiedBy>Štrakl, Majda</cp:lastModifiedBy>
  <cp:revision>10</cp:revision>
  <cp:lastPrinted>2011-05-18T13:20:00Z</cp:lastPrinted>
  <dcterms:created xsi:type="dcterms:W3CDTF">2012-04-20T12:17:00Z</dcterms:created>
  <dcterms:modified xsi:type="dcterms:W3CDTF">2016-02-22T07:26:00Z</dcterms:modified>
</cp:coreProperties>
</file>